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ED4DAA" w:rsidRPr="00ED4DAA" w:rsidTr="007D5642">
        <w:tc>
          <w:tcPr>
            <w:tcW w:w="10173" w:type="dxa"/>
            <w:tcFitText/>
            <w:vAlign w:val="center"/>
          </w:tcPr>
          <w:p w:rsidR="007D5642" w:rsidRPr="00ED4DAA" w:rsidRDefault="007D5642" w:rsidP="009021F3">
            <w:pPr>
              <w:pStyle w:val="1"/>
              <w:rPr>
                <w:color w:val="000000" w:themeColor="text1"/>
              </w:rPr>
            </w:pPr>
            <w:bookmarkStart w:id="0" w:name="bookmark3"/>
            <w:r w:rsidRPr="001A6A03">
              <w:rPr>
                <w:color w:val="000000" w:themeColor="text1"/>
                <w:w w:val="92"/>
              </w:rPr>
              <w:t>МИНИСТЕРСТВО НАУКИ И ВЫСШЕГО ОБРАЗОВАНИЯ РОССИЙСКОЙ ФЕДЕРАЦИ</w:t>
            </w:r>
            <w:r w:rsidRPr="001A6A03">
              <w:rPr>
                <w:color w:val="000000" w:themeColor="text1"/>
                <w:spacing w:val="56"/>
                <w:w w:val="92"/>
              </w:rPr>
              <w:t>И</w:t>
            </w:r>
          </w:p>
          <w:p w:rsidR="007D5642" w:rsidRPr="00ED4DAA" w:rsidRDefault="007D5642" w:rsidP="007D564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ED4DAA">
              <w:rPr>
                <w:caps/>
                <w:color w:val="000000" w:themeColor="text1"/>
                <w:sz w:val="15"/>
                <w:szCs w:val="15"/>
              </w:rPr>
              <w:t>федеральное государственное АВТОНОМНОЕ образовательное учреждение высшего образования</w:t>
            </w:r>
          </w:p>
          <w:p w:rsidR="007D5642" w:rsidRPr="00ED4DAA" w:rsidRDefault="007D5642" w:rsidP="007D5642">
            <w:pPr>
              <w:jc w:val="center"/>
              <w:rPr>
                <w:color w:val="000000" w:themeColor="text1"/>
                <w:spacing w:val="20"/>
              </w:rPr>
            </w:pPr>
            <w:r w:rsidRPr="00ED4DAA">
              <w:rPr>
                <w:color w:val="000000" w:themeColor="text1"/>
              </w:rPr>
              <w:t>«Национальный исследовательский ядерный университет «МИФИ»</w:t>
            </w:r>
          </w:p>
        </w:tc>
      </w:tr>
      <w:tr w:rsidR="007D5642" w:rsidRPr="00ED4DAA" w:rsidTr="007D5642">
        <w:tc>
          <w:tcPr>
            <w:tcW w:w="10173" w:type="dxa"/>
          </w:tcPr>
          <w:p w:rsidR="007D5642" w:rsidRPr="00ED4DAA" w:rsidRDefault="007D5642" w:rsidP="007D5642">
            <w:pPr>
              <w:jc w:val="center"/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D4DAA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Обнинский</w:t>
            </w:r>
            <w:proofErr w:type="spellEnd"/>
            <w:r w:rsidRPr="00ED4DAA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 институт атомной энергетики</w:t>
            </w:r>
            <w:r w:rsidRPr="00ED4DA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D4DAA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– </w:t>
            </w:r>
          </w:p>
          <w:p w:rsidR="007D5642" w:rsidRPr="00ED4DAA" w:rsidRDefault="007D5642" w:rsidP="007D5642">
            <w:pPr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ED4DAA">
              <w:rPr>
                <w:rFonts w:ascii="Book Antiqua" w:hAnsi="Book Antiqua"/>
                <w:color w:val="000000" w:themeColor="text1"/>
                <w:sz w:val="18"/>
                <w:szCs w:val="18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7D5642" w:rsidRPr="00ED4DAA" w:rsidRDefault="007D5642" w:rsidP="007D5642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ED4DAA">
              <w:rPr>
                <w:rFonts w:ascii="Book Antiqua" w:hAnsi="Book Antiqua"/>
                <w:b/>
                <w:color w:val="000000" w:themeColor="text1"/>
                <w:sz w:val="26"/>
                <w:szCs w:val="26"/>
              </w:rPr>
              <w:t>(ИАТЭ НИЯУ МИФИ)</w:t>
            </w:r>
          </w:p>
        </w:tc>
      </w:tr>
    </w:tbl>
    <w:p w:rsidR="00AD2B8A" w:rsidRPr="00ED4DAA" w:rsidRDefault="00AD2B8A" w:rsidP="00AD2B8A">
      <w:pPr>
        <w:ind w:right="-5"/>
        <w:jc w:val="center"/>
        <w:rPr>
          <w:b/>
          <w:color w:val="000000" w:themeColor="text1"/>
          <w:sz w:val="28"/>
          <w:szCs w:val="20"/>
        </w:rPr>
      </w:pPr>
    </w:p>
    <w:p w:rsidR="00AD2B8A" w:rsidRPr="00ED4DAA" w:rsidRDefault="00AD2B8A" w:rsidP="00AD2B8A">
      <w:pPr>
        <w:rPr>
          <w:rFonts w:ascii="Book Antiqua" w:hAnsi="Book Antiqua"/>
          <w:b/>
          <w:color w:val="000000" w:themeColor="text1"/>
          <w:sz w:val="28"/>
          <w:szCs w:val="28"/>
        </w:rPr>
      </w:pPr>
    </w:p>
    <w:tbl>
      <w:tblPr>
        <w:tblW w:w="0" w:type="auto"/>
        <w:tblInd w:w="5070" w:type="dxa"/>
        <w:tblLayout w:type="fixed"/>
        <w:tblLook w:val="0000" w:firstRow="0" w:lastRow="0" w:firstColumn="0" w:lastColumn="0" w:noHBand="0" w:noVBand="0"/>
      </w:tblPr>
      <w:tblGrid>
        <w:gridCol w:w="4819"/>
      </w:tblGrid>
      <w:tr w:rsidR="00A1381B" w:rsidRPr="00ED4DAA" w:rsidTr="00A1381B">
        <w:trPr>
          <w:cantSplit/>
        </w:trPr>
        <w:tc>
          <w:tcPr>
            <w:tcW w:w="4819" w:type="dxa"/>
          </w:tcPr>
          <w:p w:rsidR="00A1381B" w:rsidRPr="00CC4BB8" w:rsidRDefault="00A1381B" w:rsidP="00755471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1381B" w:rsidRPr="00ED4DAA" w:rsidTr="00A1381B">
        <w:trPr>
          <w:cantSplit/>
        </w:trPr>
        <w:tc>
          <w:tcPr>
            <w:tcW w:w="4819" w:type="dxa"/>
          </w:tcPr>
          <w:p w:rsidR="00A1381B" w:rsidRPr="00CC4BB8" w:rsidRDefault="00A1381B" w:rsidP="00755471">
            <w:pPr>
              <w:spacing w:line="307" w:lineRule="exact"/>
              <w:jc w:val="right"/>
              <w:rPr>
                <w:sz w:val="28"/>
                <w:szCs w:val="28"/>
              </w:rPr>
            </w:pPr>
            <w:r w:rsidRPr="00CC4BB8">
              <w:rPr>
                <w:color w:val="000009"/>
                <w:spacing w:val="-2"/>
                <w:sz w:val="28"/>
                <w:szCs w:val="28"/>
              </w:rPr>
              <w:t>О</w:t>
            </w:r>
            <w:r w:rsidRPr="00CC4BB8">
              <w:rPr>
                <w:color w:val="000009"/>
                <w:spacing w:val="1"/>
                <w:sz w:val="28"/>
                <w:szCs w:val="28"/>
              </w:rPr>
              <w:t>д</w:t>
            </w:r>
            <w:r w:rsidRPr="00CC4BB8">
              <w:rPr>
                <w:color w:val="000009"/>
                <w:spacing w:val="-2"/>
                <w:sz w:val="28"/>
                <w:szCs w:val="28"/>
              </w:rPr>
              <w:t>обр</w:t>
            </w:r>
            <w:r w:rsidRPr="00CC4BB8">
              <w:rPr>
                <w:color w:val="000009"/>
                <w:spacing w:val="-3"/>
                <w:sz w:val="28"/>
                <w:szCs w:val="28"/>
              </w:rPr>
              <w:t>е</w:t>
            </w:r>
            <w:r w:rsidRPr="00CC4BB8">
              <w:rPr>
                <w:color w:val="000009"/>
                <w:spacing w:val="-2"/>
                <w:sz w:val="28"/>
                <w:szCs w:val="28"/>
              </w:rPr>
              <w:t>н</w:t>
            </w:r>
            <w:r w:rsidRPr="00CC4BB8">
              <w:rPr>
                <w:color w:val="000009"/>
                <w:sz w:val="28"/>
                <w:szCs w:val="28"/>
              </w:rPr>
              <w:t>о</w:t>
            </w:r>
            <w:r w:rsidRPr="00CC4BB8">
              <w:rPr>
                <w:color w:val="000009"/>
                <w:spacing w:val="-2"/>
                <w:sz w:val="28"/>
                <w:szCs w:val="28"/>
              </w:rPr>
              <w:t xml:space="preserve"> У</w:t>
            </w:r>
            <w:r w:rsidRPr="00CC4BB8">
              <w:rPr>
                <w:color w:val="000009"/>
                <w:spacing w:val="-1"/>
                <w:sz w:val="28"/>
                <w:szCs w:val="28"/>
              </w:rPr>
              <w:t>М</w:t>
            </w:r>
            <w:r w:rsidRPr="00CC4BB8">
              <w:rPr>
                <w:color w:val="000009"/>
                <w:sz w:val="28"/>
                <w:szCs w:val="28"/>
              </w:rPr>
              <w:t>С</w:t>
            </w:r>
            <w:r w:rsidRPr="00CC4BB8">
              <w:rPr>
                <w:color w:val="000009"/>
                <w:spacing w:val="-3"/>
                <w:sz w:val="28"/>
                <w:szCs w:val="28"/>
              </w:rPr>
              <w:t xml:space="preserve"> </w:t>
            </w:r>
            <w:r w:rsidRPr="00CC4BB8">
              <w:rPr>
                <w:color w:val="000009"/>
                <w:spacing w:val="-2"/>
                <w:sz w:val="28"/>
                <w:szCs w:val="28"/>
              </w:rPr>
              <w:t>И</w:t>
            </w:r>
            <w:r w:rsidRPr="00CC4BB8">
              <w:rPr>
                <w:color w:val="000009"/>
                <w:spacing w:val="-4"/>
                <w:sz w:val="28"/>
                <w:szCs w:val="28"/>
              </w:rPr>
              <w:t>А</w:t>
            </w:r>
            <w:r w:rsidRPr="00CC4BB8">
              <w:rPr>
                <w:color w:val="000009"/>
                <w:spacing w:val="-2"/>
                <w:sz w:val="28"/>
                <w:szCs w:val="28"/>
              </w:rPr>
              <w:t>Т</w:t>
            </w:r>
            <w:r w:rsidRPr="00CC4BB8">
              <w:rPr>
                <w:color w:val="000009"/>
                <w:sz w:val="28"/>
                <w:szCs w:val="28"/>
              </w:rPr>
              <w:t>Э</w:t>
            </w:r>
            <w:r w:rsidRPr="00CC4BB8">
              <w:rPr>
                <w:color w:val="000009"/>
                <w:spacing w:val="-6"/>
                <w:sz w:val="28"/>
                <w:szCs w:val="28"/>
              </w:rPr>
              <w:t xml:space="preserve"> </w:t>
            </w:r>
            <w:r w:rsidRPr="00CC4BB8">
              <w:rPr>
                <w:color w:val="000009"/>
                <w:spacing w:val="-2"/>
                <w:sz w:val="28"/>
                <w:szCs w:val="28"/>
              </w:rPr>
              <w:t>Н</w:t>
            </w:r>
            <w:r w:rsidRPr="00CC4BB8">
              <w:rPr>
                <w:color w:val="000009"/>
                <w:spacing w:val="-4"/>
                <w:sz w:val="28"/>
                <w:szCs w:val="28"/>
              </w:rPr>
              <w:t>И</w:t>
            </w:r>
            <w:r w:rsidRPr="00CC4BB8">
              <w:rPr>
                <w:color w:val="000009"/>
                <w:sz w:val="28"/>
                <w:szCs w:val="28"/>
              </w:rPr>
              <w:t>ЯУ</w:t>
            </w:r>
            <w:r w:rsidRPr="00CC4BB8">
              <w:rPr>
                <w:color w:val="000009"/>
                <w:spacing w:val="-1"/>
                <w:sz w:val="28"/>
                <w:szCs w:val="28"/>
              </w:rPr>
              <w:t xml:space="preserve"> </w:t>
            </w:r>
            <w:r w:rsidRPr="00CC4BB8">
              <w:rPr>
                <w:color w:val="000009"/>
                <w:spacing w:val="-3"/>
                <w:sz w:val="28"/>
                <w:szCs w:val="28"/>
              </w:rPr>
              <w:t>М</w:t>
            </w:r>
            <w:r w:rsidRPr="00CC4BB8">
              <w:rPr>
                <w:color w:val="000009"/>
                <w:spacing w:val="-2"/>
                <w:sz w:val="28"/>
                <w:szCs w:val="28"/>
              </w:rPr>
              <w:t>И</w:t>
            </w:r>
            <w:r w:rsidRPr="00CC4BB8">
              <w:rPr>
                <w:color w:val="000009"/>
                <w:spacing w:val="-4"/>
                <w:sz w:val="28"/>
                <w:szCs w:val="28"/>
              </w:rPr>
              <w:t>Ф</w:t>
            </w:r>
            <w:r w:rsidRPr="00CC4BB8">
              <w:rPr>
                <w:color w:val="000009"/>
                <w:spacing w:val="6"/>
                <w:sz w:val="28"/>
                <w:szCs w:val="28"/>
              </w:rPr>
              <w:t>И</w:t>
            </w:r>
            <w:r w:rsidRPr="00CC4BB8">
              <w:rPr>
                <w:color w:val="000009"/>
                <w:sz w:val="28"/>
                <w:szCs w:val="28"/>
              </w:rPr>
              <w:t>,</w:t>
            </w:r>
          </w:p>
        </w:tc>
      </w:tr>
      <w:tr w:rsidR="00A1381B" w:rsidRPr="00ED4DAA" w:rsidTr="00A1381B">
        <w:trPr>
          <w:cantSplit/>
        </w:trPr>
        <w:tc>
          <w:tcPr>
            <w:tcW w:w="4819" w:type="dxa"/>
          </w:tcPr>
          <w:p w:rsidR="00A1381B" w:rsidRPr="00CC4BB8" w:rsidRDefault="00A1381B" w:rsidP="00755471">
            <w:pPr>
              <w:spacing w:line="322" w:lineRule="exact"/>
              <w:jc w:val="right"/>
              <w:rPr>
                <w:sz w:val="28"/>
                <w:szCs w:val="28"/>
              </w:rPr>
            </w:pPr>
            <w:r w:rsidRPr="00CC4BB8">
              <w:rPr>
                <w:color w:val="000009"/>
                <w:spacing w:val="-2"/>
                <w:sz w:val="28"/>
                <w:szCs w:val="28"/>
              </w:rPr>
              <w:t>Пр</w:t>
            </w:r>
            <w:r w:rsidRPr="00CC4BB8">
              <w:rPr>
                <w:color w:val="000009"/>
                <w:spacing w:val="1"/>
                <w:sz w:val="28"/>
                <w:szCs w:val="28"/>
              </w:rPr>
              <w:t>о</w:t>
            </w:r>
            <w:r w:rsidRPr="00CC4BB8">
              <w:rPr>
                <w:color w:val="000009"/>
                <w:spacing w:val="-1"/>
                <w:sz w:val="28"/>
                <w:szCs w:val="28"/>
              </w:rPr>
              <w:t>т</w:t>
            </w:r>
            <w:r w:rsidRPr="00CC4BB8">
              <w:rPr>
                <w:color w:val="000009"/>
                <w:spacing w:val="-4"/>
                <w:sz w:val="28"/>
                <w:szCs w:val="28"/>
              </w:rPr>
              <w:t>о</w:t>
            </w:r>
            <w:r w:rsidRPr="00CC4BB8">
              <w:rPr>
                <w:color w:val="000009"/>
                <w:sz w:val="28"/>
                <w:szCs w:val="28"/>
              </w:rPr>
              <w:t>к</w:t>
            </w:r>
            <w:r w:rsidRPr="00CC4BB8">
              <w:rPr>
                <w:color w:val="000009"/>
                <w:spacing w:val="1"/>
                <w:sz w:val="28"/>
                <w:szCs w:val="28"/>
              </w:rPr>
              <w:t>о</w:t>
            </w:r>
            <w:r w:rsidRPr="00CC4BB8">
              <w:rPr>
                <w:color w:val="000009"/>
                <w:sz w:val="28"/>
                <w:szCs w:val="28"/>
              </w:rPr>
              <w:t>л</w:t>
            </w:r>
            <w:r w:rsidRPr="00CC4BB8">
              <w:rPr>
                <w:color w:val="000009"/>
                <w:spacing w:val="-7"/>
                <w:sz w:val="28"/>
                <w:szCs w:val="28"/>
              </w:rPr>
              <w:t xml:space="preserve"> </w:t>
            </w:r>
            <w:r w:rsidRPr="00CC4BB8">
              <w:rPr>
                <w:color w:val="000009"/>
                <w:spacing w:val="-2"/>
                <w:sz w:val="28"/>
                <w:szCs w:val="28"/>
              </w:rPr>
              <w:t>№</w:t>
            </w:r>
            <w:r w:rsidRPr="00CC4BB8">
              <w:rPr>
                <w:color w:val="000009"/>
                <w:spacing w:val="3"/>
                <w:sz w:val="28"/>
                <w:szCs w:val="28"/>
              </w:rPr>
              <w:t>2</w:t>
            </w:r>
            <w:r w:rsidRPr="00CC4BB8">
              <w:rPr>
                <w:color w:val="000009"/>
                <w:spacing w:val="-5"/>
                <w:sz w:val="28"/>
                <w:szCs w:val="28"/>
              </w:rPr>
              <w:t>-</w:t>
            </w:r>
            <w:r w:rsidRPr="00CC4BB8">
              <w:rPr>
                <w:color w:val="000009"/>
                <w:spacing w:val="-2"/>
                <w:sz w:val="28"/>
                <w:szCs w:val="28"/>
              </w:rPr>
              <w:t>8/2</w:t>
            </w:r>
            <w:r w:rsidRPr="00CC4BB8">
              <w:rPr>
                <w:color w:val="000009"/>
                <w:spacing w:val="-4"/>
                <w:sz w:val="28"/>
                <w:szCs w:val="28"/>
              </w:rPr>
              <w:t>0</w:t>
            </w:r>
            <w:r w:rsidRPr="00CC4BB8">
              <w:rPr>
                <w:color w:val="000009"/>
                <w:spacing w:val="-2"/>
                <w:sz w:val="28"/>
                <w:szCs w:val="28"/>
              </w:rPr>
              <w:t>2</w:t>
            </w:r>
            <w:r w:rsidRPr="00CC4BB8">
              <w:rPr>
                <w:color w:val="000009"/>
                <w:sz w:val="28"/>
                <w:szCs w:val="28"/>
              </w:rPr>
              <w:t>1</w:t>
            </w:r>
            <w:proofErr w:type="gramStart"/>
            <w:r w:rsidRPr="00CC4BB8">
              <w:rPr>
                <w:color w:val="000009"/>
                <w:sz w:val="28"/>
                <w:szCs w:val="28"/>
              </w:rPr>
              <w:t xml:space="preserve"> </w:t>
            </w:r>
            <w:r w:rsidRPr="00CC4BB8">
              <w:rPr>
                <w:color w:val="000009"/>
                <w:spacing w:val="-2"/>
                <w:sz w:val="28"/>
                <w:szCs w:val="28"/>
              </w:rPr>
              <w:t>О</w:t>
            </w:r>
            <w:proofErr w:type="gramEnd"/>
            <w:r w:rsidRPr="00CC4BB8">
              <w:rPr>
                <w:color w:val="000009"/>
                <w:sz w:val="28"/>
                <w:szCs w:val="28"/>
              </w:rPr>
              <w:t>т</w:t>
            </w:r>
            <w:r w:rsidRPr="00CC4BB8">
              <w:rPr>
                <w:color w:val="000009"/>
                <w:spacing w:val="-1"/>
                <w:sz w:val="28"/>
                <w:szCs w:val="28"/>
              </w:rPr>
              <w:t xml:space="preserve"> </w:t>
            </w:r>
            <w:r w:rsidRPr="00CC4BB8">
              <w:rPr>
                <w:color w:val="000009"/>
                <w:spacing w:val="-4"/>
                <w:sz w:val="28"/>
                <w:szCs w:val="28"/>
              </w:rPr>
              <w:t>3</w:t>
            </w:r>
            <w:r w:rsidRPr="00CC4BB8">
              <w:rPr>
                <w:color w:val="000009"/>
                <w:spacing w:val="1"/>
                <w:sz w:val="28"/>
                <w:szCs w:val="28"/>
              </w:rPr>
              <w:t>0</w:t>
            </w:r>
            <w:r w:rsidRPr="00CC4BB8">
              <w:rPr>
                <w:color w:val="000009"/>
                <w:spacing w:val="-6"/>
                <w:sz w:val="28"/>
                <w:szCs w:val="28"/>
              </w:rPr>
              <w:t>.</w:t>
            </w:r>
            <w:r w:rsidRPr="00CC4BB8">
              <w:rPr>
                <w:color w:val="000009"/>
                <w:spacing w:val="-2"/>
                <w:sz w:val="28"/>
                <w:szCs w:val="28"/>
              </w:rPr>
              <w:t>0</w:t>
            </w:r>
            <w:r w:rsidRPr="00CC4BB8">
              <w:rPr>
                <w:color w:val="000009"/>
                <w:spacing w:val="1"/>
                <w:sz w:val="28"/>
                <w:szCs w:val="28"/>
              </w:rPr>
              <w:t>8</w:t>
            </w:r>
            <w:r w:rsidRPr="00CC4BB8">
              <w:rPr>
                <w:color w:val="000009"/>
                <w:spacing w:val="-6"/>
                <w:sz w:val="28"/>
                <w:szCs w:val="28"/>
              </w:rPr>
              <w:t>.</w:t>
            </w:r>
            <w:r w:rsidRPr="00CC4BB8">
              <w:rPr>
                <w:color w:val="000009"/>
                <w:spacing w:val="-2"/>
                <w:sz w:val="28"/>
                <w:szCs w:val="28"/>
              </w:rPr>
              <w:t>20</w:t>
            </w:r>
            <w:r w:rsidRPr="00CC4BB8">
              <w:rPr>
                <w:color w:val="000009"/>
                <w:spacing w:val="-4"/>
                <w:sz w:val="28"/>
                <w:szCs w:val="28"/>
              </w:rPr>
              <w:t>2</w:t>
            </w:r>
            <w:r w:rsidRPr="00CC4BB8">
              <w:rPr>
                <w:color w:val="000009"/>
                <w:sz w:val="28"/>
                <w:szCs w:val="28"/>
              </w:rPr>
              <w:t>1</w:t>
            </w:r>
          </w:p>
        </w:tc>
      </w:tr>
    </w:tbl>
    <w:p w:rsidR="00B330A7" w:rsidRPr="00ED4DAA" w:rsidRDefault="00B330A7" w:rsidP="00B330A7">
      <w:pPr>
        <w:jc w:val="right"/>
        <w:rPr>
          <w:color w:val="000000" w:themeColor="text1"/>
        </w:rPr>
      </w:pPr>
    </w:p>
    <w:p w:rsidR="00B330A7" w:rsidRPr="00ED4DAA" w:rsidRDefault="00B330A7" w:rsidP="00B330A7">
      <w:pPr>
        <w:jc w:val="right"/>
        <w:rPr>
          <w:color w:val="000000" w:themeColor="text1"/>
        </w:rPr>
      </w:pPr>
    </w:p>
    <w:p w:rsidR="00B330A7" w:rsidRPr="00ED4DAA" w:rsidRDefault="00B330A7" w:rsidP="00B330A7">
      <w:pPr>
        <w:jc w:val="center"/>
        <w:rPr>
          <w:b/>
          <w:color w:val="000000" w:themeColor="text1"/>
          <w:sz w:val="32"/>
          <w:szCs w:val="32"/>
        </w:rPr>
      </w:pPr>
      <w:r w:rsidRPr="00ED4DAA">
        <w:rPr>
          <w:b/>
          <w:color w:val="000000" w:themeColor="text1"/>
          <w:sz w:val="32"/>
          <w:szCs w:val="32"/>
        </w:rPr>
        <w:t>РАБОЧАЯ ПРОГРАММА УЧЕБНОЙ ДИСЦИПЛИНЫ</w:t>
      </w:r>
    </w:p>
    <w:p w:rsidR="00B330A7" w:rsidRPr="00ED4DAA" w:rsidRDefault="00B330A7" w:rsidP="00B330A7">
      <w:pPr>
        <w:rPr>
          <w:color w:val="000000" w:themeColor="text1"/>
          <w:sz w:val="28"/>
          <w:szCs w:val="28"/>
        </w:rPr>
      </w:pPr>
    </w:p>
    <w:p w:rsidR="00B330A7" w:rsidRPr="00ED4DAA" w:rsidRDefault="00B330A7" w:rsidP="00B330A7">
      <w:pPr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ED4DAA" w:rsidRPr="00ED4DAA" w:rsidTr="00941AAC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ED4DAA" w:rsidRDefault="009021F3" w:rsidP="009021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AA">
              <w:rPr>
                <w:color w:val="000000" w:themeColor="text1"/>
                <w:sz w:val="28"/>
                <w:szCs w:val="28"/>
              </w:rPr>
              <w:t>ТЕОРИЯ ИНФОРМАЦИИ</w:t>
            </w:r>
          </w:p>
        </w:tc>
      </w:tr>
      <w:tr w:rsidR="00ED4DAA" w:rsidRPr="00ED4DAA" w:rsidTr="00941AAC">
        <w:tc>
          <w:tcPr>
            <w:tcW w:w="10138" w:type="dxa"/>
            <w:tcBorders>
              <w:top w:val="single" w:sz="4" w:space="0" w:color="auto"/>
            </w:tcBorders>
          </w:tcPr>
          <w:p w:rsidR="00B330A7" w:rsidRPr="00ED4DAA" w:rsidRDefault="00B330A7" w:rsidP="00941AA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ED4DAA">
              <w:rPr>
                <w:i/>
                <w:color w:val="000000" w:themeColor="text1"/>
                <w:sz w:val="20"/>
                <w:szCs w:val="20"/>
              </w:rPr>
              <w:t>название дисциплины</w:t>
            </w:r>
          </w:p>
        </w:tc>
      </w:tr>
      <w:tr w:rsidR="00ED4DAA" w:rsidRPr="00ED4DAA" w:rsidTr="00941AAC">
        <w:tc>
          <w:tcPr>
            <w:tcW w:w="10138" w:type="dxa"/>
          </w:tcPr>
          <w:p w:rsidR="00B330A7" w:rsidRPr="00ED4DAA" w:rsidRDefault="00B330A7" w:rsidP="00941AAC">
            <w:pPr>
              <w:rPr>
                <w:color w:val="000000" w:themeColor="text1"/>
              </w:rPr>
            </w:pPr>
          </w:p>
        </w:tc>
      </w:tr>
      <w:tr w:rsidR="00ED4DAA" w:rsidRPr="00ED4DAA" w:rsidTr="00941AAC">
        <w:tc>
          <w:tcPr>
            <w:tcW w:w="10138" w:type="dxa"/>
          </w:tcPr>
          <w:p w:rsidR="00B330A7" w:rsidRPr="00ED4DAA" w:rsidRDefault="00B330A7" w:rsidP="001354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AA">
              <w:rPr>
                <w:color w:val="000000" w:themeColor="text1"/>
                <w:sz w:val="28"/>
                <w:szCs w:val="28"/>
              </w:rPr>
              <w:t>для студентов направления</w:t>
            </w:r>
            <w:r w:rsidR="00BA710A" w:rsidRPr="00ED4DAA">
              <w:rPr>
                <w:color w:val="000000" w:themeColor="text1"/>
                <w:sz w:val="28"/>
                <w:szCs w:val="28"/>
              </w:rPr>
              <w:t xml:space="preserve"> подготовки</w:t>
            </w:r>
          </w:p>
        </w:tc>
      </w:tr>
      <w:tr w:rsidR="00ED4DAA" w:rsidRPr="00ED4DAA" w:rsidTr="00941AAC">
        <w:tc>
          <w:tcPr>
            <w:tcW w:w="10138" w:type="dxa"/>
          </w:tcPr>
          <w:p w:rsidR="00B330A7" w:rsidRPr="00ED4DAA" w:rsidRDefault="00B330A7" w:rsidP="00941AA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941AAC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ED4DAA" w:rsidRDefault="001A0770" w:rsidP="00A138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AA">
              <w:rPr>
                <w:color w:val="000000" w:themeColor="text1"/>
                <w:sz w:val="28"/>
                <w:szCs w:val="28"/>
              </w:rPr>
              <w:t>0</w:t>
            </w:r>
            <w:r w:rsidR="00A1381B">
              <w:rPr>
                <w:color w:val="000000" w:themeColor="text1"/>
                <w:sz w:val="28"/>
                <w:szCs w:val="28"/>
              </w:rPr>
              <w:t>1</w:t>
            </w:r>
            <w:r w:rsidRPr="00ED4DAA">
              <w:rPr>
                <w:color w:val="000000" w:themeColor="text1"/>
                <w:sz w:val="28"/>
                <w:szCs w:val="28"/>
              </w:rPr>
              <w:t>.03.0</w:t>
            </w:r>
            <w:r w:rsidR="00A1381B">
              <w:rPr>
                <w:color w:val="000000" w:themeColor="text1"/>
                <w:sz w:val="28"/>
                <w:szCs w:val="28"/>
              </w:rPr>
              <w:t>2</w:t>
            </w:r>
            <w:r w:rsidRPr="00ED4DAA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 «</w:t>
            </w:r>
            <w:r w:rsidR="00A1381B">
              <w:rPr>
                <w:color w:val="000000" w:themeColor="text1"/>
                <w:sz w:val="28"/>
                <w:szCs w:val="28"/>
              </w:rPr>
              <w:t>Прикладная математика и информатика</w:t>
            </w:r>
            <w:r w:rsidRPr="00ED4DAA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ED4DAA" w:rsidRPr="00ED4DAA" w:rsidTr="00941AAC">
        <w:tc>
          <w:tcPr>
            <w:tcW w:w="10138" w:type="dxa"/>
            <w:tcBorders>
              <w:top w:val="single" w:sz="4" w:space="0" w:color="auto"/>
            </w:tcBorders>
          </w:tcPr>
          <w:p w:rsidR="00B330A7" w:rsidRPr="00ED4DAA" w:rsidRDefault="00B330A7" w:rsidP="00206C0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ED4DAA" w:rsidRPr="00ED4DAA" w:rsidTr="00941AAC">
        <w:tc>
          <w:tcPr>
            <w:tcW w:w="10138" w:type="dxa"/>
          </w:tcPr>
          <w:p w:rsidR="00B330A7" w:rsidRPr="00ED4DAA" w:rsidRDefault="00B330A7" w:rsidP="00941AAC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ED4DAA" w:rsidRPr="00ED4DAA" w:rsidTr="00941AAC">
        <w:tc>
          <w:tcPr>
            <w:tcW w:w="10138" w:type="dxa"/>
          </w:tcPr>
          <w:p w:rsidR="00B330A7" w:rsidRPr="00ED4DAA" w:rsidRDefault="00B330A7" w:rsidP="00941AAC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941AAC">
        <w:tc>
          <w:tcPr>
            <w:tcW w:w="10138" w:type="dxa"/>
          </w:tcPr>
          <w:p w:rsidR="00B330A7" w:rsidRPr="00ED4DAA" w:rsidRDefault="001354F5" w:rsidP="001354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AA">
              <w:rPr>
                <w:color w:val="000000" w:themeColor="text1"/>
                <w:sz w:val="28"/>
                <w:szCs w:val="28"/>
              </w:rPr>
              <w:t>п</w:t>
            </w:r>
            <w:r w:rsidR="001820BD" w:rsidRPr="00ED4DAA">
              <w:rPr>
                <w:color w:val="000000" w:themeColor="text1"/>
                <w:sz w:val="28"/>
                <w:szCs w:val="28"/>
              </w:rPr>
              <w:t>рофил</w:t>
            </w:r>
            <w:r w:rsidR="00BA710A" w:rsidRPr="00ED4DAA">
              <w:rPr>
                <w:color w:val="000000" w:themeColor="text1"/>
                <w:sz w:val="28"/>
                <w:szCs w:val="28"/>
              </w:rPr>
              <w:t>ь</w:t>
            </w:r>
            <w:r w:rsidRPr="00ED4DAA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ED4DAA" w:rsidRPr="00ED4DAA" w:rsidTr="00941AAC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ED4DAA" w:rsidRDefault="00A1381B" w:rsidP="001A07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Прикладная информатика</w:t>
            </w:r>
          </w:p>
        </w:tc>
      </w:tr>
      <w:tr w:rsidR="00ED4DAA" w:rsidRPr="00ED4DAA" w:rsidTr="00941AAC">
        <w:tc>
          <w:tcPr>
            <w:tcW w:w="10138" w:type="dxa"/>
            <w:tcBorders>
              <w:top w:val="single" w:sz="4" w:space="0" w:color="auto"/>
            </w:tcBorders>
          </w:tcPr>
          <w:p w:rsidR="00B330A7" w:rsidRPr="00ED4DAA" w:rsidRDefault="00B330A7" w:rsidP="00206C04">
            <w:pPr>
              <w:jc w:val="center"/>
              <w:rPr>
                <w:color w:val="000000" w:themeColor="text1"/>
              </w:rPr>
            </w:pPr>
          </w:p>
        </w:tc>
      </w:tr>
      <w:tr w:rsidR="00ED4DAA" w:rsidRPr="00ED4DAA" w:rsidTr="00941AAC">
        <w:tc>
          <w:tcPr>
            <w:tcW w:w="10138" w:type="dxa"/>
          </w:tcPr>
          <w:p w:rsidR="00B330A7" w:rsidRPr="00ED4DAA" w:rsidRDefault="00B330A7" w:rsidP="00941AAC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ED4DAA" w:rsidRPr="00ED4DAA" w:rsidTr="00941AAC">
        <w:tc>
          <w:tcPr>
            <w:tcW w:w="10138" w:type="dxa"/>
          </w:tcPr>
          <w:p w:rsidR="00B330A7" w:rsidRPr="00ED4DAA" w:rsidRDefault="00B330A7" w:rsidP="00941AAC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B330A7" w:rsidRPr="00ED4DAA" w:rsidTr="00941AAC">
        <w:tc>
          <w:tcPr>
            <w:tcW w:w="10138" w:type="dxa"/>
          </w:tcPr>
          <w:p w:rsidR="00B330A7" w:rsidRPr="00ED4DAA" w:rsidRDefault="00B330A7" w:rsidP="001354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AA">
              <w:rPr>
                <w:color w:val="000000" w:themeColor="text1"/>
                <w:sz w:val="28"/>
                <w:szCs w:val="28"/>
              </w:rPr>
              <w:t>Форма обучения: очная</w:t>
            </w:r>
          </w:p>
        </w:tc>
      </w:tr>
    </w:tbl>
    <w:p w:rsidR="00B330A7" w:rsidRPr="00ED4DAA" w:rsidRDefault="00B330A7" w:rsidP="00B330A7">
      <w:pPr>
        <w:jc w:val="center"/>
        <w:rPr>
          <w:color w:val="000000" w:themeColor="text1"/>
          <w:sz w:val="28"/>
          <w:szCs w:val="28"/>
        </w:rPr>
      </w:pPr>
    </w:p>
    <w:p w:rsidR="00B330A7" w:rsidRPr="00ED4DAA" w:rsidRDefault="00B330A7" w:rsidP="00B330A7">
      <w:pPr>
        <w:jc w:val="center"/>
        <w:rPr>
          <w:color w:val="000000" w:themeColor="text1"/>
          <w:sz w:val="28"/>
          <w:szCs w:val="28"/>
        </w:rPr>
      </w:pPr>
    </w:p>
    <w:p w:rsidR="00B330A7" w:rsidRPr="00ED4DAA" w:rsidRDefault="00B330A7" w:rsidP="00B330A7">
      <w:pPr>
        <w:jc w:val="center"/>
        <w:rPr>
          <w:color w:val="000000" w:themeColor="text1"/>
          <w:sz w:val="28"/>
          <w:szCs w:val="28"/>
        </w:rPr>
      </w:pPr>
    </w:p>
    <w:p w:rsidR="00B330A7" w:rsidRDefault="00B330A7" w:rsidP="00B330A7">
      <w:pPr>
        <w:jc w:val="center"/>
        <w:rPr>
          <w:color w:val="000000" w:themeColor="text1"/>
          <w:sz w:val="28"/>
          <w:szCs w:val="28"/>
        </w:rPr>
      </w:pPr>
    </w:p>
    <w:p w:rsidR="00A1381B" w:rsidRDefault="00A1381B" w:rsidP="00B330A7">
      <w:pPr>
        <w:jc w:val="center"/>
        <w:rPr>
          <w:color w:val="000000" w:themeColor="text1"/>
          <w:sz w:val="28"/>
          <w:szCs w:val="28"/>
        </w:rPr>
      </w:pPr>
    </w:p>
    <w:p w:rsidR="00A1381B" w:rsidRDefault="00A1381B" w:rsidP="00B330A7">
      <w:pPr>
        <w:jc w:val="center"/>
        <w:rPr>
          <w:color w:val="000000" w:themeColor="text1"/>
          <w:sz w:val="28"/>
          <w:szCs w:val="28"/>
        </w:rPr>
      </w:pPr>
    </w:p>
    <w:p w:rsidR="00A1381B" w:rsidRPr="00ED4DAA" w:rsidRDefault="00A1381B" w:rsidP="00B330A7">
      <w:pPr>
        <w:jc w:val="center"/>
        <w:rPr>
          <w:color w:val="000000" w:themeColor="text1"/>
          <w:sz w:val="28"/>
          <w:szCs w:val="28"/>
        </w:rPr>
      </w:pPr>
    </w:p>
    <w:p w:rsidR="00B330A7" w:rsidRPr="00ED4DAA" w:rsidRDefault="00B330A7" w:rsidP="00B330A7">
      <w:pPr>
        <w:jc w:val="center"/>
        <w:rPr>
          <w:color w:val="000000" w:themeColor="text1"/>
          <w:sz w:val="28"/>
          <w:szCs w:val="28"/>
        </w:rPr>
      </w:pPr>
    </w:p>
    <w:p w:rsidR="00B330A7" w:rsidRPr="00ED4DAA" w:rsidRDefault="00B330A7" w:rsidP="00B330A7">
      <w:pPr>
        <w:jc w:val="center"/>
        <w:rPr>
          <w:color w:val="000000" w:themeColor="text1"/>
          <w:sz w:val="28"/>
          <w:szCs w:val="28"/>
        </w:rPr>
      </w:pPr>
    </w:p>
    <w:p w:rsidR="00B330A7" w:rsidRPr="00ED4DAA" w:rsidRDefault="00B330A7" w:rsidP="00B330A7">
      <w:pPr>
        <w:jc w:val="center"/>
        <w:rPr>
          <w:color w:val="000000" w:themeColor="text1"/>
          <w:sz w:val="28"/>
          <w:szCs w:val="28"/>
        </w:rPr>
      </w:pPr>
    </w:p>
    <w:p w:rsidR="00B330A7" w:rsidRPr="00ED4DAA" w:rsidRDefault="00B330A7" w:rsidP="00B330A7">
      <w:pPr>
        <w:jc w:val="center"/>
        <w:rPr>
          <w:color w:val="000000" w:themeColor="text1"/>
          <w:sz w:val="28"/>
          <w:szCs w:val="28"/>
        </w:rPr>
      </w:pPr>
    </w:p>
    <w:p w:rsidR="00B330A7" w:rsidRPr="00ED4DAA" w:rsidRDefault="00B330A7" w:rsidP="00B330A7">
      <w:pPr>
        <w:jc w:val="center"/>
        <w:rPr>
          <w:color w:val="000000" w:themeColor="text1"/>
          <w:sz w:val="28"/>
          <w:szCs w:val="28"/>
        </w:rPr>
      </w:pPr>
    </w:p>
    <w:p w:rsidR="00B330A7" w:rsidRDefault="00B330A7" w:rsidP="00B330A7">
      <w:pPr>
        <w:spacing w:line="276" w:lineRule="auto"/>
        <w:ind w:left="426"/>
        <w:jc w:val="center"/>
        <w:rPr>
          <w:b/>
          <w:color w:val="000000" w:themeColor="text1"/>
          <w:sz w:val="28"/>
          <w:szCs w:val="28"/>
        </w:rPr>
      </w:pPr>
      <w:r w:rsidRPr="00ED4DAA">
        <w:rPr>
          <w:b/>
          <w:color w:val="000000" w:themeColor="text1"/>
          <w:sz w:val="28"/>
          <w:szCs w:val="28"/>
        </w:rPr>
        <w:t>г. Обнинск 20</w:t>
      </w:r>
      <w:r w:rsidR="001354F5" w:rsidRPr="00ED4DAA">
        <w:rPr>
          <w:b/>
          <w:color w:val="000000" w:themeColor="text1"/>
          <w:sz w:val="28"/>
          <w:szCs w:val="28"/>
        </w:rPr>
        <w:t>21</w:t>
      </w:r>
      <w:r w:rsidRPr="00ED4DAA">
        <w:rPr>
          <w:b/>
          <w:color w:val="000000" w:themeColor="text1"/>
          <w:sz w:val="28"/>
          <w:szCs w:val="28"/>
        </w:rPr>
        <w:t xml:space="preserve"> г.</w:t>
      </w:r>
    </w:p>
    <w:p w:rsidR="00A1381B" w:rsidRDefault="00A1381B">
      <w:pPr>
        <w:widowControl/>
        <w:autoSpaceDE/>
        <w:autoSpaceDN/>
        <w:adjustRightInd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A1381B" w:rsidRPr="00ED4DAA" w:rsidRDefault="00A1381B" w:rsidP="00B330A7">
      <w:pPr>
        <w:spacing w:line="276" w:lineRule="auto"/>
        <w:ind w:left="426"/>
        <w:jc w:val="center"/>
        <w:rPr>
          <w:rStyle w:val="FontStyle140"/>
          <w:bCs w:val="0"/>
          <w:color w:val="000000" w:themeColor="text1"/>
        </w:rPr>
      </w:pPr>
    </w:p>
    <w:p w:rsidR="00B330A7" w:rsidRPr="00ED4DAA" w:rsidRDefault="00B330A7" w:rsidP="00EB1E6D">
      <w:pPr>
        <w:jc w:val="both"/>
        <w:rPr>
          <w:color w:val="000000" w:themeColor="text1"/>
          <w:sz w:val="28"/>
          <w:szCs w:val="28"/>
        </w:rPr>
      </w:pPr>
      <w:r w:rsidRPr="00ED4DAA">
        <w:rPr>
          <w:color w:val="000000" w:themeColor="text1"/>
          <w:sz w:val="28"/>
          <w:szCs w:val="28"/>
        </w:rPr>
        <w:t xml:space="preserve">Программа составлена в соответствии с </w:t>
      </w:r>
      <w:r w:rsidR="00BA710A" w:rsidRPr="00ED4DAA">
        <w:rPr>
          <w:color w:val="000000" w:themeColor="text1"/>
          <w:sz w:val="28"/>
          <w:szCs w:val="28"/>
        </w:rPr>
        <w:t xml:space="preserve">образовательным стандартом высшего образования НИЯУ МИФИ </w:t>
      </w:r>
      <w:r w:rsidRPr="00ED4DAA">
        <w:rPr>
          <w:color w:val="000000" w:themeColor="text1"/>
          <w:sz w:val="28"/>
          <w:szCs w:val="28"/>
        </w:rPr>
        <w:t>по направлению подготовки</w:t>
      </w:r>
      <w:r w:rsidR="00206C04" w:rsidRPr="00ED4DAA">
        <w:rPr>
          <w:color w:val="000000" w:themeColor="text1"/>
          <w:sz w:val="28"/>
          <w:szCs w:val="28"/>
        </w:rPr>
        <w:t xml:space="preserve"> </w:t>
      </w:r>
      <w:r w:rsidR="001A0770" w:rsidRPr="00ED4DAA">
        <w:rPr>
          <w:color w:val="000000" w:themeColor="text1"/>
          <w:sz w:val="28"/>
          <w:szCs w:val="28"/>
        </w:rPr>
        <w:t>09.03.01 «Информатика и вычислительная техника»</w:t>
      </w:r>
    </w:p>
    <w:p w:rsidR="00B330A7" w:rsidRPr="00ED4DAA" w:rsidRDefault="00B330A7" w:rsidP="00B330A7">
      <w:pPr>
        <w:rPr>
          <w:color w:val="000000" w:themeColor="text1"/>
          <w:sz w:val="28"/>
          <w:szCs w:val="28"/>
        </w:rPr>
      </w:pPr>
    </w:p>
    <w:p w:rsidR="00B330A7" w:rsidRPr="00ED4DAA" w:rsidRDefault="00B330A7" w:rsidP="00B330A7">
      <w:pPr>
        <w:rPr>
          <w:color w:val="000000" w:themeColor="text1"/>
          <w:sz w:val="28"/>
          <w:szCs w:val="28"/>
        </w:rPr>
      </w:pPr>
      <w:r w:rsidRPr="00ED4DAA">
        <w:rPr>
          <w:color w:val="000000" w:themeColor="text1"/>
          <w:sz w:val="28"/>
          <w:szCs w:val="28"/>
        </w:rPr>
        <w:t>Программу составил</w:t>
      </w:r>
      <w:proofErr w:type="gramStart"/>
      <w:r w:rsidR="00BA710A" w:rsidRPr="00ED4DAA">
        <w:rPr>
          <w:color w:val="000000" w:themeColor="text1"/>
          <w:sz w:val="28"/>
          <w:szCs w:val="28"/>
        </w:rPr>
        <w:t xml:space="preserve"> </w:t>
      </w:r>
      <w:r w:rsidRPr="00ED4DAA">
        <w:rPr>
          <w:color w:val="000000" w:themeColor="text1"/>
          <w:sz w:val="28"/>
          <w:szCs w:val="28"/>
        </w:rPr>
        <w:t>:</w:t>
      </w:r>
      <w:proofErr w:type="gramEnd"/>
    </w:p>
    <w:p w:rsidR="00B330A7" w:rsidRPr="00ED4DAA" w:rsidRDefault="00B330A7" w:rsidP="00B330A7">
      <w:pPr>
        <w:rPr>
          <w:color w:val="000000" w:themeColor="text1"/>
          <w:sz w:val="28"/>
          <w:szCs w:val="28"/>
        </w:rPr>
      </w:pPr>
    </w:p>
    <w:p w:rsidR="00B330A7" w:rsidRPr="00ED4DAA" w:rsidRDefault="00B330A7" w:rsidP="00B330A7">
      <w:pPr>
        <w:rPr>
          <w:color w:val="000000" w:themeColor="text1"/>
          <w:sz w:val="28"/>
          <w:szCs w:val="28"/>
        </w:rPr>
      </w:pPr>
    </w:p>
    <w:p w:rsidR="00B330A7" w:rsidRPr="00ED4DAA" w:rsidRDefault="00B330A7" w:rsidP="00B330A7">
      <w:pPr>
        <w:rPr>
          <w:color w:val="000000" w:themeColor="text1"/>
          <w:sz w:val="28"/>
          <w:szCs w:val="28"/>
        </w:rPr>
      </w:pPr>
      <w:r w:rsidRPr="00ED4DAA">
        <w:rPr>
          <w:color w:val="000000" w:themeColor="text1"/>
          <w:sz w:val="28"/>
          <w:szCs w:val="28"/>
        </w:rPr>
        <w:t xml:space="preserve">___________________ </w:t>
      </w:r>
      <w:r w:rsidR="008D782D" w:rsidRPr="00ED4DAA">
        <w:rPr>
          <w:color w:val="000000" w:themeColor="text1"/>
          <w:sz w:val="28"/>
          <w:szCs w:val="28"/>
        </w:rPr>
        <w:t xml:space="preserve">А.В. Мышев, доцент, </w:t>
      </w:r>
      <w:proofErr w:type="spellStart"/>
      <w:r w:rsidR="008D782D" w:rsidRPr="00ED4DAA">
        <w:rPr>
          <w:color w:val="000000" w:themeColor="text1"/>
          <w:sz w:val="28"/>
          <w:szCs w:val="28"/>
        </w:rPr>
        <w:t>к.ф</w:t>
      </w:r>
      <w:proofErr w:type="spellEnd"/>
      <w:r w:rsidR="008D782D" w:rsidRPr="00ED4DAA">
        <w:rPr>
          <w:color w:val="000000" w:themeColor="text1"/>
          <w:sz w:val="28"/>
          <w:szCs w:val="28"/>
        </w:rPr>
        <w:t>.–</w:t>
      </w:r>
      <w:proofErr w:type="spellStart"/>
      <w:r w:rsidR="008D782D" w:rsidRPr="00ED4DAA">
        <w:rPr>
          <w:color w:val="000000" w:themeColor="text1"/>
          <w:sz w:val="28"/>
          <w:szCs w:val="28"/>
        </w:rPr>
        <w:t>м.н</w:t>
      </w:r>
      <w:proofErr w:type="spellEnd"/>
      <w:r w:rsidR="008D782D" w:rsidRPr="00ED4DAA">
        <w:rPr>
          <w:color w:val="000000" w:themeColor="text1"/>
          <w:sz w:val="28"/>
          <w:szCs w:val="28"/>
        </w:rPr>
        <w:t xml:space="preserve">., доцент </w:t>
      </w:r>
    </w:p>
    <w:p w:rsidR="00B330A7" w:rsidRPr="00ED4DAA" w:rsidRDefault="00B330A7" w:rsidP="00B330A7">
      <w:pPr>
        <w:rPr>
          <w:color w:val="000000" w:themeColor="text1"/>
          <w:sz w:val="28"/>
          <w:szCs w:val="28"/>
        </w:rPr>
      </w:pPr>
    </w:p>
    <w:p w:rsidR="00B330A7" w:rsidRPr="00ED4DAA" w:rsidRDefault="00B330A7" w:rsidP="00B330A7">
      <w:pPr>
        <w:rPr>
          <w:color w:val="000000" w:themeColor="text1"/>
          <w:sz w:val="28"/>
          <w:szCs w:val="28"/>
        </w:rPr>
      </w:pPr>
    </w:p>
    <w:p w:rsidR="00B330A7" w:rsidRPr="00ED4DAA" w:rsidRDefault="00B330A7" w:rsidP="00B330A7">
      <w:pPr>
        <w:rPr>
          <w:color w:val="000000" w:themeColor="text1"/>
          <w:sz w:val="28"/>
          <w:szCs w:val="28"/>
        </w:rPr>
      </w:pPr>
    </w:p>
    <w:p w:rsidR="00B330A7" w:rsidRPr="00ED4DAA" w:rsidRDefault="00B330A7" w:rsidP="00B330A7">
      <w:pPr>
        <w:rPr>
          <w:color w:val="000000" w:themeColor="text1"/>
          <w:sz w:val="28"/>
          <w:szCs w:val="28"/>
        </w:rPr>
      </w:pPr>
    </w:p>
    <w:p w:rsidR="00B330A7" w:rsidRPr="00ED4DAA" w:rsidRDefault="00B330A7" w:rsidP="00B330A7">
      <w:pPr>
        <w:rPr>
          <w:color w:val="000000" w:themeColor="text1"/>
          <w:sz w:val="28"/>
        </w:rPr>
      </w:pPr>
      <w:r w:rsidRPr="00ED4DAA">
        <w:rPr>
          <w:color w:val="000000" w:themeColor="text1"/>
          <w:sz w:val="28"/>
        </w:rPr>
        <w:t>Рецензент:</w:t>
      </w:r>
    </w:p>
    <w:p w:rsidR="00B330A7" w:rsidRPr="00ED4DAA" w:rsidRDefault="00B330A7" w:rsidP="00B330A7">
      <w:pPr>
        <w:rPr>
          <w:color w:val="000000" w:themeColor="text1"/>
          <w:sz w:val="28"/>
          <w:szCs w:val="28"/>
        </w:rPr>
      </w:pPr>
    </w:p>
    <w:p w:rsidR="00B330A7" w:rsidRPr="00ED4DAA" w:rsidRDefault="00B330A7" w:rsidP="00B330A7">
      <w:pPr>
        <w:rPr>
          <w:color w:val="000000" w:themeColor="text1"/>
          <w:sz w:val="28"/>
          <w:szCs w:val="28"/>
        </w:rPr>
      </w:pPr>
    </w:p>
    <w:p w:rsidR="00B330A7" w:rsidRPr="00ED4DAA" w:rsidRDefault="00B330A7" w:rsidP="00B330A7">
      <w:pPr>
        <w:rPr>
          <w:color w:val="000000" w:themeColor="text1"/>
          <w:sz w:val="28"/>
          <w:szCs w:val="28"/>
        </w:rPr>
      </w:pPr>
      <w:r w:rsidRPr="00ED4DAA">
        <w:rPr>
          <w:color w:val="000000" w:themeColor="text1"/>
          <w:sz w:val="28"/>
          <w:szCs w:val="28"/>
        </w:rPr>
        <w:t xml:space="preserve">___________________ </w:t>
      </w:r>
      <w:r w:rsidR="008D782D" w:rsidRPr="00ED4DAA">
        <w:rPr>
          <w:color w:val="000000" w:themeColor="text1"/>
          <w:sz w:val="28"/>
          <w:szCs w:val="28"/>
        </w:rPr>
        <w:t xml:space="preserve">Е.А. Пивненко, зав. кафедрой, </w:t>
      </w:r>
      <w:proofErr w:type="spellStart"/>
      <w:r w:rsidR="008D782D" w:rsidRPr="00ED4DAA">
        <w:rPr>
          <w:color w:val="000000" w:themeColor="text1"/>
          <w:sz w:val="28"/>
          <w:szCs w:val="28"/>
        </w:rPr>
        <w:t>к.ф</w:t>
      </w:r>
      <w:proofErr w:type="spellEnd"/>
      <w:r w:rsidR="008D782D" w:rsidRPr="00ED4DAA">
        <w:rPr>
          <w:color w:val="000000" w:themeColor="text1"/>
          <w:sz w:val="28"/>
          <w:szCs w:val="28"/>
        </w:rPr>
        <w:t>.–</w:t>
      </w:r>
      <w:proofErr w:type="spellStart"/>
      <w:r w:rsidR="008D782D" w:rsidRPr="00ED4DAA">
        <w:rPr>
          <w:color w:val="000000" w:themeColor="text1"/>
          <w:sz w:val="28"/>
          <w:szCs w:val="28"/>
        </w:rPr>
        <w:t>м.н</w:t>
      </w:r>
      <w:proofErr w:type="spellEnd"/>
      <w:r w:rsidR="008D782D" w:rsidRPr="00ED4DAA">
        <w:rPr>
          <w:color w:val="000000" w:themeColor="text1"/>
          <w:sz w:val="28"/>
          <w:szCs w:val="28"/>
        </w:rPr>
        <w:t xml:space="preserve">., доцент </w:t>
      </w:r>
    </w:p>
    <w:p w:rsidR="00B330A7" w:rsidRPr="00ED4DAA" w:rsidRDefault="00B330A7" w:rsidP="00B330A7">
      <w:pPr>
        <w:rPr>
          <w:color w:val="000000" w:themeColor="text1"/>
          <w:sz w:val="28"/>
          <w:szCs w:val="28"/>
        </w:rPr>
      </w:pPr>
    </w:p>
    <w:p w:rsidR="00B330A7" w:rsidRPr="00ED4DAA" w:rsidRDefault="00B330A7" w:rsidP="00B330A7">
      <w:pPr>
        <w:rPr>
          <w:color w:val="000000" w:themeColor="text1"/>
          <w:sz w:val="28"/>
          <w:szCs w:val="28"/>
        </w:rPr>
      </w:pPr>
    </w:p>
    <w:p w:rsidR="00B330A7" w:rsidRPr="00ED4DAA" w:rsidRDefault="00B330A7" w:rsidP="00B330A7">
      <w:pPr>
        <w:rPr>
          <w:color w:val="000000" w:themeColor="text1"/>
          <w:sz w:val="28"/>
          <w:szCs w:val="28"/>
        </w:rPr>
      </w:pPr>
    </w:p>
    <w:p w:rsidR="00606436" w:rsidRPr="00ED4DAA" w:rsidRDefault="00606436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32"/>
          <w:color w:val="000000" w:themeColor="text1"/>
          <w:sz w:val="24"/>
          <w:szCs w:val="24"/>
        </w:rPr>
      </w:pPr>
    </w:p>
    <w:p w:rsidR="001A6A03" w:rsidRPr="00B20ECD" w:rsidRDefault="001A6A03" w:rsidP="001A6A03">
      <w:pPr>
        <w:kinsoku w:val="0"/>
        <w:overflowPunct w:val="0"/>
        <w:ind w:left="119" w:right="166" w:firstLine="79"/>
        <w:rPr>
          <w:sz w:val="28"/>
          <w:szCs w:val="28"/>
        </w:rPr>
      </w:pPr>
      <w:r w:rsidRPr="00B20ECD">
        <w:rPr>
          <w:sz w:val="28"/>
          <w:szCs w:val="28"/>
        </w:rPr>
        <w:t>Прогр</w:t>
      </w:r>
      <w:r w:rsidRPr="00B20ECD">
        <w:rPr>
          <w:spacing w:val="-2"/>
          <w:sz w:val="28"/>
          <w:szCs w:val="28"/>
        </w:rPr>
        <w:t>а</w:t>
      </w:r>
      <w:r w:rsidRPr="00B20ECD">
        <w:rPr>
          <w:spacing w:val="-1"/>
          <w:sz w:val="28"/>
          <w:szCs w:val="28"/>
        </w:rPr>
        <w:t>м</w:t>
      </w:r>
      <w:r w:rsidRPr="00B20ECD">
        <w:rPr>
          <w:spacing w:val="1"/>
          <w:sz w:val="28"/>
          <w:szCs w:val="28"/>
        </w:rPr>
        <w:t>м</w:t>
      </w:r>
      <w:r w:rsidRPr="00B20ECD">
        <w:rPr>
          <w:sz w:val="28"/>
          <w:szCs w:val="28"/>
        </w:rPr>
        <w:t>а</w:t>
      </w:r>
      <w:r w:rsidRPr="00B20ECD">
        <w:rPr>
          <w:spacing w:val="-9"/>
          <w:sz w:val="28"/>
          <w:szCs w:val="28"/>
        </w:rPr>
        <w:t xml:space="preserve"> </w:t>
      </w:r>
      <w:r w:rsidRPr="00B20ECD">
        <w:rPr>
          <w:sz w:val="28"/>
          <w:szCs w:val="28"/>
        </w:rPr>
        <w:t>р</w:t>
      </w:r>
      <w:r w:rsidRPr="00B20ECD">
        <w:rPr>
          <w:spacing w:val="-1"/>
          <w:sz w:val="28"/>
          <w:szCs w:val="28"/>
        </w:rPr>
        <w:t>а</w:t>
      </w:r>
      <w:r w:rsidRPr="00B20ECD">
        <w:rPr>
          <w:spacing w:val="1"/>
          <w:sz w:val="28"/>
          <w:szCs w:val="28"/>
        </w:rPr>
        <w:t>с</w:t>
      </w:r>
      <w:r w:rsidRPr="00B20ECD">
        <w:rPr>
          <w:spacing w:val="-1"/>
          <w:sz w:val="28"/>
          <w:szCs w:val="28"/>
        </w:rPr>
        <w:t>см</w:t>
      </w:r>
      <w:r w:rsidRPr="00B20ECD">
        <w:rPr>
          <w:sz w:val="28"/>
          <w:szCs w:val="28"/>
        </w:rPr>
        <w:t>отре</w:t>
      </w:r>
      <w:r w:rsidRPr="00B20ECD">
        <w:rPr>
          <w:spacing w:val="3"/>
          <w:sz w:val="28"/>
          <w:szCs w:val="28"/>
        </w:rPr>
        <w:t>н</w:t>
      </w:r>
      <w:r w:rsidRPr="00B20ECD">
        <w:rPr>
          <w:sz w:val="28"/>
          <w:szCs w:val="28"/>
        </w:rPr>
        <w:t>а</w:t>
      </w:r>
      <w:r w:rsidRPr="00B20ECD">
        <w:rPr>
          <w:spacing w:val="-9"/>
          <w:sz w:val="28"/>
          <w:szCs w:val="28"/>
        </w:rPr>
        <w:t xml:space="preserve"> </w:t>
      </w:r>
      <w:r w:rsidRPr="00B20ECD">
        <w:rPr>
          <w:sz w:val="28"/>
          <w:szCs w:val="28"/>
        </w:rPr>
        <w:t>на</w:t>
      </w:r>
      <w:r w:rsidRPr="00B20ECD">
        <w:rPr>
          <w:spacing w:val="-9"/>
          <w:sz w:val="28"/>
          <w:szCs w:val="28"/>
        </w:rPr>
        <w:t xml:space="preserve"> </w:t>
      </w:r>
      <w:r w:rsidRPr="00B20ECD">
        <w:rPr>
          <w:sz w:val="28"/>
          <w:szCs w:val="28"/>
        </w:rPr>
        <w:t>з</w:t>
      </w:r>
      <w:r w:rsidRPr="00B20ECD">
        <w:rPr>
          <w:spacing w:val="-1"/>
          <w:sz w:val="28"/>
          <w:szCs w:val="28"/>
        </w:rPr>
        <w:t>асе</w:t>
      </w:r>
      <w:r w:rsidRPr="00B20ECD">
        <w:rPr>
          <w:sz w:val="28"/>
          <w:szCs w:val="28"/>
        </w:rPr>
        <w:t>д</w:t>
      </w:r>
      <w:r w:rsidRPr="00B20ECD">
        <w:rPr>
          <w:spacing w:val="-1"/>
          <w:sz w:val="28"/>
          <w:szCs w:val="28"/>
        </w:rPr>
        <w:t>а</w:t>
      </w:r>
      <w:r w:rsidRPr="00B20ECD">
        <w:rPr>
          <w:sz w:val="28"/>
          <w:szCs w:val="28"/>
        </w:rPr>
        <w:t>нии</w:t>
      </w:r>
      <w:r w:rsidRPr="00B20ECD">
        <w:rPr>
          <w:spacing w:val="-7"/>
          <w:sz w:val="28"/>
          <w:szCs w:val="28"/>
        </w:rPr>
        <w:t xml:space="preserve"> </w:t>
      </w:r>
      <w:r w:rsidRPr="00B20ECD">
        <w:rPr>
          <w:sz w:val="28"/>
          <w:szCs w:val="28"/>
        </w:rPr>
        <w:t>отд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л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ния</w:t>
      </w:r>
      <w:r w:rsidRPr="00B20ECD">
        <w:rPr>
          <w:spacing w:val="-4"/>
          <w:sz w:val="28"/>
          <w:szCs w:val="28"/>
        </w:rPr>
        <w:t xml:space="preserve"> </w:t>
      </w:r>
      <w:r w:rsidRPr="00B20ECD">
        <w:rPr>
          <w:sz w:val="28"/>
          <w:szCs w:val="28"/>
        </w:rPr>
        <w:t>и</w:t>
      </w:r>
      <w:r w:rsidRPr="00B20ECD">
        <w:rPr>
          <w:spacing w:val="-2"/>
          <w:sz w:val="28"/>
          <w:szCs w:val="28"/>
        </w:rPr>
        <w:t>н</w:t>
      </w:r>
      <w:r w:rsidRPr="00B20ECD">
        <w:rPr>
          <w:sz w:val="28"/>
          <w:szCs w:val="28"/>
        </w:rPr>
        <w:t>телл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ктуальных</w:t>
      </w:r>
      <w:r w:rsidRPr="00B20ECD">
        <w:rPr>
          <w:spacing w:val="-8"/>
          <w:sz w:val="28"/>
          <w:szCs w:val="28"/>
        </w:rPr>
        <w:t xml:space="preserve"> </w:t>
      </w:r>
      <w:r w:rsidRPr="00B20ECD">
        <w:rPr>
          <w:spacing w:val="-2"/>
          <w:sz w:val="28"/>
          <w:szCs w:val="28"/>
        </w:rPr>
        <w:t>к</w:t>
      </w:r>
      <w:r w:rsidRPr="00B20ECD">
        <w:rPr>
          <w:sz w:val="28"/>
          <w:szCs w:val="28"/>
        </w:rPr>
        <w:t>иб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рн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т</w:t>
      </w:r>
      <w:r w:rsidRPr="00B20ECD">
        <w:rPr>
          <w:spacing w:val="1"/>
          <w:sz w:val="28"/>
          <w:szCs w:val="28"/>
        </w:rPr>
        <w:t>и</w:t>
      </w:r>
      <w:r w:rsidRPr="00B20ECD">
        <w:rPr>
          <w:spacing w:val="-1"/>
          <w:sz w:val="28"/>
          <w:szCs w:val="28"/>
        </w:rPr>
        <w:t>чес</w:t>
      </w:r>
      <w:r w:rsidRPr="00B20ECD">
        <w:rPr>
          <w:sz w:val="28"/>
          <w:szCs w:val="28"/>
        </w:rPr>
        <w:t>ких</w:t>
      </w:r>
      <w:r w:rsidRPr="00B20ECD">
        <w:rPr>
          <w:spacing w:val="-8"/>
          <w:sz w:val="28"/>
          <w:szCs w:val="28"/>
        </w:rPr>
        <w:t xml:space="preserve"> </w:t>
      </w:r>
      <w:r w:rsidRPr="00B20ECD">
        <w:rPr>
          <w:spacing w:val="-1"/>
          <w:sz w:val="28"/>
          <w:szCs w:val="28"/>
        </w:rPr>
        <w:t>с</w:t>
      </w:r>
      <w:r w:rsidRPr="00B20ECD">
        <w:rPr>
          <w:sz w:val="28"/>
          <w:szCs w:val="28"/>
        </w:rPr>
        <w:t>и</w:t>
      </w:r>
      <w:r w:rsidRPr="00B20ECD">
        <w:rPr>
          <w:spacing w:val="-1"/>
          <w:sz w:val="28"/>
          <w:szCs w:val="28"/>
        </w:rPr>
        <w:t>с</w:t>
      </w:r>
      <w:r w:rsidRPr="00B20ECD">
        <w:rPr>
          <w:sz w:val="28"/>
          <w:szCs w:val="28"/>
        </w:rPr>
        <w:t>тем</w:t>
      </w:r>
      <w:r w:rsidRPr="00B20ECD">
        <w:rPr>
          <w:spacing w:val="-9"/>
          <w:sz w:val="28"/>
          <w:szCs w:val="28"/>
        </w:rPr>
        <w:t xml:space="preserve"> </w:t>
      </w:r>
      <w:r w:rsidRPr="00B20ECD">
        <w:rPr>
          <w:sz w:val="28"/>
          <w:szCs w:val="28"/>
        </w:rPr>
        <w:t>(</w:t>
      </w:r>
      <w:r w:rsidRPr="00B20ECD">
        <w:rPr>
          <w:spacing w:val="-2"/>
          <w:sz w:val="28"/>
          <w:szCs w:val="28"/>
        </w:rPr>
        <w:t>О</w:t>
      </w:r>
      <w:r w:rsidRPr="00B20ECD">
        <w:rPr>
          <w:sz w:val="28"/>
          <w:szCs w:val="28"/>
        </w:rPr>
        <w:t>) (протокол №</w:t>
      </w:r>
      <w:r w:rsidRPr="00B20ECD">
        <w:rPr>
          <w:spacing w:val="-1"/>
          <w:sz w:val="28"/>
          <w:szCs w:val="28"/>
        </w:rPr>
        <w:t xml:space="preserve"> </w:t>
      </w:r>
      <w:r w:rsidRPr="00B20ECD">
        <w:rPr>
          <w:sz w:val="28"/>
          <w:szCs w:val="28"/>
        </w:rPr>
        <w:t>5/7 от «3</w:t>
      </w:r>
      <w:r w:rsidRPr="00B20ECD">
        <w:rPr>
          <w:spacing w:val="-3"/>
          <w:sz w:val="28"/>
          <w:szCs w:val="28"/>
        </w:rPr>
        <w:t>0</w:t>
      </w:r>
      <w:r w:rsidRPr="00B20ECD">
        <w:rPr>
          <w:sz w:val="28"/>
          <w:szCs w:val="28"/>
        </w:rPr>
        <w:t>» июля  2021 г.)</w:t>
      </w:r>
    </w:p>
    <w:p w:rsidR="001A6A03" w:rsidRPr="00B20ECD" w:rsidRDefault="001A6A03" w:rsidP="001A6A03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1A6A03" w:rsidRPr="00B20ECD" w:rsidRDefault="001A6A03" w:rsidP="001A6A03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1A6A03" w:rsidRPr="00B20ECD" w:rsidRDefault="001A6A03" w:rsidP="001A6A03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1A6A03" w:rsidRPr="00B20ECD" w:rsidRDefault="001A6A03" w:rsidP="001A6A03">
      <w:pPr>
        <w:rPr>
          <w:rStyle w:val="FontStyle140"/>
          <w:b w:val="0"/>
          <w:bCs w:val="0"/>
        </w:rPr>
      </w:pPr>
      <w:r w:rsidRPr="00B20ECD">
        <w:rPr>
          <w:rStyle w:val="FontStyle140"/>
          <w:b w:val="0"/>
          <w:bCs w:val="0"/>
        </w:rPr>
        <w:t>Руководитель образовательной программы</w:t>
      </w:r>
    </w:p>
    <w:p w:rsidR="001A6A03" w:rsidRPr="00B20ECD" w:rsidRDefault="001A6A03" w:rsidP="001A6A03">
      <w:pPr>
        <w:rPr>
          <w:sz w:val="28"/>
          <w:szCs w:val="28"/>
        </w:rPr>
      </w:pPr>
      <w:r w:rsidRPr="00B20ECD">
        <w:rPr>
          <w:sz w:val="28"/>
          <w:szCs w:val="28"/>
        </w:rPr>
        <w:t xml:space="preserve">01.03.02 – «Прикладная математика и информатика» </w:t>
      </w:r>
    </w:p>
    <w:p w:rsidR="001A6A03" w:rsidRPr="00B20ECD" w:rsidRDefault="001A6A03" w:rsidP="001A6A03">
      <w:pPr>
        <w:rPr>
          <w:rStyle w:val="FontStyle142"/>
          <w:sz w:val="28"/>
          <w:szCs w:val="28"/>
        </w:rPr>
      </w:pPr>
      <w:r w:rsidRPr="00B20ECD">
        <w:rPr>
          <w:color w:val="000000"/>
          <w:sz w:val="28"/>
          <w:szCs w:val="28"/>
        </w:rPr>
        <w:t xml:space="preserve">_________________ </w:t>
      </w:r>
      <w:r w:rsidRPr="00B20ECD">
        <w:rPr>
          <w:color w:val="000000"/>
          <w:sz w:val="28"/>
          <w:szCs w:val="28"/>
        </w:rPr>
        <w:tab/>
        <w:t xml:space="preserve">С.В. </w:t>
      </w:r>
      <w:r w:rsidRPr="00B20ECD">
        <w:rPr>
          <w:sz w:val="28"/>
          <w:szCs w:val="28"/>
        </w:rPr>
        <w:t>Ермаков</w:t>
      </w:r>
    </w:p>
    <w:p w:rsidR="001A6A03" w:rsidRPr="00B20ECD" w:rsidRDefault="001A6A03" w:rsidP="001A6A03">
      <w:pPr>
        <w:spacing w:line="300" w:lineRule="auto"/>
        <w:rPr>
          <w:color w:val="000000"/>
          <w:sz w:val="28"/>
          <w:szCs w:val="28"/>
        </w:rPr>
      </w:pPr>
    </w:p>
    <w:p w:rsidR="001A6A03" w:rsidRPr="00B20ECD" w:rsidRDefault="001A6A03" w:rsidP="001A6A03">
      <w:pPr>
        <w:spacing w:line="300" w:lineRule="auto"/>
        <w:rPr>
          <w:color w:val="000000"/>
          <w:sz w:val="28"/>
          <w:szCs w:val="28"/>
        </w:rPr>
      </w:pPr>
      <w:r w:rsidRPr="00B20ECD">
        <w:rPr>
          <w:color w:val="000000"/>
          <w:sz w:val="28"/>
          <w:szCs w:val="28"/>
        </w:rPr>
        <w:t>«____»____________2021  г.</w:t>
      </w:r>
    </w:p>
    <w:p w:rsidR="001A6A03" w:rsidRPr="00B20ECD" w:rsidRDefault="001A6A03" w:rsidP="001A6A03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1A6A03" w:rsidRDefault="001A6A03" w:rsidP="001A6A03">
      <w:pPr>
        <w:jc w:val="center"/>
        <w:rPr>
          <w:b/>
          <w:spacing w:val="20"/>
        </w:rPr>
      </w:pPr>
    </w:p>
    <w:p w:rsidR="001A6A03" w:rsidRDefault="001A6A03" w:rsidP="001A6A03">
      <w:pPr>
        <w:jc w:val="center"/>
        <w:rPr>
          <w:b/>
          <w:spacing w:val="20"/>
        </w:rPr>
      </w:pPr>
    </w:p>
    <w:p w:rsidR="001A6A03" w:rsidRDefault="001A6A03" w:rsidP="001A6A03">
      <w:pPr>
        <w:jc w:val="center"/>
        <w:rPr>
          <w:b/>
          <w:spacing w:val="20"/>
        </w:rPr>
      </w:pPr>
    </w:p>
    <w:p w:rsidR="001A6A03" w:rsidRDefault="001A6A03" w:rsidP="001A6A03">
      <w:pPr>
        <w:jc w:val="center"/>
        <w:rPr>
          <w:b/>
          <w:spacing w:val="20"/>
        </w:rPr>
      </w:pPr>
    </w:p>
    <w:p w:rsidR="001A6A03" w:rsidRDefault="001A6A03" w:rsidP="001A6A03">
      <w:pPr>
        <w:rPr>
          <w:b/>
          <w:spacing w:val="20"/>
        </w:rPr>
      </w:pPr>
    </w:p>
    <w:p w:rsidR="001A6A03" w:rsidRDefault="001A6A03" w:rsidP="001A6A03">
      <w:pPr>
        <w:rPr>
          <w:b/>
          <w:spacing w:val="20"/>
        </w:rPr>
      </w:pPr>
    </w:p>
    <w:p w:rsidR="001A6A03" w:rsidRDefault="001A6A03" w:rsidP="001A6A03">
      <w:pPr>
        <w:rPr>
          <w:b/>
          <w:spacing w:val="20"/>
        </w:rPr>
      </w:pPr>
    </w:p>
    <w:p w:rsidR="001A6A03" w:rsidRDefault="001A6A03">
      <w:pPr>
        <w:widowControl/>
        <w:autoSpaceDE/>
        <w:autoSpaceDN/>
        <w:adjustRightInd/>
        <w:rPr>
          <w:b/>
          <w:spacing w:val="20"/>
        </w:rPr>
      </w:pPr>
      <w:r>
        <w:rPr>
          <w:b/>
          <w:spacing w:val="20"/>
        </w:rPr>
        <w:br w:type="page"/>
      </w:r>
    </w:p>
    <w:p w:rsidR="001A6A03" w:rsidRDefault="001A6A03" w:rsidP="001A6A03">
      <w:pPr>
        <w:jc w:val="center"/>
        <w:rPr>
          <w:b/>
          <w:spacing w:val="20"/>
        </w:rPr>
      </w:pPr>
    </w:p>
    <w:p w:rsidR="00D126DF" w:rsidRPr="00ED4DAA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  <w:r w:rsidRPr="00ED4DAA">
        <w:rPr>
          <w:rStyle w:val="FontStyle140"/>
          <w:color w:val="000000" w:themeColor="text1"/>
        </w:rPr>
        <w:t>1</w:t>
      </w:r>
      <w:bookmarkEnd w:id="0"/>
      <w:r w:rsidRPr="00ED4DAA">
        <w:rPr>
          <w:rStyle w:val="FontStyle140"/>
          <w:color w:val="000000" w:themeColor="text1"/>
        </w:rPr>
        <w:t>. Перечень планируемых рез</w:t>
      </w:r>
      <w:r w:rsidR="001D3841" w:rsidRPr="00ED4DAA">
        <w:rPr>
          <w:rStyle w:val="FontStyle140"/>
          <w:color w:val="000000" w:themeColor="text1"/>
        </w:rPr>
        <w:t xml:space="preserve">ультатов </w:t>
      </w:r>
      <w:proofErr w:type="gramStart"/>
      <w:r w:rsidR="001D3841" w:rsidRPr="00ED4DAA">
        <w:rPr>
          <w:rStyle w:val="FontStyle140"/>
          <w:color w:val="000000" w:themeColor="text1"/>
        </w:rPr>
        <w:t>обучения по дисциплине</w:t>
      </w:r>
      <w:proofErr w:type="gramEnd"/>
      <w:r w:rsidRPr="00ED4DAA">
        <w:rPr>
          <w:rStyle w:val="FontStyle140"/>
          <w:color w:val="000000" w:themeColor="text1"/>
        </w:rPr>
        <w:t>, соотнесенных с планируемыми результатами освоения образовательной программы</w:t>
      </w:r>
    </w:p>
    <w:p w:rsidR="00D126DF" w:rsidRPr="00ED4DAA" w:rsidRDefault="00D126DF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color w:val="000000" w:themeColor="text1"/>
          <w:sz w:val="28"/>
          <w:szCs w:val="28"/>
        </w:rPr>
      </w:pPr>
    </w:p>
    <w:p w:rsidR="003F22BC" w:rsidRPr="00ED4DAA" w:rsidRDefault="003F22BC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color w:val="000000" w:themeColor="text1"/>
          <w:sz w:val="28"/>
          <w:szCs w:val="28"/>
        </w:rPr>
      </w:pPr>
      <w:r w:rsidRPr="00ED4DAA">
        <w:rPr>
          <w:rStyle w:val="FontStyle142"/>
          <w:color w:val="000000" w:themeColor="text1"/>
          <w:sz w:val="28"/>
          <w:szCs w:val="28"/>
        </w:rPr>
        <w:t>В результате освоения О</w:t>
      </w:r>
      <w:r w:rsidR="007453E0" w:rsidRPr="00ED4DAA">
        <w:rPr>
          <w:rStyle w:val="FontStyle142"/>
          <w:color w:val="000000" w:themeColor="text1"/>
          <w:sz w:val="28"/>
          <w:szCs w:val="28"/>
        </w:rPr>
        <w:t>П</w:t>
      </w:r>
      <w:r w:rsidRPr="00ED4DAA">
        <w:rPr>
          <w:rStyle w:val="FontStyle142"/>
          <w:color w:val="000000" w:themeColor="text1"/>
          <w:sz w:val="28"/>
          <w:szCs w:val="28"/>
        </w:rPr>
        <w:t xml:space="preserve">ОП </w:t>
      </w:r>
      <w:proofErr w:type="spellStart"/>
      <w:r w:rsidRPr="00ED4DAA">
        <w:rPr>
          <w:rStyle w:val="FontStyle142"/>
          <w:color w:val="000000" w:themeColor="text1"/>
          <w:sz w:val="28"/>
          <w:szCs w:val="28"/>
        </w:rPr>
        <w:t>бакалавриата</w:t>
      </w:r>
      <w:proofErr w:type="spellEnd"/>
      <w:r w:rsidRPr="00ED4DAA">
        <w:rPr>
          <w:rStyle w:val="FontStyle142"/>
          <w:color w:val="000000" w:themeColor="text1"/>
          <w:sz w:val="28"/>
          <w:szCs w:val="28"/>
        </w:rPr>
        <w:t xml:space="preserve"> </w:t>
      </w:r>
      <w:r w:rsidRPr="00ED4DAA">
        <w:rPr>
          <w:rStyle w:val="FontStyle130"/>
          <w:color w:val="000000" w:themeColor="text1"/>
          <w:sz w:val="28"/>
          <w:szCs w:val="28"/>
        </w:rPr>
        <w:t xml:space="preserve"> </w:t>
      </w:r>
      <w:r w:rsidRPr="00ED4DAA">
        <w:rPr>
          <w:rStyle w:val="FontStyle142"/>
          <w:color w:val="000000" w:themeColor="text1"/>
          <w:sz w:val="28"/>
          <w:szCs w:val="28"/>
        </w:rPr>
        <w:t xml:space="preserve">обучающийся должен овладеть следующими результатами </w:t>
      </w:r>
      <w:proofErr w:type="gramStart"/>
      <w:r w:rsidRPr="00ED4DAA">
        <w:rPr>
          <w:rStyle w:val="FontStyle142"/>
          <w:color w:val="000000" w:themeColor="text1"/>
          <w:sz w:val="28"/>
          <w:szCs w:val="28"/>
        </w:rPr>
        <w:t>обучения по дисциплине</w:t>
      </w:r>
      <w:proofErr w:type="gramEnd"/>
      <w:r w:rsidRPr="00ED4DAA">
        <w:rPr>
          <w:rStyle w:val="FontStyle142"/>
          <w:color w:val="000000" w:themeColor="text1"/>
          <w:sz w:val="28"/>
          <w:szCs w:val="28"/>
        </w:rPr>
        <w:t>:</w:t>
      </w:r>
    </w:p>
    <w:p w:rsidR="008334E3" w:rsidRPr="00ED4DAA" w:rsidRDefault="008334E3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  <w:color w:val="000000" w:themeColor="text1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4394"/>
      </w:tblGrid>
      <w:tr w:rsidR="00ED4DAA" w:rsidRPr="00ED4DAA" w:rsidTr="009D0FD3">
        <w:tc>
          <w:tcPr>
            <w:tcW w:w="2235" w:type="dxa"/>
          </w:tcPr>
          <w:p w:rsidR="003F22BC" w:rsidRPr="00ED4DAA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3"/>
                <w:rFonts w:eastAsiaTheme="minorEastAsia"/>
                <w:i w:val="0"/>
                <w:color w:val="000000" w:themeColor="text1"/>
                <w:sz w:val="28"/>
                <w:szCs w:val="28"/>
              </w:rPr>
              <w:t>Коды компетенций</w:t>
            </w:r>
          </w:p>
        </w:tc>
        <w:tc>
          <w:tcPr>
            <w:tcW w:w="3402" w:type="dxa"/>
          </w:tcPr>
          <w:p w:rsidR="003F22BC" w:rsidRPr="00ED4DAA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8"/>
                <w:rFonts w:eastAsiaTheme="minorEastAsia"/>
                <w:b/>
                <w:i w:val="0"/>
                <w:color w:val="000000" w:themeColor="text1"/>
                <w:sz w:val="28"/>
                <w:szCs w:val="28"/>
              </w:rPr>
              <w:t>Результаты освоения ООП</w:t>
            </w:r>
          </w:p>
          <w:p w:rsidR="003F22BC" w:rsidRPr="00ED4DAA" w:rsidRDefault="000300C1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8"/>
                <w:rFonts w:eastAsiaTheme="minorEastAsia"/>
                <w:b/>
                <w:color w:val="000000" w:themeColor="text1"/>
                <w:sz w:val="28"/>
                <w:szCs w:val="28"/>
              </w:rPr>
              <w:t>Содержание компетенций</w:t>
            </w:r>
          </w:p>
        </w:tc>
        <w:tc>
          <w:tcPr>
            <w:tcW w:w="4394" w:type="dxa"/>
          </w:tcPr>
          <w:p w:rsidR="003F22BC" w:rsidRPr="00ED4DAA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8"/>
                <w:rFonts w:eastAsiaTheme="minorEastAsia"/>
                <w:b/>
                <w:i w:val="0"/>
                <w:color w:val="000000" w:themeColor="text1"/>
                <w:sz w:val="28"/>
                <w:szCs w:val="28"/>
              </w:rPr>
              <w:t>Перечень планируемых резу</w:t>
            </w:r>
            <w:r w:rsidR="000300C1" w:rsidRPr="00ED4DAA">
              <w:rPr>
                <w:rStyle w:val="FontStyle138"/>
                <w:rFonts w:eastAsiaTheme="minorEastAsia"/>
                <w:b/>
                <w:i w:val="0"/>
                <w:color w:val="000000" w:themeColor="text1"/>
                <w:sz w:val="28"/>
                <w:szCs w:val="28"/>
              </w:rPr>
              <w:t xml:space="preserve">льтатов </w:t>
            </w:r>
            <w:proofErr w:type="gramStart"/>
            <w:r w:rsidR="000300C1" w:rsidRPr="00ED4DAA">
              <w:rPr>
                <w:rStyle w:val="FontStyle138"/>
                <w:rFonts w:eastAsiaTheme="minorEastAsia"/>
                <w:b/>
                <w:i w:val="0"/>
                <w:color w:val="000000" w:themeColor="text1"/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3F22BC" w:rsidRPr="00ED4DAA" w:rsidTr="009D0FD3">
        <w:tc>
          <w:tcPr>
            <w:tcW w:w="2235" w:type="dxa"/>
          </w:tcPr>
          <w:p w:rsidR="003F22BC" w:rsidRPr="00ED4DAA" w:rsidRDefault="00A55366" w:rsidP="00A55366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8"/>
                <w:rFonts w:eastAsiaTheme="minorEastAsia"/>
                <w:i w:val="0"/>
                <w:color w:val="000000" w:themeColor="text1"/>
                <w:sz w:val="28"/>
                <w:szCs w:val="28"/>
              </w:rPr>
              <w:t xml:space="preserve">  </w:t>
            </w:r>
          </w:p>
          <w:p w:rsidR="00A55366" w:rsidRPr="00ED4DAA" w:rsidRDefault="00A55366" w:rsidP="00755471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8"/>
                <w:rFonts w:eastAsiaTheme="minorEastAsia"/>
                <w:i w:val="0"/>
                <w:color w:val="000000" w:themeColor="text1"/>
                <w:sz w:val="28"/>
                <w:szCs w:val="28"/>
              </w:rPr>
              <w:t xml:space="preserve">     ПК – </w:t>
            </w:r>
            <w:r w:rsidR="00755471">
              <w:rPr>
                <w:rStyle w:val="FontStyle138"/>
                <w:rFonts w:eastAsiaTheme="minorEastAsia"/>
                <w:i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D0EA2" w:rsidRPr="00ED4DAA" w:rsidRDefault="00755471" w:rsidP="00A55366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color w:val="000000" w:themeColor="text1"/>
                <w:sz w:val="24"/>
                <w:szCs w:val="24"/>
              </w:rPr>
            </w:pPr>
            <w:r w:rsidRPr="00755471">
              <w:rPr>
                <w:rStyle w:val="FontStyle138"/>
                <w:rFonts w:eastAsiaTheme="minorEastAsia"/>
                <w:i w:val="0"/>
                <w:color w:val="000000" w:themeColor="text1"/>
                <w:sz w:val="24"/>
                <w:szCs w:val="24"/>
              </w:rPr>
              <w:t>Способность понимать, применять и совершенствовать современный математический аппарат</w:t>
            </w:r>
          </w:p>
        </w:tc>
        <w:tc>
          <w:tcPr>
            <w:tcW w:w="4394" w:type="dxa"/>
          </w:tcPr>
          <w:p w:rsidR="008334E3" w:rsidRPr="00ED4DAA" w:rsidRDefault="003F22BC" w:rsidP="008334E3">
            <w:pPr>
              <w:pStyle w:val="Style97"/>
              <w:rPr>
                <w:bCs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8"/>
                <w:rFonts w:eastAsiaTheme="minorEastAsia"/>
                <w:b/>
                <w:color w:val="000000" w:themeColor="text1"/>
                <w:sz w:val="26"/>
                <w:szCs w:val="26"/>
              </w:rPr>
              <w:t>Знать</w:t>
            </w:r>
            <w:r w:rsidRPr="00ED4DAA">
              <w:rPr>
                <w:rStyle w:val="FontStyle138"/>
                <w:rFonts w:eastAsiaTheme="minorEastAsia"/>
                <w:i w:val="0"/>
                <w:color w:val="000000" w:themeColor="text1"/>
                <w:sz w:val="28"/>
                <w:szCs w:val="28"/>
              </w:rPr>
              <w:t>:</w:t>
            </w:r>
            <w:r w:rsidR="008334E3" w:rsidRPr="00ED4DA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8334E3" w:rsidRPr="00ED4DAA" w:rsidRDefault="004B5F6D" w:rsidP="00747350">
            <w:pPr>
              <w:pStyle w:val="Style97"/>
              <w:numPr>
                <w:ilvl w:val="0"/>
                <w:numId w:val="2"/>
              </w:numPr>
              <w:rPr>
                <w:bCs/>
                <w:color w:val="000000" w:themeColor="text1"/>
              </w:rPr>
            </w:pPr>
            <w:r w:rsidRPr="00ED4DAA">
              <w:rPr>
                <w:bCs/>
                <w:color w:val="000000" w:themeColor="text1"/>
              </w:rPr>
              <w:t xml:space="preserve">базисные положения </w:t>
            </w:r>
            <w:r w:rsidR="008334E3" w:rsidRPr="00ED4DAA">
              <w:rPr>
                <w:bCs/>
                <w:color w:val="000000" w:themeColor="text1"/>
              </w:rPr>
              <w:t>теоретически</w:t>
            </w:r>
            <w:r w:rsidRPr="00ED4DAA">
              <w:rPr>
                <w:bCs/>
                <w:color w:val="000000" w:themeColor="text1"/>
              </w:rPr>
              <w:t>х</w:t>
            </w:r>
            <w:r w:rsidR="008334E3" w:rsidRPr="00ED4DAA">
              <w:rPr>
                <w:bCs/>
                <w:color w:val="000000" w:themeColor="text1"/>
              </w:rPr>
              <w:t xml:space="preserve"> основ теории информации</w:t>
            </w:r>
            <w:r w:rsidR="00167E27" w:rsidRPr="00ED4DAA">
              <w:rPr>
                <w:bCs/>
                <w:color w:val="000000" w:themeColor="text1"/>
              </w:rPr>
              <w:t xml:space="preserve"> (теория кодирования информации и теория сигналов)</w:t>
            </w:r>
            <w:r w:rsidR="008334E3" w:rsidRPr="00ED4DAA">
              <w:rPr>
                <w:bCs/>
                <w:color w:val="000000" w:themeColor="text1"/>
              </w:rPr>
              <w:t xml:space="preserve"> и ее методы, Фурье анализ</w:t>
            </w:r>
            <w:r w:rsidRPr="00ED4DAA">
              <w:rPr>
                <w:bCs/>
                <w:color w:val="000000" w:themeColor="text1"/>
              </w:rPr>
              <w:t>а</w:t>
            </w:r>
            <w:r w:rsidR="008334E3" w:rsidRPr="00ED4DAA">
              <w:rPr>
                <w:bCs/>
                <w:color w:val="000000" w:themeColor="text1"/>
              </w:rPr>
              <w:t xml:space="preserve"> временных рядов, основ</w:t>
            </w:r>
            <w:r w:rsidRPr="00ED4DAA">
              <w:rPr>
                <w:bCs/>
                <w:color w:val="000000" w:themeColor="text1"/>
              </w:rPr>
              <w:t xml:space="preserve"> теории </w:t>
            </w:r>
            <w:r w:rsidR="008334E3" w:rsidRPr="00ED4DAA">
              <w:rPr>
                <w:bCs/>
                <w:color w:val="000000" w:themeColor="text1"/>
              </w:rPr>
              <w:t xml:space="preserve">цифрового спектрального анализа и цифровых фильтров; </w:t>
            </w:r>
          </w:p>
          <w:p w:rsidR="008334E3" w:rsidRPr="00ED4DAA" w:rsidRDefault="004B5F6D" w:rsidP="00747350">
            <w:pPr>
              <w:pStyle w:val="Style97"/>
              <w:numPr>
                <w:ilvl w:val="0"/>
                <w:numId w:val="2"/>
              </w:numPr>
              <w:rPr>
                <w:rFonts w:eastAsiaTheme="minorEastAsia"/>
                <w:iCs/>
                <w:color w:val="000000" w:themeColor="text1"/>
              </w:rPr>
            </w:pPr>
            <w:r w:rsidRPr="00ED4DAA">
              <w:rPr>
                <w:rFonts w:eastAsiaTheme="minorEastAsia"/>
                <w:bCs/>
                <w:iCs/>
                <w:color w:val="000000" w:themeColor="text1"/>
              </w:rPr>
              <w:t xml:space="preserve">о </w:t>
            </w:r>
            <w:r w:rsidR="008334E3" w:rsidRPr="00ED4DAA">
              <w:rPr>
                <w:rFonts w:eastAsiaTheme="minorEastAsia"/>
                <w:bCs/>
                <w:iCs/>
                <w:color w:val="000000" w:themeColor="text1"/>
              </w:rPr>
              <w:t>математически</w:t>
            </w:r>
            <w:r w:rsidRPr="00ED4DAA">
              <w:rPr>
                <w:rFonts w:eastAsiaTheme="minorEastAsia"/>
                <w:bCs/>
                <w:iCs/>
                <w:color w:val="000000" w:themeColor="text1"/>
              </w:rPr>
              <w:t>х</w:t>
            </w:r>
            <w:r w:rsidR="008334E3" w:rsidRPr="00ED4DAA">
              <w:rPr>
                <w:rFonts w:eastAsiaTheme="minorEastAsia"/>
                <w:bCs/>
                <w:iCs/>
                <w:color w:val="000000" w:themeColor="text1"/>
              </w:rPr>
              <w:t xml:space="preserve"> модел</w:t>
            </w:r>
            <w:r w:rsidRPr="00ED4DAA">
              <w:rPr>
                <w:rFonts w:eastAsiaTheme="minorEastAsia"/>
                <w:bCs/>
                <w:iCs/>
                <w:color w:val="000000" w:themeColor="text1"/>
              </w:rPr>
              <w:t>ях</w:t>
            </w:r>
            <w:r w:rsidR="008334E3" w:rsidRPr="00ED4DAA">
              <w:rPr>
                <w:rFonts w:eastAsiaTheme="minorEastAsia"/>
                <w:bCs/>
                <w:iCs/>
                <w:color w:val="000000" w:themeColor="text1"/>
              </w:rPr>
              <w:t xml:space="preserve"> сигналов</w:t>
            </w:r>
            <w:r w:rsidR="00240117" w:rsidRPr="00ED4DAA">
              <w:rPr>
                <w:rFonts w:eastAsiaTheme="minorEastAsia"/>
                <w:bCs/>
                <w:iCs/>
                <w:color w:val="000000" w:themeColor="text1"/>
              </w:rPr>
              <w:t xml:space="preserve"> в</w:t>
            </w:r>
            <w:r w:rsidR="008334E3" w:rsidRPr="00ED4DAA">
              <w:rPr>
                <w:rFonts w:eastAsiaTheme="minorEastAsia"/>
                <w:bCs/>
                <w:iCs/>
                <w:color w:val="000000" w:themeColor="text1"/>
              </w:rPr>
              <w:t xml:space="preserve"> канал</w:t>
            </w:r>
            <w:r w:rsidR="00240117" w:rsidRPr="00ED4DAA">
              <w:rPr>
                <w:rFonts w:eastAsiaTheme="minorEastAsia"/>
                <w:bCs/>
                <w:iCs/>
                <w:color w:val="000000" w:themeColor="text1"/>
              </w:rPr>
              <w:t>ах хранения и</w:t>
            </w:r>
            <w:r w:rsidR="008334E3" w:rsidRPr="00ED4DAA">
              <w:rPr>
                <w:rFonts w:eastAsiaTheme="minorEastAsia"/>
                <w:bCs/>
                <w:iCs/>
                <w:color w:val="000000" w:themeColor="text1"/>
              </w:rPr>
              <w:t xml:space="preserve"> передачи  информации, способы передачи информации </w:t>
            </w:r>
            <w:r w:rsidRPr="00ED4DAA">
              <w:rPr>
                <w:rFonts w:eastAsiaTheme="minorEastAsia"/>
                <w:bCs/>
                <w:iCs/>
                <w:color w:val="000000" w:themeColor="text1"/>
              </w:rPr>
              <w:t>в</w:t>
            </w:r>
            <w:r w:rsidR="008334E3" w:rsidRPr="00ED4DAA">
              <w:rPr>
                <w:rFonts w:eastAsiaTheme="minorEastAsia"/>
                <w:bCs/>
                <w:iCs/>
                <w:color w:val="000000" w:themeColor="text1"/>
              </w:rPr>
              <w:t xml:space="preserve"> канала</w:t>
            </w:r>
            <w:r w:rsidRPr="00ED4DAA">
              <w:rPr>
                <w:rFonts w:eastAsiaTheme="minorEastAsia"/>
                <w:bCs/>
                <w:iCs/>
                <w:color w:val="000000" w:themeColor="text1"/>
              </w:rPr>
              <w:t>х вычислительных и информационных систем</w:t>
            </w:r>
            <w:r w:rsidR="008334E3" w:rsidRPr="00ED4DAA">
              <w:rPr>
                <w:rFonts w:eastAsiaTheme="minorEastAsia"/>
                <w:bCs/>
                <w:iCs/>
                <w:color w:val="000000" w:themeColor="text1"/>
              </w:rPr>
              <w:t xml:space="preserve">, </w:t>
            </w:r>
            <w:r w:rsidR="00240117" w:rsidRPr="00ED4DAA">
              <w:rPr>
                <w:rFonts w:eastAsiaTheme="minorEastAsia"/>
                <w:bCs/>
                <w:iCs/>
                <w:color w:val="000000" w:themeColor="text1"/>
              </w:rPr>
              <w:t xml:space="preserve">некоторые </w:t>
            </w:r>
            <w:r w:rsidR="008334E3" w:rsidRPr="00ED4DAA">
              <w:rPr>
                <w:rFonts w:eastAsiaTheme="minorEastAsia"/>
                <w:bCs/>
                <w:iCs/>
                <w:color w:val="000000" w:themeColor="text1"/>
              </w:rPr>
              <w:t>алгоритмы преобразовани</w:t>
            </w:r>
            <w:r w:rsidR="00240117" w:rsidRPr="00ED4DAA">
              <w:rPr>
                <w:rFonts w:eastAsiaTheme="minorEastAsia"/>
                <w:bCs/>
                <w:iCs/>
                <w:color w:val="000000" w:themeColor="text1"/>
              </w:rPr>
              <w:t>й</w:t>
            </w:r>
            <w:r w:rsidR="008334E3" w:rsidRPr="00ED4DAA">
              <w:rPr>
                <w:rFonts w:eastAsiaTheme="minorEastAsia"/>
                <w:bCs/>
                <w:iCs/>
                <w:color w:val="000000" w:themeColor="text1"/>
              </w:rPr>
              <w:t xml:space="preserve"> Фурье;</w:t>
            </w:r>
          </w:p>
          <w:p w:rsidR="004B5F6D" w:rsidRPr="00ED4DAA" w:rsidRDefault="008334E3" w:rsidP="00747350">
            <w:pPr>
              <w:pStyle w:val="Style97"/>
              <w:numPr>
                <w:ilvl w:val="0"/>
                <w:numId w:val="2"/>
              </w:numPr>
              <w:rPr>
                <w:rFonts w:eastAsiaTheme="minorEastAsia"/>
                <w:bCs/>
                <w:iCs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bCs/>
                <w:iCs/>
                <w:color w:val="000000" w:themeColor="text1"/>
              </w:rPr>
              <w:t>динамические</w:t>
            </w:r>
            <w:r w:rsidR="004B5F6D" w:rsidRPr="00ED4DAA">
              <w:rPr>
                <w:rFonts w:eastAsiaTheme="minorEastAsia"/>
                <w:bCs/>
                <w:iCs/>
                <w:color w:val="000000" w:themeColor="text1"/>
              </w:rPr>
              <w:t xml:space="preserve"> и метрологические </w:t>
            </w:r>
            <w:r w:rsidRPr="00ED4DAA">
              <w:rPr>
                <w:rFonts w:eastAsiaTheme="minorEastAsia"/>
                <w:bCs/>
                <w:iCs/>
                <w:color w:val="000000" w:themeColor="text1"/>
              </w:rPr>
              <w:t xml:space="preserve">свойства и характеристики </w:t>
            </w:r>
            <w:r w:rsidR="004B5F6D" w:rsidRPr="00ED4DAA">
              <w:rPr>
                <w:rFonts w:eastAsiaTheme="minorEastAsia"/>
                <w:bCs/>
                <w:iCs/>
                <w:color w:val="000000" w:themeColor="text1"/>
              </w:rPr>
              <w:t xml:space="preserve">информационных объектов в каналах </w:t>
            </w:r>
            <w:r w:rsidRPr="00ED4DAA">
              <w:rPr>
                <w:rFonts w:eastAsiaTheme="minorEastAsia"/>
                <w:bCs/>
                <w:iCs/>
                <w:color w:val="000000" w:themeColor="text1"/>
              </w:rPr>
              <w:t>линейных систем, основные методы и алгоритмы оценок спектров цифровых сигналов, как базовых атрибутов</w:t>
            </w:r>
            <w:r w:rsidR="00886328" w:rsidRPr="00ED4DAA">
              <w:rPr>
                <w:rFonts w:eastAsiaTheme="minorEastAsia"/>
                <w:bCs/>
                <w:iCs/>
                <w:color w:val="000000" w:themeColor="text1"/>
              </w:rPr>
              <w:t xml:space="preserve"> </w:t>
            </w:r>
            <w:r w:rsidR="003703BD" w:rsidRPr="00ED4DAA">
              <w:rPr>
                <w:rFonts w:eastAsiaTheme="minorEastAsia"/>
                <w:bCs/>
                <w:iCs/>
                <w:color w:val="000000" w:themeColor="text1"/>
              </w:rPr>
              <w:t>и параметров информационных моделей их формализации и анализа</w:t>
            </w:r>
            <w:r w:rsidR="004B5F6D" w:rsidRPr="00ED4DAA">
              <w:rPr>
                <w:rFonts w:eastAsiaTheme="minorEastAsia"/>
                <w:bCs/>
                <w:iCs/>
                <w:color w:val="000000" w:themeColor="text1"/>
              </w:rPr>
              <w:t>;</w:t>
            </w:r>
          </w:p>
          <w:p w:rsidR="008334E3" w:rsidRPr="00ED4DAA" w:rsidRDefault="00886328" w:rsidP="00747350">
            <w:pPr>
              <w:pStyle w:val="Style97"/>
              <w:numPr>
                <w:ilvl w:val="0"/>
                <w:numId w:val="2"/>
              </w:numPr>
              <w:rPr>
                <w:rFonts w:eastAsiaTheme="minorEastAsia"/>
                <w:bCs/>
                <w:iCs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bCs/>
                <w:iCs/>
                <w:color w:val="000000" w:themeColor="text1"/>
              </w:rPr>
              <w:t xml:space="preserve">базовые понятия о </w:t>
            </w:r>
            <w:r w:rsidR="004B5F6D" w:rsidRPr="00ED4DAA">
              <w:rPr>
                <w:rFonts w:eastAsiaTheme="minorEastAsia"/>
                <w:bCs/>
                <w:iCs/>
                <w:color w:val="000000" w:themeColor="text1"/>
              </w:rPr>
              <w:t>модел</w:t>
            </w:r>
            <w:r w:rsidRPr="00ED4DAA">
              <w:rPr>
                <w:rFonts w:eastAsiaTheme="minorEastAsia"/>
                <w:bCs/>
                <w:iCs/>
                <w:color w:val="000000" w:themeColor="text1"/>
              </w:rPr>
              <w:t>ях</w:t>
            </w:r>
            <w:r w:rsidR="004B5F6D" w:rsidRPr="00ED4DAA">
              <w:rPr>
                <w:rFonts w:eastAsiaTheme="minorEastAsia"/>
                <w:bCs/>
                <w:iCs/>
                <w:color w:val="000000" w:themeColor="text1"/>
              </w:rPr>
              <w:t xml:space="preserve"> информационных</w:t>
            </w:r>
            <w:r w:rsidRPr="00ED4DAA">
              <w:rPr>
                <w:rFonts w:eastAsiaTheme="minorEastAsia"/>
                <w:bCs/>
                <w:iCs/>
                <w:color w:val="000000" w:themeColor="text1"/>
              </w:rPr>
              <w:t xml:space="preserve"> систем, </w:t>
            </w:r>
            <w:proofErr w:type="spellStart"/>
            <w:r w:rsidRPr="00ED4DAA">
              <w:rPr>
                <w:rFonts w:eastAsiaTheme="minorEastAsia"/>
                <w:bCs/>
                <w:iCs/>
                <w:color w:val="000000" w:themeColor="text1"/>
              </w:rPr>
              <w:t>кибербезопасности</w:t>
            </w:r>
            <w:proofErr w:type="spellEnd"/>
            <w:r w:rsidRPr="00ED4DAA">
              <w:rPr>
                <w:rFonts w:eastAsiaTheme="minorEastAsia"/>
                <w:bCs/>
                <w:iCs/>
                <w:color w:val="000000" w:themeColor="text1"/>
              </w:rPr>
              <w:t xml:space="preserve"> и криптозащиты </w:t>
            </w:r>
            <w:r w:rsidR="003703BD" w:rsidRPr="00ED4DAA">
              <w:rPr>
                <w:rFonts w:eastAsiaTheme="minorEastAsia"/>
                <w:bCs/>
                <w:iCs/>
                <w:color w:val="000000" w:themeColor="text1"/>
              </w:rPr>
              <w:t xml:space="preserve">информации </w:t>
            </w:r>
            <w:r w:rsidRPr="00ED4DAA">
              <w:rPr>
                <w:rFonts w:eastAsiaTheme="minorEastAsia"/>
                <w:bCs/>
                <w:iCs/>
                <w:color w:val="000000" w:themeColor="text1"/>
              </w:rPr>
              <w:t>в каналах хранения и передачи</w:t>
            </w:r>
            <w:r w:rsidR="003703BD" w:rsidRPr="00ED4DAA">
              <w:rPr>
                <w:rFonts w:eastAsiaTheme="minorEastAsia"/>
                <w:bCs/>
                <w:iCs/>
                <w:color w:val="000000" w:themeColor="text1"/>
              </w:rPr>
              <w:t xml:space="preserve"> </w:t>
            </w:r>
            <w:r w:rsidRPr="00ED4DAA">
              <w:rPr>
                <w:rFonts w:eastAsiaTheme="minorEastAsia"/>
                <w:bCs/>
                <w:iCs/>
                <w:color w:val="000000" w:themeColor="text1"/>
              </w:rPr>
              <w:t>современных</w:t>
            </w:r>
            <w:r w:rsidR="003703BD" w:rsidRPr="00ED4DAA">
              <w:rPr>
                <w:rFonts w:eastAsiaTheme="minorEastAsia"/>
                <w:bCs/>
                <w:iCs/>
                <w:color w:val="000000" w:themeColor="text1"/>
              </w:rPr>
              <w:t xml:space="preserve"> вычислительных систем и</w:t>
            </w:r>
            <w:r w:rsidRPr="00ED4DAA">
              <w:rPr>
                <w:rFonts w:eastAsiaTheme="minorEastAsia"/>
                <w:bCs/>
                <w:iCs/>
                <w:color w:val="000000" w:themeColor="text1"/>
              </w:rPr>
              <w:t xml:space="preserve"> телекоммуникационных сетей</w:t>
            </w:r>
            <w:proofErr w:type="gramStart"/>
            <w:r w:rsidR="004B5F6D" w:rsidRPr="00ED4DAA">
              <w:rPr>
                <w:rFonts w:eastAsiaTheme="minorEastAsia"/>
                <w:bCs/>
                <w:iCs/>
                <w:color w:val="000000" w:themeColor="text1"/>
              </w:rPr>
              <w:t xml:space="preserve"> </w:t>
            </w:r>
            <w:r w:rsidR="008334E3" w:rsidRPr="00ED4DAA">
              <w:rPr>
                <w:rFonts w:eastAsiaTheme="minorEastAsia"/>
                <w:bCs/>
                <w:iCs/>
                <w:color w:val="000000" w:themeColor="text1"/>
              </w:rPr>
              <w:t>.</w:t>
            </w:r>
            <w:proofErr w:type="gramEnd"/>
          </w:p>
          <w:p w:rsidR="003F22BC" w:rsidRPr="00ED4DAA" w:rsidRDefault="003F22BC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8"/>
                <w:rFonts w:eastAsiaTheme="minorEastAsia"/>
                <w:b/>
                <w:color w:val="000000" w:themeColor="text1"/>
                <w:sz w:val="28"/>
                <w:szCs w:val="28"/>
              </w:rPr>
              <w:t>Уметь:</w:t>
            </w:r>
          </w:p>
          <w:p w:rsidR="00240117" w:rsidRPr="00ED4DAA" w:rsidRDefault="00240117" w:rsidP="00747350">
            <w:pPr>
              <w:pStyle w:val="Style97"/>
              <w:numPr>
                <w:ilvl w:val="0"/>
                <w:numId w:val="3"/>
              </w:numPr>
              <w:rPr>
                <w:rFonts w:eastAsiaTheme="minorEastAsia"/>
                <w:bCs/>
                <w:iCs/>
                <w:color w:val="000000" w:themeColor="text1"/>
              </w:rPr>
            </w:pPr>
            <w:r w:rsidRPr="00ED4DAA">
              <w:rPr>
                <w:rFonts w:eastAsiaTheme="minorEastAsia"/>
                <w:bCs/>
                <w:iCs/>
                <w:color w:val="000000" w:themeColor="text1"/>
              </w:rPr>
              <w:t xml:space="preserve">применять методы цифрового спектрального анализа в компьютерных и информационных технологиях обработки и анализа </w:t>
            </w:r>
            <w:r w:rsidR="00886328" w:rsidRPr="00ED4DAA">
              <w:rPr>
                <w:rFonts w:eastAsiaTheme="minorEastAsia"/>
                <w:bCs/>
                <w:iCs/>
                <w:color w:val="000000" w:themeColor="text1"/>
              </w:rPr>
              <w:t xml:space="preserve">цифровой </w:t>
            </w:r>
            <w:r w:rsidRPr="00ED4DAA">
              <w:rPr>
                <w:rFonts w:eastAsiaTheme="minorEastAsia"/>
                <w:bCs/>
                <w:iCs/>
                <w:color w:val="000000" w:themeColor="text1"/>
              </w:rPr>
              <w:t xml:space="preserve">информации, </w:t>
            </w:r>
            <w:r w:rsidRPr="00ED4DAA">
              <w:rPr>
                <w:rFonts w:eastAsiaTheme="minorEastAsia"/>
                <w:bCs/>
                <w:iCs/>
                <w:color w:val="000000" w:themeColor="text1"/>
              </w:rPr>
              <w:lastRenderedPageBreak/>
              <w:t>использовать различные типы цифровых фильтров для решения задач обработки и анализа цифровых сигналов</w:t>
            </w:r>
            <w:r w:rsidR="00167E27" w:rsidRPr="00ED4DAA">
              <w:rPr>
                <w:rFonts w:eastAsiaTheme="minorEastAsia"/>
                <w:bCs/>
                <w:iCs/>
                <w:color w:val="000000" w:themeColor="text1"/>
              </w:rPr>
              <w:t xml:space="preserve"> (аппарат теории сигналов)</w:t>
            </w:r>
            <w:r w:rsidRPr="00ED4DAA">
              <w:rPr>
                <w:rFonts w:eastAsiaTheme="minorEastAsia"/>
                <w:bCs/>
                <w:iCs/>
                <w:color w:val="000000" w:themeColor="text1"/>
              </w:rPr>
              <w:t>;</w:t>
            </w:r>
          </w:p>
          <w:p w:rsidR="00886328" w:rsidRPr="00ED4DAA" w:rsidRDefault="00BB1060" w:rsidP="00747350">
            <w:pPr>
              <w:pStyle w:val="Style97"/>
              <w:numPr>
                <w:ilvl w:val="0"/>
                <w:numId w:val="3"/>
              </w:numPr>
              <w:rPr>
                <w:rFonts w:eastAsiaTheme="minorEastAsia"/>
                <w:bCs/>
                <w:iCs/>
                <w:color w:val="000000" w:themeColor="text1"/>
              </w:rPr>
            </w:pPr>
            <w:r w:rsidRPr="00ED4DAA">
              <w:rPr>
                <w:rFonts w:eastAsiaTheme="minorEastAsia"/>
                <w:bCs/>
                <w:iCs/>
                <w:color w:val="000000" w:themeColor="text1"/>
              </w:rPr>
              <w:t>применять методы теории кодирования информации для разработки моделей алгоритмов и процедур реализации информационных технологий кодирования и декодирования информа</w:t>
            </w:r>
            <w:r w:rsidR="003A1F48" w:rsidRPr="00ED4DAA">
              <w:rPr>
                <w:rFonts w:eastAsiaTheme="minorEastAsia"/>
                <w:bCs/>
                <w:iCs/>
                <w:color w:val="000000" w:themeColor="text1"/>
              </w:rPr>
              <w:t>ционных объектов (архивация, идентификация, криптозащита и др.);</w:t>
            </w:r>
            <w:r w:rsidRPr="00ED4DAA">
              <w:rPr>
                <w:rFonts w:eastAsiaTheme="minorEastAsia"/>
                <w:bCs/>
                <w:iCs/>
                <w:color w:val="000000" w:themeColor="text1"/>
              </w:rPr>
              <w:t xml:space="preserve">  </w:t>
            </w:r>
          </w:p>
          <w:p w:rsidR="00240117" w:rsidRPr="00ED4DAA" w:rsidRDefault="00240117" w:rsidP="00747350">
            <w:pPr>
              <w:pStyle w:val="Style97"/>
              <w:numPr>
                <w:ilvl w:val="0"/>
                <w:numId w:val="3"/>
              </w:numPr>
              <w:rPr>
                <w:rFonts w:eastAsiaTheme="minorEastAsia"/>
                <w:iCs/>
                <w:color w:val="000000" w:themeColor="text1"/>
              </w:rPr>
            </w:pPr>
            <w:r w:rsidRPr="00ED4DAA">
              <w:rPr>
                <w:rFonts w:eastAsiaTheme="minorEastAsia"/>
                <w:iCs/>
                <w:color w:val="000000" w:themeColor="text1"/>
              </w:rPr>
              <w:t xml:space="preserve">применять математический и логический аппарат теории информации для решения широкого спектра задач в технологиях виртуализации каналов передачи и хранения информации. </w:t>
            </w:r>
          </w:p>
          <w:p w:rsidR="003F22BC" w:rsidRPr="00ED4DAA" w:rsidRDefault="003F22BC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8"/>
                <w:rFonts w:eastAsiaTheme="minorEastAsia"/>
                <w:b/>
                <w:color w:val="000000" w:themeColor="text1"/>
                <w:sz w:val="28"/>
                <w:szCs w:val="28"/>
              </w:rPr>
              <w:t>Владеть:</w:t>
            </w:r>
          </w:p>
          <w:p w:rsidR="006221F2" w:rsidRPr="00ED4DAA" w:rsidRDefault="006221F2" w:rsidP="00747350">
            <w:pPr>
              <w:pStyle w:val="Style97"/>
              <w:numPr>
                <w:ilvl w:val="0"/>
                <w:numId w:val="3"/>
              </w:numPr>
              <w:rPr>
                <w:rFonts w:eastAsiaTheme="minorEastAsia"/>
                <w:bCs/>
                <w:iCs/>
                <w:color w:val="000000" w:themeColor="text1"/>
              </w:rPr>
            </w:pPr>
            <w:r w:rsidRPr="00ED4DAA">
              <w:rPr>
                <w:rFonts w:eastAsiaTheme="minorEastAsia"/>
                <w:bCs/>
                <w:iCs/>
                <w:color w:val="000000" w:themeColor="text1"/>
              </w:rPr>
              <w:t xml:space="preserve">навыками разработки и реализации компьютерных и информационных технологий спектрального анализа и фильтрации цифровых сигналов в виде программных компонент и средств визуализации; </w:t>
            </w:r>
          </w:p>
          <w:p w:rsidR="006221F2" w:rsidRPr="00ED4DAA" w:rsidRDefault="006221F2" w:rsidP="00747350">
            <w:pPr>
              <w:pStyle w:val="Style97"/>
              <w:numPr>
                <w:ilvl w:val="0"/>
                <w:numId w:val="3"/>
              </w:numPr>
              <w:rPr>
                <w:rFonts w:eastAsiaTheme="minorEastAsia"/>
                <w:bCs/>
                <w:iCs/>
                <w:color w:val="000000" w:themeColor="text1"/>
              </w:rPr>
            </w:pPr>
            <w:r w:rsidRPr="00ED4DAA">
              <w:rPr>
                <w:rFonts w:eastAsiaTheme="minorEastAsia"/>
                <w:bCs/>
                <w:iCs/>
                <w:color w:val="000000" w:themeColor="text1"/>
              </w:rPr>
              <w:t xml:space="preserve">аппаратом отладки, тестирования и верификации программных компонент технологий спектрального анализа и фильтрации цифровых сигналов; </w:t>
            </w:r>
          </w:p>
          <w:p w:rsidR="006221F2" w:rsidRPr="00ED4DAA" w:rsidRDefault="006221F2" w:rsidP="00747350">
            <w:pPr>
              <w:pStyle w:val="Style97"/>
              <w:numPr>
                <w:ilvl w:val="0"/>
                <w:numId w:val="3"/>
              </w:numPr>
              <w:rPr>
                <w:rFonts w:eastAsiaTheme="minorEastAsia"/>
                <w:bCs/>
                <w:iCs/>
                <w:color w:val="000000" w:themeColor="text1"/>
              </w:rPr>
            </w:pPr>
            <w:r w:rsidRPr="00ED4DAA">
              <w:rPr>
                <w:rFonts w:eastAsiaTheme="minorEastAsia"/>
                <w:bCs/>
                <w:iCs/>
                <w:color w:val="000000" w:themeColor="text1"/>
              </w:rPr>
              <w:t>аппаратом аналитического восприятия и оценки обрабатываемой информации средствами визуализации получаемых результатов.</w:t>
            </w:r>
          </w:p>
          <w:p w:rsidR="006221F2" w:rsidRPr="00ED4DAA" w:rsidRDefault="006221F2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color w:val="000000" w:themeColor="text1"/>
                <w:sz w:val="28"/>
                <w:szCs w:val="28"/>
              </w:rPr>
            </w:pPr>
          </w:p>
        </w:tc>
      </w:tr>
    </w:tbl>
    <w:p w:rsidR="003F22BC" w:rsidRPr="00ED4DAA" w:rsidRDefault="003F22BC" w:rsidP="00AC355D">
      <w:pPr>
        <w:pStyle w:val="Style103"/>
        <w:widowControl/>
        <w:spacing w:line="240" w:lineRule="auto"/>
        <w:ind w:left="1056"/>
        <w:rPr>
          <w:rStyle w:val="FontStyle138"/>
          <w:color w:val="000000" w:themeColor="text1"/>
          <w:sz w:val="28"/>
          <w:szCs w:val="28"/>
        </w:rPr>
      </w:pPr>
    </w:p>
    <w:p w:rsidR="003F22BC" w:rsidRPr="00ED4DAA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  <w:color w:val="000000" w:themeColor="text1"/>
        </w:rPr>
      </w:pPr>
      <w:bookmarkStart w:id="1" w:name="bookmark4"/>
      <w:r w:rsidRPr="00ED4DAA">
        <w:rPr>
          <w:rStyle w:val="FontStyle140"/>
          <w:color w:val="000000" w:themeColor="text1"/>
        </w:rPr>
        <w:t>2</w:t>
      </w:r>
      <w:bookmarkEnd w:id="1"/>
      <w:r w:rsidRPr="00ED4DAA">
        <w:rPr>
          <w:rStyle w:val="FontStyle140"/>
          <w:color w:val="000000" w:themeColor="text1"/>
        </w:rPr>
        <w:t>. Место дисциплины в структуре О</w:t>
      </w:r>
      <w:r w:rsidR="007453E0" w:rsidRPr="00ED4DAA">
        <w:rPr>
          <w:rStyle w:val="FontStyle140"/>
          <w:color w:val="000000" w:themeColor="text1"/>
        </w:rPr>
        <w:t>П</w:t>
      </w:r>
      <w:r w:rsidRPr="00ED4DAA">
        <w:rPr>
          <w:rStyle w:val="FontStyle140"/>
          <w:color w:val="000000" w:themeColor="text1"/>
        </w:rPr>
        <w:t xml:space="preserve">ОП </w:t>
      </w:r>
      <w:proofErr w:type="spellStart"/>
      <w:r w:rsidRPr="00ED4DAA">
        <w:rPr>
          <w:rStyle w:val="FontStyle140"/>
          <w:color w:val="000000" w:themeColor="text1"/>
        </w:rPr>
        <w:t>бакалавриата</w:t>
      </w:r>
      <w:proofErr w:type="spellEnd"/>
      <w:r w:rsidRPr="00ED4DAA">
        <w:rPr>
          <w:rStyle w:val="FontStyle140"/>
          <w:color w:val="000000" w:themeColor="text1"/>
        </w:rPr>
        <w:t xml:space="preserve"> </w:t>
      </w:r>
    </w:p>
    <w:p w:rsidR="00D126DF" w:rsidRPr="00ED4DAA" w:rsidRDefault="00D126DF" w:rsidP="00AC355D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color w:val="000000" w:themeColor="text1"/>
          <w:sz w:val="28"/>
          <w:szCs w:val="28"/>
        </w:rPr>
      </w:pPr>
    </w:p>
    <w:p w:rsidR="003656A1" w:rsidRPr="00ED4DAA" w:rsidRDefault="003F22BC" w:rsidP="00D126DF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color w:val="000000" w:themeColor="text1"/>
          <w:sz w:val="28"/>
          <w:szCs w:val="28"/>
        </w:rPr>
      </w:pPr>
      <w:r w:rsidRPr="00ED4DAA">
        <w:rPr>
          <w:rStyle w:val="FontStyle142"/>
          <w:color w:val="000000" w:themeColor="text1"/>
          <w:sz w:val="28"/>
          <w:szCs w:val="28"/>
        </w:rPr>
        <w:t xml:space="preserve">Дисциплина реализуется в рамках </w:t>
      </w:r>
      <w:r w:rsidR="00755471" w:rsidRPr="00755471">
        <w:rPr>
          <w:color w:val="000000" w:themeColor="text1"/>
          <w:sz w:val="28"/>
        </w:rPr>
        <w:t>общепрофессиональн</w:t>
      </w:r>
      <w:r w:rsidR="00755471">
        <w:rPr>
          <w:color w:val="000000" w:themeColor="text1"/>
          <w:sz w:val="28"/>
        </w:rPr>
        <w:t>ого</w:t>
      </w:r>
      <w:r w:rsidR="00755471" w:rsidRPr="00755471">
        <w:rPr>
          <w:color w:val="000000" w:themeColor="text1"/>
          <w:sz w:val="28"/>
        </w:rPr>
        <w:t xml:space="preserve"> модул</w:t>
      </w:r>
      <w:r w:rsidR="00755471">
        <w:rPr>
          <w:color w:val="000000" w:themeColor="text1"/>
          <w:sz w:val="28"/>
        </w:rPr>
        <w:t>я</w:t>
      </w:r>
      <w:r w:rsidR="00D126DF" w:rsidRPr="00ED4DAA">
        <w:rPr>
          <w:rStyle w:val="FontStyle142"/>
          <w:color w:val="000000" w:themeColor="text1"/>
          <w:sz w:val="28"/>
          <w:szCs w:val="28"/>
        </w:rPr>
        <w:t>.</w:t>
      </w:r>
      <w:r w:rsidRPr="00ED4DAA">
        <w:rPr>
          <w:rStyle w:val="FontStyle142"/>
          <w:color w:val="000000" w:themeColor="text1"/>
          <w:sz w:val="28"/>
          <w:szCs w:val="28"/>
        </w:rPr>
        <w:t xml:space="preserve"> </w:t>
      </w:r>
    </w:p>
    <w:p w:rsidR="003656A1" w:rsidRPr="00ED4DAA" w:rsidRDefault="003656A1" w:rsidP="00D126DF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color w:val="000000" w:themeColor="text1"/>
          <w:sz w:val="28"/>
          <w:szCs w:val="28"/>
        </w:rPr>
      </w:pPr>
    </w:p>
    <w:p w:rsidR="001D3841" w:rsidRPr="00ED4DAA" w:rsidRDefault="001D3841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color w:val="000000" w:themeColor="text1"/>
          <w:sz w:val="28"/>
          <w:szCs w:val="28"/>
        </w:rPr>
      </w:pPr>
    </w:p>
    <w:p w:rsidR="006221F2" w:rsidRPr="00ED4DAA" w:rsidRDefault="003F22BC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 w:rsidRPr="00ED4DAA">
        <w:rPr>
          <w:rStyle w:val="FontStyle142"/>
          <w:color w:val="000000" w:themeColor="text1"/>
          <w:sz w:val="28"/>
          <w:szCs w:val="28"/>
        </w:rPr>
        <w:t xml:space="preserve">Для освоения дисциплины необходимы компетенции, сформированные в рамках </w:t>
      </w:r>
      <w:r w:rsidR="00D126DF" w:rsidRPr="00ED4DAA">
        <w:rPr>
          <w:rStyle w:val="FontStyle142"/>
          <w:color w:val="000000" w:themeColor="text1"/>
          <w:sz w:val="28"/>
          <w:szCs w:val="28"/>
        </w:rPr>
        <w:t xml:space="preserve">изучения следующих дисциплин: </w:t>
      </w:r>
      <w:r w:rsidR="006221F2" w:rsidRPr="00ED4DAA">
        <w:rPr>
          <w:color w:val="000000" w:themeColor="text1"/>
          <w:sz w:val="28"/>
          <w:szCs w:val="28"/>
        </w:rPr>
        <w:t>«Математический анализ», Физика», «Программирование», «Информатика», «Архитектура ЭВМ</w:t>
      </w:r>
      <w:r w:rsidR="00326FD8" w:rsidRPr="00ED4DAA">
        <w:rPr>
          <w:color w:val="000000" w:themeColor="text1"/>
          <w:sz w:val="28"/>
          <w:szCs w:val="28"/>
        </w:rPr>
        <w:t xml:space="preserve"> и систем</w:t>
      </w:r>
      <w:r w:rsidR="00755471">
        <w:rPr>
          <w:color w:val="000000" w:themeColor="text1"/>
          <w:sz w:val="28"/>
          <w:szCs w:val="28"/>
        </w:rPr>
        <w:t>»</w:t>
      </w:r>
      <w:r w:rsidR="006221F2" w:rsidRPr="00ED4DAA">
        <w:rPr>
          <w:color w:val="000000" w:themeColor="text1"/>
          <w:sz w:val="28"/>
          <w:szCs w:val="28"/>
        </w:rPr>
        <w:t xml:space="preserve"> и др.</w:t>
      </w:r>
    </w:p>
    <w:p w:rsidR="006221F2" w:rsidRPr="00ED4DAA" w:rsidRDefault="006221F2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color w:val="000000" w:themeColor="text1"/>
          <w:sz w:val="28"/>
          <w:szCs w:val="28"/>
        </w:rPr>
      </w:pPr>
    </w:p>
    <w:p w:rsidR="006221F2" w:rsidRPr="00ED4DAA" w:rsidRDefault="00515FEF" w:rsidP="006221F2">
      <w:pPr>
        <w:pStyle w:val="Style22"/>
        <w:widowControl/>
        <w:tabs>
          <w:tab w:val="left" w:leader="dot" w:pos="4939"/>
        </w:tabs>
        <w:ind w:firstLine="0"/>
        <w:rPr>
          <w:color w:val="000000" w:themeColor="text1"/>
          <w:sz w:val="28"/>
          <w:szCs w:val="28"/>
        </w:rPr>
      </w:pPr>
      <w:r w:rsidRPr="00ED4DAA">
        <w:rPr>
          <w:rStyle w:val="FontStyle142"/>
          <w:color w:val="000000" w:themeColor="text1"/>
          <w:sz w:val="28"/>
          <w:szCs w:val="28"/>
        </w:rPr>
        <w:lastRenderedPageBreak/>
        <w:t xml:space="preserve">Дисциплины и/или практики, для которых освоение данной дисциплины необходимо как предшествующее: </w:t>
      </w:r>
      <w:r w:rsidR="006221F2" w:rsidRPr="00ED4DAA">
        <w:rPr>
          <w:color w:val="000000" w:themeColor="text1"/>
          <w:sz w:val="28"/>
          <w:szCs w:val="28"/>
        </w:rPr>
        <w:t xml:space="preserve">«Теория </w:t>
      </w:r>
      <w:r w:rsidR="00326FD8" w:rsidRPr="00ED4DAA">
        <w:rPr>
          <w:color w:val="000000" w:themeColor="text1"/>
          <w:sz w:val="28"/>
          <w:szCs w:val="28"/>
        </w:rPr>
        <w:t>кодирования информации</w:t>
      </w:r>
      <w:r w:rsidR="006221F2" w:rsidRPr="00ED4DAA">
        <w:rPr>
          <w:color w:val="000000" w:themeColor="text1"/>
          <w:sz w:val="28"/>
          <w:szCs w:val="28"/>
        </w:rPr>
        <w:t xml:space="preserve">», </w:t>
      </w:r>
      <w:r w:rsidR="00691EAB" w:rsidRPr="00ED4DAA">
        <w:rPr>
          <w:color w:val="000000" w:themeColor="text1"/>
          <w:sz w:val="28"/>
          <w:szCs w:val="28"/>
        </w:rPr>
        <w:t>«Защита информации»</w:t>
      </w:r>
      <w:proofErr w:type="gramStart"/>
      <w:r w:rsidR="006221F2" w:rsidRPr="00ED4DAA">
        <w:rPr>
          <w:color w:val="000000" w:themeColor="text1"/>
          <w:sz w:val="28"/>
          <w:szCs w:val="28"/>
        </w:rPr>
        <w:t xml:space="preserve"> </w:t>
      </w:r>
      <w:r w:rsidR="00F072C8" w:rsidRPr="00ED4DAA">
        <w:rPr>
          <w:color w:val="000000" w:themeColor="text1"/>
          <w:sz w:val="28"/>
          <w:szCs w:val="28"/>
        </w:rPr>
        <w:t>,</w:t>
      </w:r>
      <w:proofErr w:type="gramEnd"/>
      <w:r w:rsidR="00F072C8" w:rsidRPr="00ED4DAA">
        <w:rPr>
          <w:color w:val="000000" w:themeColor="text1"/>
          <w:sz w:val="28"/>
          <w:szCs w:val="28"/>
        </w:rPr>
        <w:t xml:space="preserve"> «Сет</w:t>
      </w:r>
      <w:r w:rsidR="00326FD8" w:rsidRPr="00ED4DAA">
        <w:rPr>
          <w:color w:val="000000" w:themeColor="text1"/>
          <w:sz w:val="28"/>
          <w:szCs w:val="28"/>
        </w:rPr>
        <w:t>и и телекоммуникации</w:t>
      </w:r>
      <w:r w:rsidR="00F072C8" w:rsidRPr="00ED4DAA">
        <w:rPr>
          <w:color w:val="000000" w:themeColor="text1"/>
          <w:sz w:val="28"/>
          <w:szCs w:val="28"/>
        </w:rPr>
        <w:t>»</w:t>
      </w:r>
      <w:r w:rsidR="00326FD8" w:rsidRPr="00ED4DAA">
        <w:rPr>
          <w:color w:val="000000" w:themeColor="text1"/>
          <w:sz w:val="28"/>
          <w:szCs w:val="28"/>
        </w:rPr>
        <w:t xml:space="preserve">, «Информационные  </w:t>
      </w:r>
      <w:r w:rsidR="00326FD8" w:rsidRPr="00ED4DAA">
        <w:rPr>
          <w:color w:val="000000" w:themeColor="text1"/>
          <w:sz w:val="28"/>
          <w:szCs w:val="28"/>
          <w:lang w:val="en-US"/>
        </w:rPr>
        <w:t>web</w:t>
      </w:r>
      <w:r w:rsidR="00326FD8" w:rsidRPr="00ED4DAA">
        <w:rPr>
          <w:color w:val="000000" w:themeColor="text1"/>
          <w:sz w:val="28"/>
          <w:szCs w:val="28"/>
        </w:rPr>
        <w:t xml:space="preserve"> – технологии» </w:t>
      </w:r>
      <w:r w:rsidR="00F072C8" w:rsidRPr="00ED4DAA">
        <w:rPr>
          <w:color w:val="000000" w:themeColor="text1"/>
          <w:sz w:val="28"/>
          <w:szCs w:val="28"/>
        </w:rPr>
        <w:t xml:space="preserve"> </w:t>
      </w:r>
      <w:r w:rsidR="006221F2" w:rsidRPr="00ED4DAA">
        <w:rPr>
          <w:color w:val="000000" w:themeColor="text1"/>
          <w:sz w:val="28"/>
          <w:szCs w:val="28"/>
        </w:rPr>
        <w:t>и др.</w:t>
      </w:r>
    </w:p>
    <w:p w:rsidR="006221F2" w:rsidRPr="00ED4DAA" w:rsidRDefault="006221F2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color w:val="000000" w:themeColor="text1"/>
          <w:sz w:val="28"/>
          <w:szCs w:val="28"/>
        </w:rPr>
      </w:pPr>
    </w:p>
    <w:p w:rsidR="002B7A56" w:rsidRPr="00ED4DAA" w:rsidRDefault="002B7A56" w:rsidP="00AC355D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color w:val="000000" w:themeColor="text1"/>
          <w:sz w:val="28"/>
          <w:szCs w:val="28"/>
        </w:rPr>
      </w:pPr>
    </w:p>
    <w:p w:rsidR="003F22BC" w:rsidRPr="00ED4DAA" w:rsidRDefault="003F22BC" w:rsidP="00AC355D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rStyle w:val="FontStyle142"/>
          <w:color w:val="000000" w:themeColor="text1"/>
          <w:sz w:val="28"/>
          <w:szCs w:val="28"/>
        </w:rPr>
      </w:pPr>
      <w:r w:rsidRPr="00ED4DAA">
        <w:rPr>
          <w:rStyle w:val="FontStyle142"/>
          <w:color w:val="000000" w:themeColor="text1"/>
          <w:sz w:val="28"/>
          <w:szCs w:val="28"/>
        </w:rPr>
        <w:t>Дисциплина изучается на</w:t>
      </w:r>
      <w:r w:rsidR="00C13AC6" w:rsidRPr="00ED4DAA">
        <w:rPr>
          <w:rStyle w:val="FontStyle142"/>
          <w:color w:val="000000" w:themeColor="text1"/>
          <w:sz w:val="28"/>
          <w:szCs w:val="28"/>
        </w:rPr>
        <w:t xml:space="preserve"> </w:t>
      </w:r>
      <w:r w:rsidR="008334E3" w:rsidRPr="00ED4DAA">
        <w:rPr>
          <w:rStyle w:val="FontStyle142"/>
          <w:color w:val="000000" w:themeColor="text1"/>
          <w:sz w:val="28"/>
          <w:szCs w:val="28"/>
        </w:rPr>
        <w:t>2кур</w:t>
      </w:r>
      <w:r w:rsidRPr="00ED4DAA">
        <w:rPr>
          <w:rStyle w:val="FontStyle142"/>
          <w:color w:val="000000" w:themeColor="text1"/>
          <w:sz w:val="28"/>
          <w:szCs w:val="28"/>
        </w:rPr>
        <w:t xml:space="preserve">се в </w:t>
      </w:r>
      <w:r w:rsidR="008334E3" w:rsidRPr="00ED4DAA">
        <w:rPr>
          <w:rStyle w:val="FontStyle142"/>
          <w:color w:val="000000" w:themeColor="text1"/>
          <w:sz w:val="28"/>
          <w:szCs w:val="28"/>
        </w:rPr>
        <w:t>3</w:t>
      </w:r>
      <w:r w:rsidR="00C13AC6" w:rsidRPr="00ED4DAA">
        <w:rPr>
          <w:rStyle w:val="FontStyle142"/>
          <w:color w:val="000000" w:themeColor="text1"/>
          <w:sz w:val="28"/>
          <w:szCs w:val="28"/>
        </w:rPr>
        <w:t xml:space="preserve"> </w:t>
      </w:r>
      <w:r w:rsidRPr="00ED4DAA">
        <w:rPr>
          <w:rStyle w:val="FontStyle142"/>
          <w:color w:val="000000" w:themeColor="text1"/>
          <w:sz w:val="28"/>
          <w:szCs w:val="28"/>
        </w:rPr>
        <w:t>семестре.</w:t>
      </w:r>
    </w:p>
    <w:p w:rsidR="003F22BC" w:rsidRPr="00ED4DAA" w:rsidRDefault="003F22BC" w:rsidP="00AC355D">
      <w:pPr>
        <w:pStyle w:val="Style95"/>
        <w:widowControl/>
        <w:spacing w:line="240" w:lineRule="auto"/>
        <w:ind w:left="394" w:hanging="394"/>
        <w:rPr>
          <w:color w:val="000000" w:themeColor="text1"/>
          <w:sz w:val="28"/>
          <w:szCs w:val="28"/>
        </w:rPr>
      </w:pPr>
    </w:p>
    <w:p w:rsidR="00DF7BBD" w:rsidRPr="00ED4DAA" w:rsidRDefault="00DF7BBD" w:rsidP="00AC355D">
      <w:pPr>
        <w:pStyle w:val="Style95"/>
        <w:widowControl/>
        <w:spacing w:line="240" w:lineRule="auto"/>
        <w:ind w:left="394" w:hanging="394"/>
        <w:rPr>
          <w:color w:val="000000" w:themeColor="text1"/>
          <w:sz w:val="28"/>
          <w:szCs w:val="28"/>
        </w:rPr>
      </w:pPr>
    </w:p>
    <w:p w:rsidR="003F22BC" w:rsidRPr="00ED4DAA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  <w:r w:rsidRPr="00ED4DAA">
        <w:rPr>
          <w:rStyle w:val="FontStyle140"/>
          <w:color w:val="000000" w:themeColor="text1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3F22BC" w:rsidRPr="00ED4DAA" w:rsidRDefault="003F22BC" w:rsidP="009D637C">
      <w:pPr>
        <w:pStyle w:val="Style22"/>
        <w:widowControl/>
        <w:spacing w:line="240" w:lineRule="auto"/>
        <w:ind w:firstLine="0"/>
        <w:rPr>
          <w:color w:val="000000" w:themeColor="text1"/>
          <w:sz w:val="28"/>
          <w:szCs w:val="28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2704"/>
        <w:gridCol w:w="2589"/>
      </w:tblGrid>
      <w:tr w:rsidR="00ED4DAA" w:rsidRPr="00ED4DAA" w:rsidTr="000F4ABD">
        <w:trPr>
          <w:trHeight w:val="57"/>
        </w:trPr>
        <w:tc>
          <w:tcPr>
            <w:tcW w:w="2330" w:type="pct"/>
            <w:vMerge w:val="restart"/>
            <w:vAlign w:val="center"/>
          </w:tcPr>
          <w:p w:rsidR="000F4ABD" w:rsidRPr="00ED4DAA" w:rsidRDefault="000F4ABD" w:rsidP="000F4ABD">
            <w:pPr>
              <w:tabs>
                <w:tab w:val="right" w:leader="underscore" w:pos="9639"/>
              </w:tabs>
              <w:ind w:left="318" w:hanging="318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D4DAA">
              <w:rPr>
                <w:b/>
                <w:bCs/>
                <w:color w:val="000000" w:themeColor="text1"/>
                <w:sz w:val="28"/>
                <w:szCs w:val="28"/>
              </w:rPr>
              <w:t>Вид работы</w:t>
            </w:r>
          </w:p>
        </w:tc>
        <w:tc>
          <w:tcPr>
            <w:tcW w:w="2670" w:type="pct"/>
            <w:gridSpan w:val="2"/>
            <w:vAlign w:val="center"/>
          </w:tcPr>
          <w:p w:rsidR="000F4ABD" w:rsidRPr="00ED4DA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D4DAA">
              <w:rPr>
                <w:b/>
                <w:bCs/>
                <w:color w:val="000000" w:themeColor="text1"/>
                <w:sz w:val="28"/>
                <w:szCs w:val="28"/>
              </w:rPr>
              <w:t xml:space="preserve">Форма обучения </w:t>
            </w:r>
            <w:r w:rsidRPr="00ED4DAA">
              <w:rPr>
                <w:bCs/>
                <w:color w:val="000000" w:themeColor="text1"/>
                <w:sz w:val="28"/>
                <w:szCs w:val="28"/>
              </w:rPr>
              <w:t>(вносятся данные по реализуемым формам)</w:t>
            </w:r>
          </w:p>
        </w:tc>
      </w:tr>
      <w:tr w:rsidR="00ED4DAA" w:rsidRPr="00ED4DAA" w:rsidTr="000F4ABD">
        <w:trPr>
          <w:trHeight w:val="57"/>
        </w:trPr>
        <w:tc>
          <w:tcPr>
            <w:tcW w:w="2330" w:type="pct"/>
            <w:vMerge/>
            <w:vAlign w:val="center"/>
          </w:tcPr>
          <w:p w:rsidR="000F4ABD" w:rsidRPr="00ED4DA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0F4ABD" w:rsidRPr="00ED4DA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D4DAA">
              <w:rPr>
                <w:b/>
                <w:bCs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1306" w:type="pct"/>
            <w:vAlign w:val="center"/>
          </w:tcPr>
          <w:p w:rsidR="000F4ABD" w:rsidRPr="00ED4DA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D4DAA">
              <w:rPr>
                <w:b/>
                <w:bCs/>
                <w:color w:val="000000" w:themeColor="text1"/>
                <w:sz w:val="28"/>
                <w:szCs w:val="28"/>
              </w:rPr>
              <w:t>Заочная</w:t>
            </w:r>
          </w:p>
        </w:tc>
      </w:tr>
      <w:tr w:rsidR="00ED4DAA" w:rsidRPr="00ED4DAA" w:rsidTr="000F4ABD">
        <w:trPr>
          <w:trHeight w:val="57"/>
        </w:trPr>
        <w:tc>
          <w:tcPr>
            <w:tcW w:w="2330" w:type="pct"/>
            <w:vMerge/>
            <w:vAlign w:val="center"/>
          </w:tcPr>
          <w:p w:rsidR="000F4ABD" w:rsidRPr="00ED4DA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pct"/>
            <w:shd w:val="clear" w:color="auto" w:fill="D9D9D9"/>
            <w:vAlign w:val="center"/>
          </w:tcPr>
          <w:p w:rsidR="000F4ABD" w:rsidRPr="00ED4DA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D4DAA">
              <w:rPr>
                <w:b/>
                <w:bCs/>
                <w:color w:val="000000" w:themeColor="text1"/>
                <w:sz w:val="28"/>
                <w:szCs w:val="28"/>
              </w:rPr>
              <w:t>Семестр</w:t>
            </w:r>
          </w:p>
        </w:tc>
        <w:tc>
          <w:tcPr>
            <w:tcW w:w="1306" w:type="pct"/>
            <w:shd w:val="clear" w:color="auto" w:fill="D9D9D9"/>
            <w:vAlign w:val="center"/>
          </w:tcPr>
          <w:p w:rsidR="000F4ABD" w:rsidRPr="00ED4DA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D4DAA">
              <w:rPr>
                <w:b/>
                <w:bCs/>
                <w:color w:val="000000" w:themeColor="text1"/>
                <w:sz w:val="28"/>
                <w:szCs w:val="28"/>
              </w:rPr>
              <w:t xml:space="preserve">Курс </w:t>
            </w:r>
          </w:p>
        </w:tc>
      </w:tr>
      <w:tr w:rsidR="00ED4DAA" w:rsidRPr="00ED4DAA" w:rsidTr="000F4ABD">
        <w:trPr>
          <w:trHeight w:val="57"/>
        </w:trPr>
        <w:tc>
          <w:tcPr>
            <w:tcW w:w="2330" w:type="pct"/>
            <w:vMerge/>
            <w:vAlign w:val="center"/>
          </w:tcPr>
          <w:p w:rsidR="000F4ABD" w:rsidRPr="00ED4DA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0F4ABD" w:rsidRPr="00ED4DA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D4DAA">
              <w:rPr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1306" w:type="pct"/>
            <w:vAlign w:val="center"/>
          </w:tcPr>
          <w:p w:rsidR="000F4ABD" w:rsidRPr="00ED4DA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D4DAA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</w:tr>
      <w:tr w:rsidR="00ED4DAA" w:rsidRPr="00ED4DAA" w:rsidTr="000F4ABD">
        <w:trPr>
          <w:trHeight w:val="57"/>
        </w:trPr>
        <w:tc>
          <w:tcPr>
            <w:tcW w:w="2330" w:type="pct"/>
            <w:vMerge/>
            <w:vAlign w:val="center"/>
          </w:tcPr>
          <w:p w:rsidR="000F4ABD" w:rsidRPr="00ED4DA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70" w:type="pct"/>
            <w:gridSpan w:val="2"/>
            <w:shd w:val="clear" w:color="auto" w:fill="D9D9D9" w:themeFill="background1" w:themeFillShade="D9"/>
            <w:vAlign w:val="center"/>
          </w:tcPr>
          <w:p w:rsidR="000F4ABD" w:rsidRPr="00ED4DA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D4DAA">
              <w:rPr>
                <w:b/>
                <w:bCs/>
                <w:color w:val="000000" w:themeColor="text1"/>
                <w:sz w:val="28"/>
                <w:szCs w:val="28"/>
              </w:rPr>
              <w:t>Количество часов на вид работы:</w:t>
            </w:r>
          </w:p>
        </w:tc>
      </w:tr>
      <w:tr w:rsidR="00ED4DAA" w:rsidRPr="00ED4DAA" w:rsidTr="00021139">
        <w:trPr>
          <w:trHeight w:val="57"/>
        </w:trPr>
        <w:tc>
          <w:tcPr>
            <w:tcW w:w="2330" w:type="pct"/>
            <w:shd w:val="clear" w:color="auto" w:fill="D9D9D9" w:themeFill="background1" w:themeFillShade="D9"/>
            <w:vAlign w:val="center"/>
          </w:tcPr>
          <w:p w:rsidR="000F4ABD" w:rsidRPr="00ED4DAA" w:rsidRDefault="000F4ABD" w:rsidP="000F4ABD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D4DAA">
              <w:rPr>
                <w:b/>
                <w:bCs/>
                <w:color w:val="000000" w:themeColor="text1"/>
                <w:sz w:val="28"/>
                <w:szCs w:val="28"/>
              </w:rPr>
              <w:t xml:space="preserve">Контактная работа </w:t>
            </w:r>
            <w:proofErr w:type="gramStart"/>
            <w:r w:rsidRPr="00ED4DAA">
              <w:rPr>
                <w:b/>
                <w:bCs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ED4DAA">
              <w:rPr>
                <w:b/>
                <w:bCs/>
                <w:color w:val="000000" w:themeColor="text1"/>
                <w:sz w:val="28"/>
                <w:szCs w:val="28"/>
              </w:rPr>
              <w:t xml:space="preserve"> с преподавателем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0F4ABD" w:rsidRPr="00ED4DA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0F4ABD" w:rsidRPr="00ED4DA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021139">
        <w:trPr>
          <w:trHeight w:val="57"/>
        </w:trPr>
        <w:tc>
          <w:tcPr>
            <w:tcW w:w="2330" w:type="pct"/>
            <w:shd w:val="clear" w:color="auto" w:fill="FFFF00"/>
          </w:tcPr>
          <w:p w:rsidR="000F4ABD" w:rsidRPr="00ED4DAA" w:rsidRDefault="000F4ABD" w:rsidP="00941AAC">
            <w:pPr>
              <w:tabs>
                <w:tab w:val="right" w:leader="underscore" w:pos="9639"/>
              </w:tabs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D4DAA">
              <w:rPr>
                <w:b/>
                <w:bCs/>
                <w:color w:val="000000" w:themeColor="text1"/>
                <w:sz w:val="28"/>
                <w:szCs w:val="28"/>
              </w:rPr>
              <w:t xml:space="preserve">Аудиторные занятия </w:t>
            </w:r>
            <w:r w:rsidRPr="00ED4DAA">
              <w:rPr>
                <w:b/>
                <w:bCs/>
                <w:i/>
                <w:color w:val="000000" w:themeColor="text1"/>
                <w:sz w:val="28"/>
                <w:szCs w:val="28"/>
              </w:rPr>
              <w:t>(всего)</w:t>
            </w:r>
          </w:p>
        </w:tc>
        <w:tc>
          <w:tcPr>
            <w:tcW w:w="1364" w:type="pct"/>
            <w:shd w:val="clear" w:color="auto" w:fill="FFFF00"/>
            <w:vAlign w:val="center"/>
          </w:tcPr>
          <w:p w:rsidR="000F4ABD" w:rsidRPr="00ED4DAA" w:rsidRDefault="009004EB" w:rsidP="009004EB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D4DAA">
              <w:rPr>
                <w:bCs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306" w:type="pct"/>
            <w:shd w:val="clear" w:color="auto" w:fill="FFFF00"/>
            <w:vAlign w:val="center"/>
          </w:tcPr>
          <w:p w:rsidR="000F4ABD" w:rsidRPr="00ED4DAA" w:rsidRDefault="004A6F49" w:rsidP="004A6F49">
            <w:pPr>
              <w:tabs>
                <w:tab w:val="right" w:leader="underscore" w:pos="963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ED4DAA">
              <w:rPr>
                <w:bCs/>
                <w:color w:val="000000" w:themeColor="text1"/>
                <w:sz w:val="28"/>
                <w:szCs w:val="28"/>
              </w:rPr>
              <w:t>(</w:t>
            </w:r>
            <w:r w:rsidRPr="00ED4DAA">
              <w:rPr>
                <w:bCs/>
                <w:color w:val="000000" w:themeColor="text1"/>
              </w:rPr>
              <w:t>не предусмотрено)</w:t>
            </w:r>
          </w:p>
        </w:tc>
      </w:tr>
      <w:tr w:rsidR="00ED4DAA" w:rsidRPr="00ED4DAA" w:rsidTr="00021139">
        <w:trPr>
          <w:trHeight w:val="57"/>
        </w:trPr>
        <w:tc>
          <w:tcPr>
            <w:tcW w:w="2330" w:type="pct"/>
            <w:shd w:val="clear" w:color="auto" w:fill="auto"/>
          </w:tcPr>
          <w:p w:rsidR="000F4ABD" w:rsidRPr="00ED4DAA" w:rsidRDefault="000F4ABD" w:rsidP="00941AAC">
            <w:pPr>
              <w:tabs>
                <w:tab w:val="right" w:leader="underscore" w:pos="963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ED4DAA">
              <w:rPr>
                <w:bCs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0F4ABD" w:rsidRPr="00ED4DAA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0F4ABD" w:rsidRPr="00ED4DAA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190805">
        <w:trPr>
          <w:trHeight w:val="57"/>
        </w:trPr>
        <w:tc>
          <w:tcPr>
            <w:tcW w:w="2330" w:type="pct"/>
          </w:tcPr>
          <w:p w:rsidR="00011F55" w:rsidRPr="00ED4DAA" w:rsidRDefault="00011F55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ED4DAA">
              <w:rPr>
                <w:bCs/>
                <w:i/>
                <w:color w:val="000000" w:themeColor="text1"/>
                <w:sz w:val="28"/>
                <w:szCs w:val="28"/>
              </w:rPr>
              <w:t>л</w:t>
            </w:r>
            <w:r w:rsidR="0060429C" w:rsidRPr="00ED4DAA">
              <w:rPr>
                <w:bCs/>
                <w:i/>
                <w:color w:val="000000" w:themeColor="text1"/>
                <w:sz w:val="28"/>
                <w:szCs w:val="28"/>
              </w:rPr>
              <w:t>екции</w:t>
            </w:r>
          </w:p>
          <w:p w:rsidR="0060429C" w:rsidRPr="00ED4DAA" w:rsidRDefault="00011F55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ED4DAA">
              <w:rPr>
                <w:bCs/>
                <w:i/>
                <w:color w:val="000000" w:themeColor="text1"/>
                <w:sz w:val="28"/>
                <w:szCs w:val="28"/>
              </w:rPr>
              <w:t>(лекции в интерактивной форме)</w:t>
            </w:r>
          </w:p>
        </w:tc>
        <w:tc>
          <w:tcPr>
            <w:tcW w:w="1364" w:type="pct"/>
            <w:vAlign w:val="center"/>
          </w:tcPr>
          <w:p w:rsidR="00011F55" w:rsidRPr="00ED4DAA" w:rsidRDefault="009004EB" w:rsidP="009004EB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D4DAA">
              <w:rPr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306" w:type="pct"/>
          </w:tcPr>
          <w:p w:rsidR="00011F55" w:rsidRPr="00ED4DAA" w:rsidRDefault="004A6F49" w:rsidP="004A6F49">
            <w:pPr>
              <w:rPr>
                <w:color w:val="000000" w:themeColor="text1"/>
              </w:rPr>
            </w:pPr>
            <w:r w:rsidRPr="00ED4DAA">
              <w:rPr>
                <w:bCs/>
                <w:color w:val="000000" w:themeColor="text1"/>
              </w:rPr>
              <w:t>(не предусмотрено)</w:t>
            </w:r>
          </w:p>
        </w:tc>
      </w:tr>
      <w:tr w:rsidR="00ED4DAA" w:rsidRPr="00ED4DAA" w:rsidTr="00190805">
        <w:trPr>
          <w:trHeight w:val="57"/>
        </w:trPr>
        <w:tc>
          <w:tcPr>
            <w:tcW w:w="2330" w:type="pct"/>
          </w:tcPr>
          <w:p w:rsidR="0060429C" w:rsidRPr="00ED4DAA" w:rsidRDefault="0060429C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ED4DAA">
              <w:rPr>
                <w:bCs/>
                <w:i/>
                <w:color w:val="000000" w:themeColor="text1"/>
                <w:sz w:val="28"/>
                <w:szCs w:val="28"/>
              </w:rPr>
              <w:t>практические занятия</w:t>
            </w:r>
          </w:p>
          <w:p w:rsidR="00011F55" w:rsidRPr="00ED4DAA" w:rsidRDefault="00011F55" w:rsidP="00011F55">
            <w:pPr>
              <w:tabs>
                <w:tab w:val="right" w:leader="underscore" w:pos="9639"/>
              </w:tabs>
              <w:jc w:val="right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ED4DAA">
              <w:rPr>
                <w:bCs/>
                <w:i/>
                <w:color w:val="000000" w:themeColor="text1"/>
                <w:sz w:val="28"/>
                <w:szCs w:val="28"/>
              </w:rPr>
              <w:t>(практические занятия в интерактивной форме)</w:t>
            </w:r>
          </w:p>
        </w:tc>
        <w:tc>
          <w:tcPr>
            <w:tcW w:w="1364" w:type="pct"/>
          </w:tcPr>
          <w:p w:rsidR="00011F55" w:rsidRPr="00ED4DAA" w:rsidRDefault="00011F55" w:rsidP="009004EB">
            <w:pPr>
              <w:jc w:val="center"/>
              <w:rPr>
                <w:color w:val="000000" w:themeColor="text1"/>
              </w:rPr>
            </w:pPr>
          </w:p>
          <w:p w:rsidR="00691EAB" w:rsidRPr="00ED4DAA" w:rsidRDefault="00691EAB" w:rsidP="009004EB">
            <w:pPr>
              <w:jc w:val="center"/>
              <w:rPr>
                <w:color w:val="000000" w:themeColor="text1"/>
              </w:rPr>
            </w:pPr>
            <w:r w:rsidRPr="00ED4DAA">
              <w:rPr>
                <w:color w:val="000000" w:themeColor="text1"/>
              </w:rPr>
              <w:t>16</w:t>
            </w:r>
          </w:p>
        </w:tc>
        <w:tc>
          <w:tcPr>
            <w:tcW w:w="1306" w:type="pct"/>
          </w:tcPr>
          <w:p w:rsidR="00011F55" w:rsidRPr="00ED4DAA" w:rsidRDefault="004A6F49" w:rsidP="0060429C">
            <w:pPr>
              <w:jc w:val="center"/>
              <w:rPr>
                <w:color w:val="000000" w:themeColor="text1"/>
              </w:rPr>
            </w:pPr>
            <w:r w:rsidRPr="00ED4DAA">
              <w:rPr>
                <w:bCs/>
                <w:color w:val="000000" w:themeColor="text1"/>
              </w:rPr>
              <w:t>(не предусмотрено)</w:t>
            </w:r>
          </w:p>
        </w:tc>
      </w:tr>
      <w:tr w:rsidR="00ED4DAA" w:rsidRPr="00ED4DAA" w:rsidTr="00190805">
        <w:trPr>
          <w:trHeight w:val="57"/>
        </w:trPr>
        <w:tc>
          <w:tcPr>
            <w:tcW w:w="2330" w:type="pct"/>
          </w:tcPr>
          <w:p w:rsidR="0060429C" w:rsidRPr="00ED4DAA" w:rsidRDefault="0060429C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ED4DAA">
              <w:rPr>
                <w:bCs/>
                <w:i/>
                <w:color w:val="000000" w:themeColor="text1"/>
                <w:sz w:val="28"/>
                <w:szCs w:val="28"/>
              </w:rPr>
              <w:t>лабораторные занятия</w:t>
            </w:r>
          </w:p>
        </w:tc>
        <w:tc>
          <w:tcPr>
            <w:tcW w:w="1364" w:type="pct"/>
          </w:tcPr>
          <w:p w:rsidR="0060429C" w:rsidRPr="00ED4DAA" w:rsidRDefault="00691EAB" w:rsidP="00691EAB">
            <w:pPr>
              <w:rPr>
                <w:color w:val="000000" w:themeColor="text1"/>
              </w:rPr>
            </w:pPr>
            <w:r w:rsidRPr="00ED4DAA">
              <w:rPr>
                <w:color w:val="000000" w:themeColor="text1"/>
              </w:rPr>
              <w:t xml:space="preserve">                   –</w:t>
            </w:r>
          </w:p>
        </w:tc>
        <w:tc>
          <w:tcPr>
            <w:tcW w:w="1306" w:type="pct"/>
          </w:tcPr>
          <w:p w:rsidR="0060429C" w:rsidRPr="00ED4DAA" w:rsidRDefault="004A6F49" w:rsidP="0060429C">
            <w:pPr>
              <w:jc w:val="center"/>
              <w:rPr>
                <w:color w:val="000000" w:themeColor="text1"/>
              </w:rPr>
            </w:pPr>
            <w:r w:rsidRPr="00ED4DAA">
              <w:rPr>
                <w:bCs/>
                <w:color w:val="000000" w:themeColor="text1"/>
              </w:rPr>
              <w:t xml:space="preserve">(не предусмотрено) </w:t>
            </w:r>
          </w:p>
        </w:tc>
      </w:tr>
      <w:tr w:rsidR="00ED4DAA" w:rsidRPr="00ED4DAA" w:rsidTr="00941AAC">
        <w:trPr>
          <w:trHeight w:val="57"/>
        </w:trPr>
        <w:tc>
          <w:tcPr>
            <w:tcW w:w="2330" w:type="pct"/>
            <w:shd w:val="clear" w:color="auto" w:fill="D9D9D9" w:themeFill="background1" w:themeFillShade="D9"/>
            <w:vAlign w:val="center"/>
          </w:tcPr>
          <w:p w:rsidR="000F4ABD" w:rsidRPr="00ED4DAA" w:rsidRDefault="000F4ABD" w:rsidP="00B424C1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D4DAA">
              <w:rPr>
                <w:b/>
                <w:bCs/>
                <w:color w:val="000000" w:themeColor="text1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0F4ABD" w:rsidRPr="00ED4DA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0F4ABD" w:rsidRPr="00ED4DAA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021139">
        <w:trPr>
          <w:trHeight w:val="57"/>
        </w:trPr>
        <w:tc>
          <w:tcPr>
            <w:tcW w:w="2330" w:type="pct"/>
            <w:shd w:val="clear" w:color="auto" w:fill="auto"/>
            <w:vAlign w:val="center"/>
          </w:tcPr>
          <w:p w:rsidR="000F4ABD" w:rsidRPr="00ED4DAA" w:rsidRDefault="000F4ABD" w:rsidP="00941AAC">
            <w:pPr>
              <w:tabs>
                <w:tab w:val="right" w:leader="underscore" w:pos="9639"/>
              </w:tabs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D4DAA">
              <w:rPr>
                <w:bCs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0F4ABD" w:rsidRPr="00ED4DA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0F4ABD" w:rsidRPr="00ED4DAA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0F4ABD">
        <w:trPr>
          <w:trHeight w:val="57"/>
        </w:trPr>
        <w:tc>
          <w:tcPr>
            <w:tcW w:w="2330" w:type="pct"/>
            <w:vAlign w:val="center"/>
          </w:tcPr>
          <w:p w:rsidR="000F4ABD" w:rsidRPr="00ED4DAA" w:rsidRDefault="00021139" w:rsidP="0060429C">
            <w:pPr>
              <w:tabs>
                <w:tab w:val="right" w:leader="underscore" w:pos="9639"/>
              </w:tabs>
              <w:jc w:val="right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ED4DAA">
              <w:rPr>
                <w:bCs/>
                <w:i/>
                <w:color w:val="000000" w:themeColor="text1"/>
                <w:sz w:val="28"/>
                <w:szCs w:val="28"/>
              </w:rPr>
              <w:t>з</w:t>
            </w:r>
            <w:r w:rsidR="000F4ABD" w:rsidRPr="00ED4DAA">
              <w:rPr>
                <w:bCs/>
                <w:i/>
                <w:color w:val="000000" w:themeColor="text1"/>
                <w:sz w:val="28"/>
                <w:szCs w:val="28"/>
              </w:rPr>
              <w:t>ачет</w:t>
            </w:r>
            <w:r w:rsidRPr="00ED4DAA">
              <w:rPr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64" w:type="pct"/>
            <w:vAlign w:val="center"/>
          </w:tcPr>
          <w:p w:rsidR="000F4ABD" w:rsidRPr="00ED4DAA" w:rsidRDefault="003D6407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D4DAA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06" w:type="pct"/>
            <w:vAlign w:val="center"/>
          </w:tcPr>
          <w:p w:rsidR="000F4ABD" w:rsidRPr="00ED4DAA" w:rsidRDefault="004A6F49" w:rsidP="00941AAC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  <w:r w:rsidRPr="00ED4DAA">
              <w:rPr>
                <w:bCs/>
                <w:color w:val="000000" w:themeColor="text1"/>
              </w:rPr>
              <w:t>(не предусмотрено)</w:t>
            </w:r>
          </w:p>
        </w:tc>
      </w:tr>
      <w:tr w:rsidR="00ED4DAA" w:rsidRPr="00ED4DAA" w:rsidTr="000F4ABD">
        <w:trPr>
          <w:trHeight w:val="57"/>
        </w:trPr>
        <w:tc>
          <w:tcPr>
            <w:tcW w:w="2330" w:type="pct"/>
            <w:vAlign w:val="center"/>
          </w:tcPr>
          <w:p w:rsidR="000F4ABD" w:rsidRPr="00ED4DAA" w:rsidRDefault="000F4ABD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ED4DAA">
              <w:rPr>
                <w:bCs/>
                <w:i/>
                <w:color w:val="000000" w:themeColor="text1"/>
                <w:sz w:val="28"/>
                <w:szCs w:val="28"/>
              </w:rPr>
              <w:t>экзамен</w:t>
            </w:r>
          </w:p>
        </w:tc>
        <w:tc>
          <w:tcPr>
            <w:tcW w:w="1364" w:type="pct"/>
            <w:vAlign w:val="center"/>
          </w:tcPr>
          <w:p w:rsidR="000F4ABD" w:rsidRPr="00ED4DAA" w:rsidRDefault="003D6407" w:rsidP="00941AAC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D4DAA">
              <w:rPr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1306" w:type="pct"/>
            <w:vAlign w:val="center"/>
          </w:tcPr>
          <w:p w:rsidR="000F4ABD" w:rsidRPr="00ED4DAA" w:rsidRDefault="004A6F49" w:rsidP="00941AAC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  <w:r w:rsidRPr="00ED4DAA">
              <w:rPr>
                <w:bCs/>
                <w:color w:val="000000" w:themeColor="text1"/>
              </w:rPr>
              <w:t xml:space="preserve">(не предусмотрено) </w:t>
            </w:r>
          </w:p>
        </w:tc>
      </w:tr>
      <w:tr w:rsidR="00ED4DAA" w:rsidRPr="00ED4DAA" w:rsidTr="00021139">
        <w:trPr>
          <w:trHeight w:val="57"/>
        </w:trPr>
        <w:tc>
          <w:tcPr>
            <w:tcW w:w="2330" w:type="pct"/>
            <w:shd w:val="clear" w:color="auto" w:fill="D9D9D9" w:themeFill="background1" w:themeFillShade="D9"/>
          </w:tcPr>
          <w:p w:rsidR="000F4ABD" w:rsidRPr="00ED4DA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D4DAA">
              <w:rPr>
                <w:b/>
                <w:bCs/>
                <w:color w:val="000000" w:themeColor="text1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ED4DAA">
              <w:rPr>
                <w:b/>
                <w:bCs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64" w:type="pct"/>
            <w:shd w:val="clear" w:color="auto" w:fill="D9D9D9" w:themeFill="background1" w:themeFillShade="D9"/>
          </w:tcPr>
          <w:p w:rsidR="000F4ABD" w:rsidRPr="00ED4DA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</w:tcPr>
          <w:p w:rsidR="000F4ABD" w:rsidRPr="00ED4DA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60429C">
        <w:trPr>
          <w:trHeight w:val="57"/>
        </w:trPr>
        <w:tc>
          <w:tcPr>
            <w:tcW w:w="2330" w:type="pct"/>
            <w:shd w:val="clear" w:color="auto" w:fill="FFFF00"/>
          </w:tcPr>
          <w:p w:rsidR="000F4ABD" w:rsidRPr="00ED4DAA" w:rsidRDefault="000F4ABD" w:rsidP="00941AAC">
            <w:pPr>
              <w:tabs>
                <w:tab w:val="right" w:leader="underscore" w:pos="9639"/>
              </w:tabs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D4DAA">
              <w:rPr>
                <w:b/>
                <w:bCs/>
                <w:color w:val="000000" w:themeColor="text1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ED4DAA">
              <w:rPr>
                <w:b/>
                <w:bCs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ED4DA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D4DAA">
              <w:rPr>
                <w:b/>
                <w:bCs/>
                <w:i/>
                <w:color w:val="000000" w:themeColor="text1"/>
                <w:sz w:val="28"/>
                <w:szCs w:val="28"/>
              </w:rPr>
              <w:t>(всего)</w:t>
            </w:r>
          </w:p>
        </w:tc>
        <w:tc>
          <w:tcPr>
            <w:tcW w:w="1364" w:type="pct"/>
            <w:shd w:val="clear" w:color="auto" w:fill="FFFF00"/>
            <w:vAlign w:val="center"/>
          </w:tcPr>
          <w:p w:rsidR="000F4ABD" w:rsidRPr="00ED4DAA" w:rsidRDefault="003D6407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D4DAA">
              <w:rPr>
                <w:b/>
                <w:bCs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306" w:type="pct"/>
            <w:shd w:val="clear" w:color="auto" w:fill="FFFF00"/>
            <w:vAlign w:val="center"/>
          </w:tcPr>
          <w:p w:rsidR="000F4ABD" w:rsidRPr="00ED4DAA" w:rsidRDefault="004A6F49" w:rsidP="00941AAC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  <w:r w:rsidRPr="00ED4DAA">
              <w:rPr>
                <w:bCs/>
                <w:color w:val="000000" w:themeColor="text1"/>
              </w:rPr>
              <w:t>(не предусмотрено)</w:t>
            </w:r>
          </w:p>
        </w:tc>
      </w:tr>
      <w:tr w:rsidR="00ED4DAA" w:rsidRPr="00ED4DAA" w:rsidTr="0060429C">
        <w:trPr>
          <w:trHeight w:val="57"/>
        </w:trPr>
        <w:tc>
          <w:tcPr>
            <w:tcW w:w="2330" w:type="pct"/>
            <w:shd w:val="clear" w:color="auto" w:fill="auto"/>
          </w:tcPr>
          <w:p w:rsidR="000F4ABD" w:rsidRPr="00ED4DAA" w:rsidRDefault="000F4ABD" w:rsidP="00941AAC">
            <w:pPr>
              <w:tabs>
                <w:tab w:val="right" w:leader="underscore" w:pos="963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ED4DAA">
              <w:rPr>
                <w:bCs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0F4ABD" w:rsidRPr="00ED4DAA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0F4ABD" w:rsidRPr="00ED4DAA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4A6F49">
        <w:trPr>
          <w:trHeight w:val="278"/>
        </w:trPr>
        <w:tc>
          <w:tcPr>
            <w:tcW w:w="2330" w:type="pct"/>
            <w:shd w:val="clear" w:color="auto" w:fill="auto"/>
          </w:tcPr>
          <w:p w:rsidR="0060429C" w:rsidRPr="00ED4DAA" w:rsidRDefault="0060429C" w:rsidP="0060429C">
            <w:pPr>
              <w:tabs>
                <w:tab w:val="right" w:leader="underscore" w:pos="9639"/>
              </w:tabs>
              <w:jc w:val="right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ED4DAA">
              <w:rPr>
                <w:bCs/>
                <w:i/>
                <w:color w:val="000000" w:themeColor="text1"/>
                <w:sz w:val="28"/>
                <w:szCs w:val="28"/>
              </w:rPr>
              <w:t>Распределяются часы самостоятельной работы из учебного плана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60429C" w:rsidRPr="00ED4DAA" w:rsidRDefault="0060429C" w:rsidP="00941AAC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60429C" w:rsidRPr="00ED4DAA" w:rsidRDefault="0060429C" w:rsidP="00941AAC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0F4ABD">
        <w:trPr>
          <w:trHeight w:val="57"/>
        </w:trPr>
        <w:tc>
          <w:tcPr>
            <w:tcW w:w="2330" w:type="pct"/>
          </w:tcPr>
          <w:p w:rsidR="005846B0" w:rsidRPr="00ED4DAA" w:rsidRDefault="0060429C" w:rsidP="004A6F49">
            <w:pPr>
              <w:rPr>
                <w:i/>
                <w:color w:val="000000" w:themeColor="text1"/>
                <w:sz w:val="28"/>
                <w:szCs w:val="28"/>
              </w:rPr>
            </w:pPr>
            <w:r w:rsidRPr="00ED4DAA">
              <w:rPr>
                <w:i/>
                <w:color w:val="000000" w:themeColor="text1"/>
                <w:sz w:val="28"/>
                <w:szCs w:val="28"/>
              </w:rPr>
              <w:t>п</w:t>
            </w:r>
            <w:r w:rsidR="005846B0" w:rsidRPr="00ED4DAA">
              <w:rPr>
                <w:i/>
                <w:color w:val="000000" w:themeColor="text1"/>
                <w:sz w:val="28"/>
                <w:szCs w:val="28"/>
              </w:rPr>
              <w:t>роработка учебного (теоретического) материала</w:t>
            </w:r>
            <w:r w:rsidR="004A6F49" w:rsidRPr="00ED4DAA">
              <w:rPr>
                <w:i/>
                <w:color w:val="000000" w:themeColor="text1"/>
                <w:sz w:val="28"/>
                <w:szCs w:val="28"/>
              </w:rPr>
              <w:t xml:space="preserve"> по разделам математического </w:t>
            </w:r>
            <w:r w:rsidR="004A6F49" w:rsidRPr="00ED4DAA">
              <w:rPr>
                <w:i/>
                <w:color w:val="000000" w:themeColor="text1"/>
                <w:sz w:val="28"/>
                <w:szCs w:val="28"/>
              </w:rPr>
              <w:lastRenderedPageBreak/>
              <w:t>анализа: ряды Фурье</w:t>
            </w:r>
          </w:p>
        </w:tc>
        <w:tc>
          <w:tcPr>
            <w:tcW w:w="1364" w:type="pct"/>
            <w:vAlign w:val="center"/>
          </w:tcPr>
          <w:p w:rsidR="005846B0" w:rsidRPr="00ED4DAA" w:rsidRDefault="000F2814" w:rsidP="00941A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AA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1306" w:type="pct"/>
            <w:vAlign w:val="center"/>
          </w:tcPr>
          <w:p w:rsidR="005846B0" w:rsidRPr="00ED4DAA" w:rsidRDefault="005846B0" w:rsidP="00941AAC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0F4ABD">
        <w:trPr>
          <w:trHeight w:val="57"/>
        </w:trPr>
        <w:tc>
          <w:tcPr>
            <w:tcW w:w="2330" w:type="pct"/>
          </w:tcPr>
          <w:p w:rsidR="005846B0" w:rsidRPr="00ED4DAA" w:rsidRDefault="0060429C" w:rsidP="004A6F49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ED4DAA">
              <w:rPr>
                <w:i/>
                <w:color w:val="000000" w:themeColor="text1"/>
                <w:sz w:val="28"/>
                <w:szCs w:val="28"/>
              </w:rPr>
              <w:lastRenderedPageBreak/>
              <w:t>в</w:t>
            </w:r>
            <w:r w:rsidR="005846B0" w:rsidRPr="00ED4DAA">
              <w:rPr>
                <w:i/>
                <w:color w:val="000000" w:themeColor="text1"/>
                <w:sz w:val="28"/>
                <w:szCs w:val="28"/>
              </w:rPr>
              <w:t xml:space="preserve">ыполнение индивидуальных заданий (подготовка </w:t>
            </w:r>
            <w:r w:rsidR="004A6F49" w:rsidRPr="00ED4DAA">
              <w:rPr>
                <w:i/>
                <w:color w:val="000000" w:themeColor="text1"/>
                <w:sz w:val="28"/>
                <w:szCs w:val="28"/>
              </w:rPr>
              <w:t>программного продукта</w:t>
            </w:r>
            <w:r w:rsidR="005846B0" w:rsidRPr="00ED4DAA">
              <w:rPr>
                <w:i/>
                <w:color w:val="000000" w:themeColor="text1"/>
                <w:sz w:val="28"/>
                <w:szCs w:val="28"/>
              </w:rPr>
              <w:t>)</w:t>
            </w:r>
            <w:r w:rsidR="004A6F49" w:rsidRPr="00ED4DAA">
              <w:rPr>
                <w:i/>
                <w:color w:val="000000" w:themeColor="text1"/>
                <w:sz w:val="28"/>
                <w:szCs w:val="28"/>
              </w:rPr>
              <w:t xml:space="preserve"> по разделам технологий программирования</w:t>
            </w:r>
          </w:p>
        </w:tc>
        <w:tc>
          <w:tcPr>
            <w:tcW w:w="1364" w:type="pct"/>
            <w:vAlign w:val="center"/>
          </w:tcPr>
          <w:p w:rsidR="005846B0" w:rsidRPr="00ED4DAA" w:rsidRDefault="000F2814" w:rsidP="00941A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AA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306" w:type="pct"/>
            <w:vAlign w:val="center"/>
          </w:tcPr>
          <w:p w:rsidR="005846B0" w:rsidRPr="00ED4DAA" w:rsidRDefault="005846B0" w:rsidP="00941AAC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0F4ABD">
        <w:trPr>
          <w:trHeight w:val="57"/>
        </w:trPr>
        <w:tc>
          <w:tcPr>
            <w:tcW w:w="2330" w:type="pct"/>
          </w:tcPr>
          <w:p w:rsidR="005846B0" w:rsidRPr="00ED4DAA" w:rsidRDefault="0060429C" w:rsidP="00A67855">
            <w:pPr>
              <w:rPr>
                <w:i/>
                <w:color w:val="000000" w:themeColor="text1"/>
                <w:sz w:val="28"/>
                <w:szCs w:val="28"/>
              </w:rPr>
            </w:pPr>
            <w:r w:rsidRPr="00ED4DAA">
              <w:rPr>
                <w:i/>
                <w:color w:val="000000" w:themeColor="text1"/>
                <w:sz w:val="28"/>
                <w:szCs w:val="28"/>
              </w:rPr>
              <w:t xml:space="preserve"> п</w:t>
            </w:r>
            <w:r w:rsidR="005846B0" w:rsidRPr="00ED4DAA">
              <w:rPr>
                <w:i/>
                <w:color w:val="000000" w:themeColor="text1"/>
                <w:sz w:val="28"/>
                <w:szCs w:val="28"/>
              </w:rPr>
              <w:t>одготовка к</w:t>
            </w:r>
            <w:r w:rsidR="00A67855" w:rsidRPr="00ED4DAA">
              <w:rPr>
                <w:i/>
                <w:color w:val="000000" w:themeColor="text1"/>
                <w:sz w:val="28"/>
                <w:szCs w:val="28"/>
              </w:rPr>
              <w:t xml:space="preserve"> выполнению </w:t>
            </w:r>
            <w:r w:rsidR="005846B0" w:rsidRPr="00ED4DAA">
              <w:rPr>
                <w:i/>
                <w:color w:val="000000" w:themeColor="text1"/>
                <w:sz w:val="28"/>
                <w:szCs w:val="28"/>
              </w:rPr>
              <w:t xml:space="preserve">контрольных испытаний </w:t>
            </w:r>
            <w:r w:rsidR="00A67855" w:rsidRPr="00ED4DAA">
              <w:rPr>
                <w:i/>
                <w:color w:val="000000" w:themeColor="text1"/>
                <w:sz w:val="28"/>
                <w:szCs w:val="28"/>
              </w:rPr>
              <w:t>по разделу «Теория сигналов»</w:t>
            </w:r>
            <w:r w:rsidR="00044833" w:rsidRPr="00ED4DAA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A67855" w:rsidRPr="00ED4DAA">
              <w:rPr>
                <w:i/>
                <w:color w:val="000000" w:themeColor="text1"/>
                <w:sz w:val="28"/>
                <w:szCs w:val="28"/>
              </w:rPr>
              <w:t>(выполнение контрольных заданий)</w:t>
            </w:r>
          </w:p>
        </w:tc>
        <w:tc>
          <w:tcPr>
            <w:tcW w:w="1364" w:type="pct"/>
            <w:vAlign w:val="center"/>
          </w:tcPr>
          <w:p w:rsidR="005846B0" w:rsidRPr="00ED4DAA" w:rsidRDefault="000F2814" w:rsidP="00941A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AA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06" w:type="pct"/>
            <w:vAlign w:val="center"/>
          </w:tcPr>
          <w:p w:rsidR="005846B0" w:rsidRPr="00ED4DAA" w:rsidRDefault="005846B0" w:rsidP="00941AAC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0F4ABD">
        <w:trPr>
          <w:trHeight w:val="57"/>
        </w:trPr>
        <w:tc>
          <w:tcPr>
            <w:tcW w:w="2330" w:type="pct"/>
          </w:tcPr>
          <w:p w:rsidR="000068B6" w:rsidRPr="00ED4DAA" w:rsidRDefault="000068B6" w:rsidP="00044833">
            <w:pPr>
              <w:rPr>
                <w:i/>
                <w:color w:val="000000" w:themeColor="text1"/>
                <w:sz w:val="28"/>
                <w:szCs w:val="28"/>
              </w:rPr>
            </w:pPr>
            <w:r w:rsidRPr="00ED4DAA">
              <w:rPr>
                <w:i/>
                <w:color w:val="000000" w:themeColor="text1"/>
                <w:sz w:val="28"/>
                <w:szCs w:val="28"/>
              </w:rPr>
              <w:t>подготовка к выполнению контрольных испытаний по разделу «Теория кодирования информации»</w:t>
            </w:r>
            <w:r w:rsidR="00044833" w:rsidRPr="00ED4DAA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ED4DAA">
              <w:rPr>
                <w:i/>
                <w:color w:val="000000" w:themeColor="text1"/>
                <w:sz w:val="28"/>
                <w:szCs w:val="28"/>
              </w:rPr>
              <w:t>(выполнение контрольных заданий)</w:t>
            </w:r>
          </w:p>
        </w:tc>
        <w:tc>
          <w:tcPr>
            <w:tcW w:w="1364" w:type="pct"/>
            <w:vAlign w:val="center"/>
          </w:tcPr>
          <w:p w:rsidR="000068B6" w:rsidRPr="00ED4DAA" w:rsidRDefault="000F2814" w:rsidP="00941A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AA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06" w:type="pct"/>
            <w:vAlign w:val="center"/>
          </w:tcPr>
          <w:p w:rsidR="000068B6" w:rsidRPr="00ED4DAA" w:rsidRDefault="000068B6" w:rsidP="00941AAC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0F4ABD">
        <w:trPr>
          <w:trHeight w:val="57"/>
        </w:trPr>
        <w:tc>
          <w:tcPr>
            <w:tcW w:w="2330" w:type="pct"/>
          </w:tcPr>
          <w:p w:rsidR="005C32D2" w:rsidRPr="00ED4DAA" w:rsidRDefault="005C32D2" w:rsidP="005C32D2">
            <w:pPr>
              <w:rPr>
                <w:i/>
                <w:color w:val="000000" w:themeColor="text1"/>
                <w:sz w:val="28"/>
                <w:szCs w:val="28"/>
              </w:rPr>
            </w:pPr>
            <w:r w:rsidRPr="00ED4DAA">
              <w:rPr>
                <w:i/>
                <w:color w:val="000000" w:themeColor="text1"/>
                <w:sz w:val="28"/>
                <w:szCs w:val="28"/>
              </w:rPr>
              <w:t>подготовка к контрольным   испытаниям  выполнения текущих практических заданий (в течение семестра)</w:t>
            </w:r>
          </w:p>
        </w:tc>
        <w:tc>
          <w:tcPr>
            <w:tcW w:w="1364" w:type="pct"/>
            <w:vAlign w:val="center"/>
          </w:tcPr>
          <w:p w:rsidR="005C32D2" w:rsidRPr="00ED4DAA" w:rsidRDefault="000F2814" w:rsidP="00941A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AA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306" w:type="pct"/>
            <w:vAlign w:val="center"/>
          </w:tcPr>
          <w:p w:rsidR="005C32D2" w:rsidRPr="00ED4DAA" w:rsidRDefault="005C32D2" w:rsidP="00941AAC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0F4ABD">
        <w:trPr>
          <w:trHeight w:val="57"/>
        </w:trPr>
        <w:tc>
          <w:tcPr>
            <w:tcW w:w="2330" w:type="pct"/>
          </w:tcPr>
          <w:p w:rsidR="005846B0" w:rsidRPr="00ED4DAA" w:rsidRDefault="0060429C" w:rsidP="00267EFD">
            <w:pPr>
              <w:rPr>
                <w:i/>
                <w:color w:val="000000" w:themeColor="text1"/>
                <w:sz w:val="28"/>
                <w:szCs w:val="28"/>
              </w:rPr>
            </w:pPr>
            <w:r w:rsidRPr="00ED4DAA">
              <w:rPr>
                <w:i/>
                <w:color w:val="000000" w:themeColor="text1"/>
                <w:sz w:val="28"/>
                <w:szCs w:val="28"/>
              </w:rPr>
              <w:t xml:space="preserve"> п</w:t>
            </w:r>
            <w:r w:rsidR="005846B0" w:rsidRPr="00ED4DAA">
              <w:rPr>
                <w:i/>
                <w:color w:val="000000" w:themeColor="text1"/>
                <w:sz w:val="28"/>
                <w:szCs w:val="28"/>
              </w:rPr>
              <w:t>одготовка к</w:t>
            </w:r>
            <w:r w:rsidR="00267EFD" w:rsidRPr="00ED4DAA">
              <w:rPr>
                <w:i/>
                <w:color w:val="000000" w:themeColor="text1"/>
                <w:sz w:val="28"/>
                <w:szCs w:val="28"/>
              </w:rPr>
              <w:t xml:space="preserve"> поэтапным</w:t>
            </w:r>
            <w:r w:rsidR="005846B0" w:rsidRPr="00ED4DAA">
              <w:rPr>
                <w:i/>
                <w:color w:val="000000" w:themeColor="text1"/>
                <w:sz w:val="28"/>
                <w:szCs w:val="28"/>
              </w:rPr>
              <w:t xml:space="preserve"> контрольны</w:t>
            </w:r>
            <w:r w:rsidR="00267EFD" w:rsidRPr="00ED4DAA">
              <w:rPr>
                <w:i/>
                <w:color w:val="000000" w:themeColor="text1"/>
                <w:sz w:val="28"/>
                <w:szCs w:val="28"/>
              </w:rPr>
              <w:t>м</w:t>
            </w:r>
            <w:r w:rsidR="005846B0" w:rsidRPr="00ED4DAA">
              <w:rPr>
                <w:i/>
                <w:color w:val="000000" w:themeColor="text1"/>
                <w:sz w:val="28"/>
                <w:szCs w:val="28"/>
              </w:rPr>
              <w:t xml:space="preserve"> испытани</w:t>
            </w:r>
            <w:r w:rsidR="00267EFD" w:rsidRPr="00ED4DAA">
              <w:rPr>
                <w:i/>
                <w:color w:val="000000" w:themeColor="text1"/>
                <w:sz w:val="28"/>
                <w:szCs w:val="28"/>
              </w:rPr>
              <w:t>ям в рамках</w:t>
            </w:r>
            <w:r w:rsidR="005846B0" w:rsidRPr="00ED4DAA">
              <w:rPr>
                <w:i/>
                <w:color w:val="000000" w:themeColor="text1"/>
                <w:sz w:val="28"/>
                <w:szCs w:val="28"/>
              </w:rPr>
              <w:t xml:space="preserve"> промежуточной аттестации (по окончании семестра)</w:t>
            </w:r>
          </w:p>
        </w:tc>
        <w:tc>
          <w:tcPr>
            <w:tcW w:w="1364" w:type="pct"/>
            <w:vAlign w:val="center"/>
          </w:tcPr>
          <w:p w:rsidR="005846B0" w:rsidRPr="00ED4DAA" w:rsidRDefault="000F2814" w:rsidP="00941A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AA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306" w:type="pct"/>
            <w:vAlign w:val="center"/>
          </w:tcPr>
          <w:p w:rsidR="005846B0" w:rsidRPr="00ED4DAA" w:rsidRDefault="005846B0" w:rsidP="00941AAC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0F4ABD">
        <w:trPr>
          <w:trHeight w:val="57"/>
        </w:trPr>
        <w:tc>
          <w:tcPr>
            <w:tcW w:w="2330" w:type="pct"/>
          </w:tcPr>
          <w:p w:rsidR="0060429C" w:rsidRPr="00ED4DAA" w:rsidRDefault="0060429C" w:rsidP="00941AA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60429C" w:rsidRPr="00ED4DAA" w:rsidRDefault="0060429C" w:rsidP="00941AA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pct"/>
            <w:vAlign w:val="center"/>
          </w:tcPr>
          <w:p w:rsidR="0060429C" w:rsidRPr="00ED4DAA" w:rsidRDefault="0060429C" w:rsidP="00941AAC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021139">
        <w:trPr>
          <w:trHeight w:val="57"/>
        </w:trPr>
        <w:tc>
          <w:tcPr>
            <w:tcW w:w="2330" w:type="pct"/>
            <w:shd w:val="clear" w:color="auto" w:fill="D9D9D9" w:themeFill="background1" w:themeFillShade="D9"/>
          </w:tcPr>
          <w:p w:rsidR="000F4ABD" w:rsidRPr="00ED4DAA" w:rsidRDefault="000F4ABD" w:rsidP="004B2A69">
            <w:pPr>
              <w:tabs>
                <w:tab w:val="right" w:leader="underscore" w:pos="9639"/>
              </w:tabs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D4DAA">
              <w:rPr>
                <w:b/>
                <w:bCs/>
                <w:color w:val="000000" w:themeColor="text1"/>
                <w:sz w:val="28"/>
                <w:szCs w:val="28"/>
              </w:rPr>
              <w:t>Всего</w:t>
            </w:r>
            <w:r w:rsidR="005846B0" w:rsidRPr="00ED4DAA">
              <w:rPr>
                <w:b/>
                <w:bCs/>
                <w:color w:val="000000" w:themeColor="text1"/>
                <w:sz w:val="28"/>
                <w:szCs w:val="28"/>
              </w:rPr>
              <w:t xml:space="preserve"> (час</w:t>
            </w:r>
            <w:r w:rsidR="004B2A69" w:rsidRPr="00ED4DAA">
              <w:rPr>
                <w:b/>
                <w:bCs/>
                <w:color w:val="000000" w:themeColor="text1"/>
                <w:sz w:val="28"/>
                <w:szCs w:val="28"/>
              </w:rPr>
              <w:t>ы</w:t>
            </w:r>
            <w:r w:rsidR="005846B0" w:rsidRPr="00ED4DAA">
              <w:rPr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ED4DAA">
              <w:rPr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0F4ABD" w:rsidRPr="00ED4DA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0F4ABD" w:rsidRPr="00ED4DA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021139">
        <w:trPr>
          <w:trHeight w:val="57"/>
        </w:trPr>
        <w:tc>
          <w:tcPr>
            <w:tcW w:w="2330" w:type="pct"/>
            <w:shd w:val="clear" w:color="auto" w:fill="D9D9D9" w:themeFill="background1" w:themeFillShade="D9"/>
          </w:tcPr>
          <w:p w:rsidR="000F4ABD" w:rsidRPr="00ED4DAA" w:rsidRDefault="005846B0" w:rsidP="005846B0">
            <w:pPr>
              <w:tabs>
                <w:tab w:val="right" w:leader="underscore" w:pos="9639"/>
              </w:tabs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D4DAA">
              <w:rPr>
                <w:b/>
                <w:color w:val="000000" w:themeColor="text1"/>
                <w:sz w:val="28"/>
                <w:szCs w:val="28"/>
              </w:rPr>
              <w:t>Всего (з</w:t>
            </w:r>
            <w:r w:rsidR="000F4ABD" w:rsidRPr="00ED4DAA">
              <w:rPr>
                <w:b/>
                <w:color w:val="000000" w:themeColor="text1"/>
                <w:sz w:val="28"/>
                <w:szCs w:val="28"/>
              </w:rPr>
              <w:t>ачетные единицы</w:t>
            </w:r>
            <w:r w:rsidRPr="00ED4DAA">
              <w:rPr>
                <w:b/>
                <w:color w:val="000000" w:themeColor="text1"/>
                <w:sz w:val="28"/>
                <w:szCs w:val="28"/>
              </w:rPr>
              <w:t>)</w:t>
            </w:r>
            <w:r w:rsidR="000F4ABD" w:rsidRPr="00ED4DAA">
              <w:rPr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0F4ABD" w:rsidRPr="00ED4DA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0F4ABD" w:rsidRPr="00ED4DA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A5DBE" w:rsidRPr="00ED4DAA" w:rsidRDefault="00FA5DBE" w:rsidP="0037423F">
      <w:pPr>
        <w:overflowPunct w:val="0"/>
        <w:ind w:firstLine="567"/>
        <w:jc w:val="both"/>
        <w:rPr>
          <w:i/>
          <w:color w:val="000000" w:themeColor="text1"/>
          <w:sz w:val="28"/>
          <w:szCs w:val="28"/>
        </w:rPr>
      </w:pPr>
    </w:p>
    <w:p w:rsidR="00DF7BBD" w:rsidRPr="00ED4DAA" w:rsidRDefault="00DF7BBD" w:rsidP="009E542F">
      <w:pPr>
        <w:shd w:val="clear" w:color="auto" w:fill="FFFFFF"/>
        <w:jc w:val="center"/>
        <w:rPr>
          <w:i/>
          <w:color w:val="000000" w:themeColor="text1"/>
          <w:sz w:val="28"/>
          <w:szCs w:val="28"/>
          <w:lang w:eastAsia="ar-SA"/>
        </w:rPr>
      </w:pPr>
    </w:p>
    <w:p w:rsidR="0037423F" w:rsidRPr="00ED4DAA" w:rsidRDefault="0037423F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</w:p>
    <w:p w:rsidR="00190805" w:rsidRPr="00ED4DAA" w:rsidRDefault="00190805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  <w:sectPr w:rsidR="00190805" w:rsidRPr="00ED4DAA" w:rsidSect="007D56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851" w:right="565" w:bottom="851" w:left="1418" w:header="720" w:footer="720" w:gutter="0"/>
          <w:cols w:space="60"/>
          <w:noEndnote/>
          <w:docGrid w:linePitch="326"/>
        </w:sectPr>
      </w:pPr>
    </w:p>
    <w:p w:rsidR="003F22BC" w:rsidRPr="00ED4DAA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  <w:r w:rsidRPr="00ED4DAA">
        <w:rPr>
          <w:rStyle w:val="FontStyle140"/>
          <w:color w:val="000000" w:themeColor="text1"/>
        </w:rPr>
        <w:lastRenderedPageBreak/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36A3A" w:rsidRPr="00ED4DAA" w:rsidRDefault="00736A3A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  <w:color w:val="000000" w:themeColor="text1"/>
        </w:rPr>
      </w:pPr>
    </w:p>
    <w:p w:rsidR="003F22BC" w:rsidRPr="00ED4DAA" w:rsidRDefault="003F22BC" w:rsidP="00AC355D">
      <w:pPr>
        <w:pStyle w:val="Style60"/>
        <w:widowControl/>
        <w:spacing w:line="240" w:lineRule="auto"/>
        <w:ind w:left="567" w:hanging="567"/>
        <w:jc w:val="both"/>
        <w:rPr>
          <w:rStyle w:val="FontStyle141"/>
          <w:color w:val="000000" w:themeColor="text1"/>
          <w:sz w:val="28"/>
          <w:szCs w:val="28"/>
        </w:rPr>
      </w:pPr>
      <w:r w:rsidRPr="00ED4DAA">
        <w:rPr>
          <w:rStyle w:val="FontStyle141"/>
          <w:color w:val="000000" w:themeColor="text1"/>
          <w:sz w:val="28"/>
          <w:szCs w:val="28"/>
        </w:rPr>
        <w:t>4.1. Разделы дисциплины и трудоемкость по видам учебных занятий (в академических часах)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"/>
        <w:gridCol w:w="5153"/>
        <w:gridCol w:w="937"/>
        <w:gridCol w:w="937"/>
        <w:gridCol w:w="937"/>
        <w:gridCol w:w="938"/>
        <w:gridCol w:w="938"/>
        <w:gridCol w:w="938"/>
        <w:gridCol w:w="938"/>
        <w:gridCol w:w="1255"/>
        <w:gridCol w:w="621"/>
        <w:gridCol w:w="938"/>
      </w:tblGrid>
      <w:tr w:rsidR="00ED4DAA" w:rsidRPr="00ED4DAA" w:rsidTr="00122BE5"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5055" w:rsidRPr="00ED4DAA" w:rsidRDefault="008A5055" w:rsidP="006C5F1B">
            <w:pPr>
              <w:pStyle w:val="Style101"/>
              <w:widowControl/>
              <w:spacing w:line="240" w:lineRule="auto"/>
              <w:ind w:firstLine="34"/>
              <w:jc w:val="center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ED4DA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ED4DA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/п</w:t>
            </w:r>
          </w:p>
          <w:p w:rsidR="008A5055" w:rsidRPr="00ED4DAA" w:rsidRDefault="008A5055" w:rsidP="006C5F1B">
            <w:pPr>
              <w:jc w:val="center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5055" w:rsidRPr="00ED4DAA" w:rsidRDefault="008A5055" w:rsidP="006C5F1B">
            <w:pPr>
              <w:jc w:val="center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 xml:space="preserve">Наименование раздела /темы дисциплины </w:t>
            </w:r>
          </w:p>
        </w:tc>
        <w:tc>
          <w:tcPr>
            <w:tcW w:w="93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8A5055" w:rsidP="006C5F1B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Виды учебной работы</w:t>
            </w:r>
            <w:r w:rsidR="00025BE6" w:rsidRPr="00ED4DA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="00025BE6" w:rsidRPr="00ED4DAA">
              <w:rPr>
                <w:rStyle w:val="FontStyle134"/>
                <w:rFonts w:eastAsiaTheme="minorEastAsia"/>
                <w:b w:val="0"/>
                <w:color w:val="000000" w:themeColor="text1"/>
                <w:sz w:val="28"/>
                <w:szCs w:val="28"/>
              </w:rPr>
              <w:t>в часах</w:t>
            </w:r>
            <w:r w:rsidR="00025BE6" w:rsidRPr="00ED4DAA">
              <w:rPr>
                <w:bCs/>
                <w:color w:val="000000" w:themeColor="text1"/>
                <w:sz w:val="28"/>
                <w:szCs w:val="28"/>
              </w:rPr>
              <w:t xml:space="preserve"> (вносятся данные по реализуемым формам)</w:t>
            </w:r>
          </w:p>
          <w:p w:rsidR="008A5055" w:rsidRPr="00ED4DAA" w:rsidRDefault="008A5055" w:rsidP="00623289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b w:val="0"/>
                <w:i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122BE5">
        <w:trPr>
          <w:trHeight w:val="332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5055" w:rsidRPr="00ED4DAA" w:rsidRDefault="008A5055" w:rsidP="006C5F1B">
            <w:pPr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1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5055" w:rsidRPr="00ED4DAA" w:rsidRDefault="008A5055" w:rsidP="006C5F1B">
            <w:pPr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8A5055" w:rsidP="006C5F1B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23"/>
                <w:rFonts w:eastAsiaTheme="minorEastAsia"/>
                <w:color w:val="000000" w:themeColor="text1"/>
                <w:sz w:val="28"/>
                <w:szCs w:val="28"/>
              </w:rPr>
              <w:t>Очная форма обучения</w:t>
            </w:r>
          </w:p>
        </w:tc>
        <w:tc>
          <w:tcPr>
            <w:tcW w:w="46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8A5055" w:rsidP="008A5055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23"/>
                <w:rFonts w:eastAsiaTheme="minorEastAsia"/>
                <w:color w:val="000000" w:themeColor="text1"/>
                <w:sz w:val="28"/>
                <w:szCs w:val="28"/>
              </w:rPr>
              <w:t>Заочная форма обучения</w:t>
            </w:r>
          </w:p>
        </w:tc>
      </w:tr>
      <w:tr w:rsidR="00ED4DAA" w:rsidRPr="00ED4DAA" w:rsidTr="0009670B">
        <w:trPr>
          <w:trHeight w:val="34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55" w:rsidRPr="00ED4DAA" w:rsidRDefault="008A5055" w:rsidP="006C5F1B">
            <w:pPr>
              <w:widowControl/>
              <w:rPr>
                <w:rStyle w:val="FontStyle123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55" w:rsidRPr="00ED4DAA" w:rsidRDefault="008A5055" w:rsidP="006C5F1B">
            <w:pPr>
              <w:widowControl/>
              <w:rPr>
                <w:rStyle w:val="FontStyle123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8A5055" w:rsidP="00623289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color w:val="000000" w:themeColor="text1"/>
                <w:sz w:val="24"/>
                <w:szCs w:val="24"/>
              </w:rPr>
            </w:pPr>
            <w:r w:rsidRPr="00ED4DAA">
              <w:rPr>
                <w:rStyle w:val="FontStyle125"/>
                <w:rFonts w:eastAsiaTheme="minorEastAsia"/>
                <w:color w:val="000000" w:themeColor="text1"/>
                <w:sz w:val="24"/>
                <w:szCs w:val="24"/>
              </w:rPr>
              <w:t>Лек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8A5055" w:rsidP="00623289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DAA">
              <w:rPr>
                <w:rStyle w:val="FontStyle125"/>
                <w:rFonts w:eastAsiaTheme="minorEastAsia"/>
                <w:color w:val="000000" w:themeColor="text1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8A5055" w:rsidP="00623289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DAA">
              <w:rPr>
                <w:rStyle w:val="FontStyle125"/>
                <w:rFonts w:eastAsiaTheme="minorEastAsia"/>
                <w:color w:val="000000" w:themeColor="text1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8A5055" w:rsidP="00623289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00ED4DAA">
              <w:rPr>
                <w:rStyle w:val="FontStyle125"/>
                <w:rFonts w:eastAsiaTheme="minorEastAsia"/>
                <w:color w:val="000000" w:themeColor="text1"/>
                <w:sz w:val="24"/>
                <w:szCs w:val="24"/>
              </w:rPr>
              <w:t>Внеауд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8A5055" w:rsidP="00623289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color w:val="000000" w:themeColor="text1"/>
                <w:sz w:val="24"/>
                <w:szCs w:val="24"/>
              </w:rPr>
            </w:pPr>
            <w:r w:rsidRPr="00ED4DAA">
              <w:rPr>
                <w:rStyle w:val="FontStyle123"/>
                <w:rFonts w:eastAsiaTheme="minorEastAsia"/>
                <w:color w:val="000000" w:themeColor="text1"/>
                <w:sz w:val="24"/>
                <w:szCs w:val="24"/>
              </w:rPr>
              <w:t>СРО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8A5055" w:rsidP="00623289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color w:val="000000" w:themeColor="text1"/>
                <w:sz w:val="24"/>
                <w:szCs w:val="24"/>
              </w:rPr>
            </w:pPr>
            <w:r w:rsidRPr="00ED4DAA">
              <w:rPr>
                <w:rStyle w:val="FontStyle125"/>
                <w:rFonts w:eastAsiaTheme="minorEastAsia"/>
                <w:color w:val="000000" w:themeColor="text1"/>
                <w:sz w:val="24"/>
                <w:szCs w:val="24"/>
              </w:rPr>
              <w:t>Лек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8A5055" w:rsidP="006C5F1B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DAA">
              <w:rPr>
                <w:rStyle w:val="FontStyle125"/>
                <w:rFonts w:eastAsiaTheme="minorEastAsia"/>
                <w:color w:val="000000" w:themeColor="text1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8A5055" w:rsidP="006C5F1B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DAA">
              <w:rPr>
                <w:rStyle w:val="FontStyle125"/>
                <w:rFonts w:eastAsiaTheme="minorEastAsia"/>
                <w:color w:val="000000" w:themeColor="text1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8A5055" w:rsidP="006C5F1B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00ED4DAA">
              <w:rPr>
                <w:rStyle w:val="FontStyle125"/>
                <w:rFonts w:eastAsiaTheme="minorEastAsia"/>
                <w:color w:val="000000" w:themeColor="text1"/>
                <w:sz w:val="24"/>
                <w:szCs w:val="24"/>
              </w:rPr>
              <w:t>Внеауд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8A5055" w:rsidP="006C5F1B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color w:val="000000" w:themeColor="text1"/>
                <w:sz w:val="24"/>
                <w:szCs w:val="24"/>
              </w:rPr>
            </w:pPr>
            <w:r w:rsidRPr="00ED4DAA">
              <w:rPr>
                <w:rStyle w:val="FontStyle123"/>
                <w:rFonts w:eastAsiaTheme="minorEastAsia"/>
                <w:color w:val="000000" w:themeColor="text1"/>
                <w:sz w:val="24"/>
                <w:szCs w:val="24"/>
              </w:rPr>
              <w:t>СРО</w:t>
            </w:r>
          </w:p>
        </w:tc>
      </w:tr>
      <w:tr w:rsidR="00ED4DAA" w:rsidRPr="00ED4DA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5055" w:rsidRPr="00ED4DAA" w:rsidRDefault="008A5055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5055" w:rsidRPr="00ED4DAA" w:rsidRDefault="00F52DB7" w:rsidP="006C5F1B">
            <w:pPr>
              <w:pStyle w:val="Style74"/>
              <w:widowControl/>
              <w:rPr>
                <w:rFonts w:eastAsiaTheme="minorEastAsia"/>
                <w:color w:val="000000" w:themeColor="text1"/>
              </w:rPr>
            </w:pPr>
            <w:r w:rsidRPr="00ED4DAA">
              <w:rPr>
                <w:rStyle w:val="FontStyle134"/>
                <w:rFonts w:eastAsiaTheme="minorEastAsia"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5055" w:rsidRPr="00ED4DAA" w:rsidRDefault="00E67A26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16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5055" w:rsidRPr="00ED4DAA" w:rsidRDefault="00E67A26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16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055" w:rsidRPr="00ED4DAA" w:rsidRDefault="008A5055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055" w:rsidRPr="00ED4DA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16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055" w:rsidRPr="00ED4DAA" w:rsidRDefault="00E67A26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76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055" w:rsidRPr="00ED4DAA" w:rsidRDefault="008A5055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055" w:rsidRPr="00ED4DA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5055" w:rsidRPr="00ED4DA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055" w:rsidRPr="00ED4DA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5055" w:rsidRPr="00ED4DA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8A5055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F52DB7" w:rsidP="00F52DB7">
            <w:pPr>
              <w:pStyle w:val="Style88"/>
              <w:jc w:val="left"/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ED4DAA">
              <w:rPr>
                <w:rFonts w:eastAsiaTheme="minorEastAsia"/>
                <w:bCs/>
                <w:color w:val="000000" w:themeColor="text1"/>
              </w:rPr>
              <w:t>Профессиональная и образовательная направленность цикла: цель и задачи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FD55C9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 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8A5055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8A5055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FD55C9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76249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8A5055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8A5055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F52DB7" w:rsidP="00F52DB7">
            <w:pPr>
              <w:pStyle w:val="Style88"/>
              <w:jc w:val="left"/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ED4DAA">
              <w:rPr>
                <w:rFonts w:eastAsiaTheme="minorEastAsia"/>
                <w:bCs/>
                <w:color w:val="000000" w:themeColor="text1"/>
              </w:rPr>
              <w:t>Методы теории информации в решении практических задач современного информационного общества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FD55C9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 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8A5055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8A5055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FD55C9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76249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8A5055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9E4588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9E4588" w:rsidP="009E4588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b/>
                <w:bCs/>
                <w:color w:val="000000" w:themeColor="text1"/>
              </w:rPr>
              <w:t>Основы теории кодирования информации</w:t>
            </w: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8A5055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8A5055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8A5055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8A5055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8A5055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9E4588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9E4588" w:rsidP="006C5F1B">
            <w:pPr>
              <w:pStyle w:val="Style74"/>
              <w:widowControl/>
              <w:rPr>
                <w:rFonts w:eastAsiaTheme="minorEastAsia"/>
                <w:color w:val="000000" w:themeColor="text1"/>
              </w:rPr>
            </w:pPr>
            <w:r w:rsidRPr="00ED4DAA">
              <w:rPr>
                <w:rFonts w:eastAsiaTheme="minorEastAsia"/>
                <w:bCs/>
                <w:color w:val="000000" w:themeColor="text1"/>
              </w:rPr>
              <w:t>Кодирование информации в каналах без помех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FD55C9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 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FD55C9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8A5055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FD55C9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76249E" w:rsidP="0076249E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8A5055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88" w:rsidRPr="00ED4DAA" w:rsidRDefault="009E4588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88" w:rsidRPr="00ED4DAA" w:rsidRDefault="009E4588" w:rsidP="006C5F1B">
            <w:pPr>
              <w:pStyle w:val="Style74"/>
              <w:widowControl/>
              <w:rPr>
                <w:rFonts w:eastAsiaTheme="minorEastAsia"/>
                <w:bCs/>
                <w:color w:val="000000" w:themeColor="text1"/>
              </w:rPr>
            </w:pPr>
            <w:r w:rsidRPr="00ED4DAA">
              <w:rPr>
                <w:rFonts w:eastAsiaTheme="minorEastAsia"/>
                <w:bCs/>
                <w:color w:val="000000" w:themeColor="text1"/>
              </w:rPr>
              <w:t>Кодирование информации в каналах с помехами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88" w:rsidRPr="00ED4DAA" w:rsidRDefault="00FD55C9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 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88" w:rsidRPr="00ED4DAA" w:rsidRDefault="00FD55C9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ED4DAA" w:rsidRDefault="009E4588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ED4DAA" w:rsidRDefault="00FD55C9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ED4DAA" w:rsidRDefault="0076249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8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ED4DAA" w:rsidRDefault="009E4588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ED4DAA" w:rsidRDefault="009E4588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588" w:rsidRPr="00ED4DAA" w:rsidRDefault="009E4588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ED4DAA" w:rsidRDefault="009E4588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588" w:rsidRPr="00ED4DAA" w:rsidRDefault="009E4588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88" w:rsidRPr="00ED4DAA" w:rsidRDefault="009E4588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88" w:rsidRPr="00ED4DAA" w:rsidRDefault="009E4588" w:rsidP="006C5F1B">
            <w:pPr>
              <w:pStyle w:val="Style74"/>
              <w:widowControl/>
              <w:rPr>
                <w:rFonts w:eastAsiaTheme="minorEastAsia"/>
                <w:bCs/>
                <w:color w:val="000000" w:themeColor="text1"/>
              </w:rPr>
            </w:pPr>
            <w:r w:rsidRPr="00ED4DAA">
              <w:rPr>
                <w:rFonts w:eastAsiaTheme="minorEastAsia"/>
                <w:bCs/>
                <w:color w:val="000000" w:themeColor="text1"/>
              </w:rPr>
              <w:t>Логические и алгоритмические схемы реализации цифровых технологий кодирования информации.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88" w:rsidRPr="00ED4DAA" w:rsidRDefault="009E4588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FD55C9" w:rsidRPr="00ED4DAA" w:rsidRDefault="00FD55C9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 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88" w:rsidRPr="00ED4DAA" w:rsidRDefault="009E4588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FD55C9" w:rsidRPr="00ED4DAA" w:rsidRDefault="00FD55C9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ED4DAA" w:rsidRDefault="009E4588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ED4DAA" w:rsidRDefault="009E4588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FD55C9" w:rsidRPr="00ED4DAA" w:rsidRDefault="00FD55C9" w:rsidP="0037375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</w:t>
            </w:r>
            <w:r w:rsidR="0037375B"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ED4DAA" w:rsidRDefault="009E4588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76249E" w:rsidRPr="00ED4DAA" w:rsidRDefault="0076249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ED4DAA" w:rsidRDefault="009E4588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ED4DAA" w:rsidRDefault="009E4588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588" w:rsidRPr="00ED4DAA" w:rsidRDefault="009E4588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ED4DAA" w:rsidRDefault="009E4588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588" w:rsidRPr="00ED4DAA" w:rsidRDefault="009E4588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88" w:rsidRPr="00ED4DAA" w:rsidRDefault="009E4588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88" w:rsidRPr="00ED4DAA" w:rsidRDefault="009E4588" w:rsidP="006C5F1B">
            <w:pPr>
              <w:pStyle w:val="Style74"/>
              <w:widowControl/>
              <w:rPr>
                <w:rFonts w:eastAsiaTheme="minorEastAsia"/>
                <w:bCs/>
                <w:color w:val="000000" w:themeColor="text1"/>
              </w:rPr>
            </w:pPr>
            <w:r w:rsidRPr="00ED4DAA">
              <w:rPr>
                <w:rFonts w:eastAsiaTheme="minorEastAsia"/>
                <w:b/>
                <w:bCs/>
                <w:color w:val="000000" w:themeColor="text1"/>
              </w:rPr>
              <w:t>Основные положения теории сигналов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88" w:rsidRPr="00ED4DAA" w:rsidRDefault="009E4588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88" w:rsidRPr="00ED4DAA" w:rsidRDefault="009E4588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ED4DAA" w:rsidRDefault="009E4588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ED4DAA" w:rsidRDefault="009E4588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ED4DAA" w:rsidRDefault="009E4588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ED4DAA" w:rsidRDefault="009E4588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ED4DAA" w:rsidRDefault="009E4588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588" w:rsidRPr="00ED4DAA" w:rsidRDefault="009E4588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ED4DAA" w:rsidRDefault="009E4588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588" w:rsidRPr="00ED4DAA" w:rsidRDefault="009E4588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88" w:rsidRPr="00ED4DAA" w:rsidRDefault="00D7354E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88" w:rsidRPr="00ED4DAA" w:rsidRDefault="00D7354E" w:rsidP="00D7354E">
            <w:pPr>
              <w:pStyle w:val="Style74"/>
              <w:widowControl/>
              <w:rPr>
                <w:rFonts w:eastAsiaTheme="minorEastAsia"/>
                <w:bCs/>
                <w:color w:val="000000" w:themeColor="text1"/>
              </w:rPr>
            </w:pPr>
            <w:r w:rsidRPr="00ED4DAA">
              <w:rPr>
                <w:rFonts w:eastAsiaTheme="minorEastAsia"/>
                <w:bCs/>
                <w:color w:val="000000" w:themeColor="text1"/>
              </w:rPr>
              <w:t>Передача информации в каналах компьютерных систем  и коммуникаций связи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88" w:rsidRPr="00ED4DAA" w:rsidRDefault="00FD55C9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 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88" w:rsidRPr="00ED4DAA" w:rsidRDefault="00FD55C9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ED4DAA" w:rsidRDefault="009E4588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ED4DAA" w:rsidRDefault="00FD55C9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ED4DAA" w:rsidRDefault="0076249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ED4DAA" w:rsidRDefault="009E4588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ED4DAA" w:rsidRDefault="009E4588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588" w:rsidRPr="00ED4DAA" w:rsidRDefault="009E4588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ED4DAA" w:rsidRDefault="009E4588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588" w:rsidRPr="00ED4DAA" w:rsidRDefault="009E4588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bCs/>
                <w:color w:val="000000" w:themeColor="text1"/>
              </w:rPr>
            </w:pPr>
            <w:r w:rsidRPr="00ED4DAA">
              <w:rPr>
                <w:rFonts w:eastAsiaTheme="minorEastAsia"/>
                <w:bCs/>
                <w:color w:val="000000" w:themeColor="text1"/>
              </w:rPr>
              <w:t>Математический аппарат теории сигналов.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FD55C9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 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FD55C9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FD55C9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76249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bCs/>
                <w:color w:val="000000" w:themeColor="text1"/>
              </w:rPr>
            </w:pPr>
            <w:proofErr w:type="spellStart"/>
            <w:r w:rsidRPr="00ED4DAA">
              <w:rPr>
                <w:rFonts w:eastAsiaTheme="minorEastAsia"/>
                <w:bCs/>
                <w:color w:val="000000" w:themeColor="text1"/>
              </w:rPr>
              <w:t>Дискретизированные</w:t>
            </w:r>
            <w:proofErr w:type="spellEnd"/>
            <w:r w:rsidRPr="00ED4DAA">
              <w:rPr>
                <w:rFonts w:eastAsiaTheme="minorEastAsia"/>
                <w:bCs/>
                <w:color w:val="000000" w:themeColor="text1"/>
              </w:rPr>
              <w:t xml:space="preserve"> сигналы и их </w:t>
            </w:r>
            <w:proofErr w:type="spellStart"/>
            <w:r w:rsidRPr="00ED4DAA">
              <w:rPr>
                <w:rFonts w:eastAsiaTheme="minorEastAsia"/>
                <w:bCs/>
                <w:color w:val="000000" w:themeColor="text1"/>
              </w:rPr>
              <w:t>цифровизация</w:t>
            </w:r>
            <w:proofErr w:type="spellEnd"/>
            <w:r w:rsidRPr="00ED4DAA">
              <w:rPr>
                <w:rFonts w:eastAsiaTheme="minorEastAsia"/>
                <w:bCs/>
                <w:color w:val="000000" w:themeColor="text1"/>
              </w:rPr>
              <w:t xml:space="preserve"> в каналах хранения и передачи информационных систем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FD55C9" w:rsidRPr="00ED4DAA" w:rsidRDefault="00FD55C9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 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FD55C9" w:rsidRPr="00ED4DAA" w:rsidRDefault="00FD55C9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FD55C9" w:rsidRPr="00ED4DAA" w:rsidRDefault="00FD55C9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</w:t>
            </w:r>
            <w:r w:rsidR="0037375B"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76249E" w:rsidRPr="00ED4DAA" w:rsidRDefault="0076249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bCs/>
                <w:color w:val="000000" w:themeColor="text1"/>
              </w:rPr>
            </w:pPr>
            <w:r w:rsidRPr="00ED4DAA">
              <w:rPr>
                <w:rFonts w:eastAsiaTheme="minorEastAsia"/>
                <w:b/>
                <w:bCs/>
                <w:color w:val="000000" w:themeColor="text1"/>
              </w:rPr>
              <w:t>Основные сведения о спектрах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bCs/>
                <w:color w:val="000000" w:themeColor="text1"/>
              </w:rPr>
            </w:pPr>
            <w:r w:rsidRPr="00ED4DAA">
              <w:rPr>
                <w:rFonts w:eastAsiaTheme="minorEastAsia"/>
                <w:bCs/>
                <w:color w:val="000000" w:themeColor="text1"/>
              </w:rPr>
              <w:t>Спектры сигналов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FD55C9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 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FD55C9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37375B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1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76249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bCs/>
                <w:color w:val="000000" w:themeColor="text1"/>
              </w:rPr>
            </w:pPr>
            <w:r w:rsidRPr="00ED4DAA">
              <w:rPr>
                <w:rFonts w:eastAsiaTheme="minorEastAsia"/>
                <w:bCs/>
                <w:color w:val="000000" w:themeColor="text1"/>
              </w:rPr>
              <w:t xml:space="preserve">Спектры </w:t>
            </w:r>
            <w:proofErr w:type="spellStart"/>
            <w:r w:rsidRPr="00ED4DAA">
              <w:rPr>
                <w:rFonts w:eastAsiaTheme="minorEastAsia"/>
                <w:bCs/>
                <w:color w:val="000000" w:themeColor="text1"/>
              </w:rPr>
              <w:t>дискретизированных</w:t>
            </w:r>
            <w:proofErr w:type="spellEnd"/>
            <w:r w:rsidRPr="00ED4DAA">
              <w:rPr>
                <w:rFonts w:eastAsiaTheme="minorEastAsia"/>
                <w:bCs/>
                <w:color w:val="000000" w:themeColor="text1"/>
              </w:rPr>
              <w:t xml:space="preserve"> сигналов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FD55C9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 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FD55C9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37375B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76249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bCs/>
                <w:color w:val="000000" w:themeColor="text1"/>
              </w:rPr>
            </w:pPr>
            <w:r w:rsidRPr="00ED4DAA">
              <w:rPr>
                <w:rFonts w:eastAsiaTheme="minorEastAsia"/>
                <w:bCs/>
                <w:color w:val="000000" w:themeColor="text1"/>
              </w:rPr>
              <w:t>Анализ спектра цифрового сигнала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FD55C9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FD55C9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37375B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76249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bCs/>
                <w:color w:val="000000" w:themeColor="text1"/>
              </w:rPr>
            </w:pPr>
            <w:r w:rsidRPr="00ED4DAA">
              <w:rPr>
                <w:rFonts w:eastAsiaTheme="minorEastAsia"/>
                <w:b/>
                <w:bCs/>
                <w:color w:val="000000" w:themeColor="text1"/>
              </w:rPr>
              <w:t>Заключение: тренды развития и практические продолжения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bCs/>
                <w:color w:val="000000" w:themeColor="text1"/>
              </w:rPr>
            </w:pPr>
            <w:r w:rsidRPr="00ED4DAA">
              <w:rPr>
                <w:rFonts w:eastAsiaTheme="minorEastAsia"/>
                <w:bCs/>
                <w:color w:val="000000" w:themeColor="text1"/>
              </w:rPr>
              <w:t>Современное состояние теории информации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FD55C9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37375B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76249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  <w:t>5.2.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bCs/>
                <w:color w:val="000000" w:themeColor="text1"/>
              </w:rPr>
            </w:pPr>
            <w:r w:rsidRPr="00ED4DAA">
              <w:rPr>
                <w:rFonts w:eastAsiaTheme="minorEastAsia"/>
                <w:bCs/>
                <w:color w:val="000000" w:themeColor="text1"/>
              </w:rPr>
              <w:t xml:space="preserve">Теория информации: творческое развитие и практические продолжения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FD55C9" w:rsidRPr="00ED4DAA" w:rsidRDefault="00FD55C9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37375B" w:rsidRPr="00ED4DAA" w:rsidRDefault="0037375B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76249E" w:rsidRPr="00ED4DAA" w:rsidRDefault="0076249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4E" w:rsidRPr="00ED4DA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8A5055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09670B" w:rsidP="00134AAB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>Итого за 3</w:t>
            </w:r>
            <w:r w:rsidR="008A5055" w:rsidRPr="00ED4DAA"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 xml:space="preserve"> семестр: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09670B" w:rsidP="006C5F1B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 xml:space="preserve">   16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09670B" w:rsidP="00623289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 xml:space="preserve">   16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8A5055" w:rsidP="00623289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09670B" w:rsidP="00623289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 xml:space="preserve">   16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09670B" w:rsidP="00623289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 xml:space="preserve">  76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8A5055" w:rsidP="00623289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8A5055" w:rsidP="006C5F1B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8A5055" w:rsidP="006C5F1B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8A5055" w:rsidP="006C5F1B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8A5055" w:rsidP="006C5F1B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</w:p>
        </w:tc>
      </w:tr>
      <w:tr w:rsidR="008A5055" w:rsidRPr="00ED4DA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8A5055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8A5055" w:rsidP="006C5F1B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09670B" w:rsidP="006C5F1B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 xml:space="preserve">   16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09670B" w:rsidP="00623289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 xml:space="preserve">   16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8A5055" w:rsidP="00623289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09670B" w:rsidP="00623289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 xml:space="preserve">   16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09670B" w:rsidP="00623289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 xml:space="preserve">  76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8A5055" w:rsidP="00623289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8A5055" w:rsidP="006C5F1B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8A5055" w:rsidP="006C5F1B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ED4DAA" w:rsidRDefault="008A5055" w:rsidP="006C5F1B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ED4DAA" w:rsidRDefault="008A5055" w:rsidP="006C5F1B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B1CC2" w:rsidRPr="00ED4DAA" w:rsidRDefault="001B1CC2" w:rsidP="001B1CC2">
      <w:pPr>
        <w:pStyle w:val="Style5"/>
        <w:widowControl/>
        <w:jc w:val="both"/>
        <w:rPr>
          <w:color w:val="000000" w:themeColor="text1"/>
          <w:sz w:val="28"/>
          <w:szCs w:val="28"/>
          <w:lang w:val="en-US"/>
        </w:rPr>
      </w:pPr>
    </w:p>
    <w:p w:rsidR="001B1CC2" w:rsidRPr="00ED4DAA" w:rsidRDefault="001B1CC2" w:rsidP="001B1CC2">
      <w:pPr>
        <w:pStyle w:val="Style5"/>
        <w:widowControl/>
        <w:jc w:val="both"/>
        <w:rPr>
          <w:i/>
          <w:color w:val="000000" w:themeColor="text1"/>
          <w:sz w:val="28"/>
          <w:szCs w:val="28"/>
        </w:rPr>
      </w:pPr>
      <w:r w:rsidRPr="00ED4DAA">
        <w:rPr>
          <w:i/>
          <w:color w:val="000000" w:themeColor="text1"/>
          <w:sz w:val="28"/>
          <w:szCs w:val="28"/>
        </w:rPr>
        <w:t xml:space="preserve">Прим.: Лек – лекции, </w:t>
      </w:r>
      <w:proofErr w:type="spellStart"/>
      <w:proofErr w:type="gramStart"/>
      <w:r w:rsidRPr="00ED4DAA">
        <w:rPr>
          <w:i/>
          <w:color w:val="000000" w:themeColor="text1"/>
          <w:sz w:val="28"/>
          <w:szCs w:val="28"/>
        </w:rPr>
        <w:t>Пр</w:t>
      </w:r>
      <w:proofErr w:type="spellEnd"/>
      <w:proofErr w:type="gramEnd"/>
      <w:r w:rsidRPr="00ED4DAA">
        <w:rPr>
          <w:i/>
          <w:color w:val="000000" w:themeColor="text1"/>
          <w:sz w:val="28"/>
          <w:szCs w:val="28"/>
        </w:rPr>
        <w:t xml:space="preserve"> – </w:t>
      </w:r>
      <w:r w:rsidR="008A5055" w:rsidRPr="00ED4DAA">
        <w:rPr>
          <w:i/>
          <w:color w:val="000000" w:themeColor="text1"/>
          <w:sz w:val="28"/>
          <w:szCs w:val="28"/>
        </w:rPr>
        <w:t xml:space="preserve">практические занятия / </w:t>
      </w:r>
      <w:r w:rsidRPr="00ED4DAA">
        <w:rPr>
          <w:i/>
          <w:color w:val="000000" w:themeColor="text1"/>
          <w:sz w:val="28"/>
          <w:szCs w:val="28"/>
        </w:rPr>
        <w:t xml:space="preserve">семинары,  </w:t>
      </w:r>
      <w:proofErr w:type="spellStart"/>
      <w:r w:rsidRPr="00ED4DAA">
        <w:rPr>
          <w:i/>
          <w:color w:val="000000" w:themeColor="text1"/>
          <w:sz w:val="28"/>
          <w:szCs w:val="28"/>
        </w:rPr>
        <w:t>Лаб</w:t>
      </w:r>
      <w:proofErr w:type="spellEnd"/>
      <w:r w:rsidRPr="00ED4DAA">
        <w:rPr>
          <w:i/>
          <w:color w:val="000000" w:themeColor="text1"/>
          <w:sz w:val="28"/>
          <w:szCs w:val="28"/>
        </w:rPr>
        <w:t xml:space="preserve"> – лабораторные занятия, </w:t>
      </w:r>
      <w:proofErr w:type="spellStart"/>
      <w:r w:rsidR="00025BE6" w:rsidRPr="00ED4DAA">
        <w:rPr>
          <w:i/>
          <w:color w:val="000000" w:themeColor="text1"/>
          <w:sz w:val="28"/>
          <w:szCs w:val="28"/>
        </w:rPr>
        <w:t>Внеауд</w:t>
      </w:r>
      <w:proofErr w:type="spellEnd"/>
      <w:r w:rsidR="00025BE6" w:rsidRPr="00ED4DAA">
        <w:rPr>
          <w:i/>
          <w:color w:val="000000" w:themeColor="text1"/>
          <w:sz w:val="28"/>
          <w:szCs w:val="28"/>
        </w:rPr>
        <w:t xml:space="preserve"> – внеаудиторная работа, </w:t>
      </w:r>
      <w:r w:rsidRPr="00ED4DAA">
        <w:rPr>
          <w:i/>
          <w:color w:val="000000" w:themeColor="text1"/>
          <w:sz w:val="28"/>
          <w:szCs w:val="28"/>
        </w:rPr>
        <w:t>СРО – самостоятельная работа обучающихся</w:t>
      </w:r>
    </w:p>
    <w:p w:rsidR="001B1CC2" w:rsidRPr="00ED4DAA" w:rsidRDefault="001B1CC2" w:rsidP="001B1CC2">
      <w:pPr>
        <w:pStyle w:val="Style5"/>
        <w:widowControl/>
        <w:jc w:val="both"/>
        <w:rPr>
          <w:color w:val="000000" w:themeColor="text1"/>
          <w:sz w:val="28"/>
          <w:szCs w:val="28"/>
        </w:rPr>
      </w:pPr>
    </w:p>
    <w:p w:rsidR="001B1CC2" w:rsidRPr="00ED4DAA" w:rsidRDefault="001B1CC2" w:rsidP="001B1CC2">
      <w:pPr>
        <w:pStyle w:val="Style5"/>
        <w:widowControl/>
        <w:jc w:val="both"/>
        <w:rPr>
          <w:color w:val="000000" w:themeColor="text1"/>
          <w:sz w:val="28"/>
          <w:szCs w:val="28"/>
        </w:rPr>
      </w:pPr>
    </w:p>
    <w:p w:rsidR="003F22BC" w:rsidRPr="00ED4DAA" w:rsidRDefault="003F22BC" w:rsidP="00C13AC6">
      <w:pPr>
        <w:pStyle w:val="Style5"/>
        <w:widowControl/>
        <w:jc w:val="both"/>
        <w:rPr>
          <w:rStyle w:val="FontStyle141"/>
          <w:b w:val="0"/>
          <w:i w:val="0"/>
          <w:color w:val="000000" w:themeColor="text1"/>
          <w:sz w:val="28"/>
          <w:szCs w:val="28"/>
        </w:rPr>
      </w:pPr>
    </w:p>
    <w:p w:rsidR="00190805" w:rsidRPr="00ED4DAA" w:rsidRDefault="00190805" w:rsidP="00AC355D">
      <w:pPr>
        <w:pStyle w:val="Style60"/>
        <w:widowControl/>
        <w:spacing w:line="240" w:lineRule="auto"/>
        <w:ind w:firstLine="0"/>
        <w:rPr>
          <w:rStyle w:val="FontStyle141"/>
          <w:color w:val="000000" w:themeColor="text1"/>
          <w:sz w:val="28"/>
          <w:szCs w:val="28"/>
        </w:rPr>
        <w:sectPr w:rsidR="00190805" w:rsidRPr="00ED4DAA" w:rsidSect="00190805">
          <w:pgSz w:w="16837" w:h="11905" w:orient="landscape"/>
          <w:pgMar w:top="1418" w:right="851" w:bottom="567" w:left="851" w:header="720" w:footer="720" w:gutter="0"/>
          <w:cols w:space="60"/>
          <w:noEndnote/>
          <w:docGrid w:linePitch="326"/>
        </w:sectPr>
      </w:pPr>
      <w:bookmarkStart w:id="2" w:name="bookmark6"/>
    </w:p>
    <w:p w:rsidR="003F22BC" w:rsidRPr="00ED4DAA" w:rsidRDefault="003F22BC" w:rsidP="00AC355D">
      <w:pPr>
        <w:pStyle w:val="Style60"/>
        <w:widowControl/>
        <w:spacing w:line="240" w:lineRule="auto"/>
        <w:ind w:firstLine="0"/>
        <w:rPr>
          <w:rStyle w:val="FontStyle141"/>
          <w:color w:val="000000" w:themeColor="text1"/>
          <w:sz w:val="28"/>
          <w:szCs w:val="28"/>
        </w:rPr>
      </w:pPr>
      <w:r w:rsidRPr="00ED4DAA">
        <w:rPr>
          <w:rStyle w:val="FontStyle141"/>
          <w:color w:val="000000" w:themeColor="text1"/>
          <w:sz w:val="28"/>
          <w:szCs w:val="28"/>
        </w:rPr>
        <w:lastRenderedPageBreak/>
        <w:t>4</w:t>
      </w:r>
      <w:bookmarkEnd w:id="2"/>
      <w:r w:rsidRPr="00ED4DAA">
        <w:rPr>
          <w:rStyle w:val="FontStyle141"/>
          <w:color w:val="000000" w:themeColor="text1"/>
          <w:sz w:val="28"/>
          <w:szCs w:val="28"/>
        </w:rPr>
        <w:t>.2. Содержание дисциплины, структурированное по разделам (темам)</w:t>
      </w:r>
    </w:p>
    <w:p w:rsidR="009632C0" w:rsidRPr="00ED4DAA" w:rsidRDefault="009632C0" w:rsidP="00AC355D">
      <w:pPr>
        <w:pStyle w:val="Style63"/>
        <w:widowControl/>
        <w:jc w:val="both"/>
        <w:rPr>
          <w:rStyle w:val="FontStyle130"/>
          <w:i w:val="0"/>
          <w:color w:val="000000" w:themeColor="text1"/>
          <w:sz w:val="28"/>
          <w:szCs w:val="28"/>
        </w:rPr>
      </w:pPr>
    </w:p>
    <w:p w:rsidR="001B1CC2" w:rsidRPr="00ED4DAA" w:rsidRDefault="001B1CC2" w:rsidP="001B1CC2">
      <w:pPr>
        <w:pStyle w:val="Style97"/>
        <w:widowControl/>
        <w:spacing w:line="240" w:lineRule="auto"/>
        <w:jc w:val="both"/>
        <w:rPr>
          <w:rStyle w:val="FontStyle130"/>
          <w:rFonts w:eastAsiaTheme="minorEastAsia"/>
          <w:color w:val="000000" w:themeColor="text1"/>
          <w:sz w:val="28"/>
          <w:szCs w:val="28"/>
        </w:rPr>
      </w:pPr>
      <w:r w:rsidRPr="00ED4DAA">
        <w:rPr>
          <w:rStyle w:val="FontStyle130"/>
          <w:rFonts w:eastAsiaTheme="minorEastAsia"/>
          <w:color w:val="000000" w:themeColor="text1"/>
          <w:sz w:val="28"/>
          <w:szCs w:val="28"/>
        </w:rPr>
        <w:t>Лекционный курс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859"/>
        <w:gridCol w:w="6236"/>
      </w:tblGrid>
      <w:tr w:rsidR="00ED4DAA" w:rsidRPr="00ED4DAA" w:rsidTr="005F470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ED4DAA" w:rsidRDefault="001B1CC2" w:rsidP="006C5F1B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ED4DAA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C2" w:rsidRPr="00ED4DAA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Содержание</w:t>
            </w:r>
          </w:p>
          <w:p w:rsidR="001B1CC2" w:rsidRPr="00ED4DAA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1B1CC2" w:rsidRPr="00ED4DAA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ED4DAA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F4701" w:rsidRPr="00ED4DAA" w:rsidRDefault="005F4701" w:rsidP="005F4701">
            <w:pPr>
              <w:pStyle w:val="Style74"/>
              <w:widowControl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 xml:space="preserve">Введение  </w:t>
            </w:r>
          </w:p>
          <w:p w:rsidR="001B1CC2" w:rsidRPr="00ED4DAA" w:rsidRDefault="005F4701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D4DAA" w:rsidRPr="00ED4DAA" w:rsidTr="005F470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4701" w:rsidRPr="00ED4DAA" w:rsidRDefault="005F4701" w:rsidP="005F4701">
            <w:pPr>
              <w:pStyle w:val="Style74"/>
              <w:widowControl/>
              <w:rPr>
                <w:rFonts w:eastAsiaTheme="minorEastAsia"/>
                <w:bCs/>
                <w:color w:val="000000" w:themeColor="text1"/>
              </w:rPr>
            </w:pPr>
            <w:r w:rsidRPr="00ED4DAA">
              <w:rPr>
                <w:rFonts w:eastAsiaTheme="minorEastAsia"/>
                <w:bCs/>
                <w:color w:val="000000" w:themeColor="text1"/>
              </w:rPr>
              <w:t xml:space="preserve">Профессиональная и образовательная направленность </w:t>
            </w:r>
          </w:p>
          <w:p w:rsidR="001B1CC2" w:rsidRPr="00ED4DAA" w:rsidRDefault="005F4701" w:rsidP="005F4701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bCs/>
                <w:color w:val="000000" w:themeColor="text1"/>
              </w:rPr>
              <w:t>цикла: цель и задачи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701" w:rsidRPr="00ED4DAA" w:rsidRDefault="005F4701" w:rsidP="005F4701">
            <w:pPr>
              <w:pStyle w:val="Style74"/>
              <w:rPr>
                <w:rFonts w:eastAsiaTheme="minorEastAsia"/>
                <w:bCs/>
                <w:color w:val="000000" w:themeColor="text1"/>
              </w:rPr>
            </w:pPr>
            <w:r w:rsidRPr="00ED4DAA">
              <w:rPr>
                <w:rFonts w:eastAsiaTheme="minorEastAsia"/>
                <w:bCs/>
                <w:color w:val="000000" w:themeColor="text1"/>
              </w:rPr>
              <w:t>Цель и задачи курса и его связь с другими дисциплинами. История, современное состояние, тенденции развития и методология теории информации.</w:t>
            </w:r>
          </w:p>
          <w:p w:rsidR="001B1CC2" w:rsidRPr="00ED4DA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5F470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4701" w:rsidRPr="00ED4DAA" w:rsidRDefault="005F4701" w:rsidP="005F4701">
            <w:pPr>
              <w:pStyle w:val="Style74"/>
              <w:widowControl/>
              <w:rPr>
                <w:rFonts w:eastAsiaTheme="minorEastAsia"/>
                <w:bCs/>
                <w:color w:val="000000" w:themeColor="text1"/>
              </w:rPr>
            </w:pPr>
            <w:r w:rsidRPr="00ED4DAA">
              <w:rPr>
                <w:rFonts w:eastAsiaTheme="minorEastAsia"/>
                <w:bCs/>
                <w:color w:val="000000" w:themeColor="text1"/>
              </w:rPr>
              <w:t xml:space="preserve">Методы теории информации в решении практических задач </w:t>
            </w:r>
          </w:p>
          <w:p w:rsidR="005F4701" w:rsidRPr="00ED4DAA" w:rsidRDefault="005F4701" w:rsidP="005F4701">
            <w:pPr>
              <w:pStyle w:val="Style74"/>
              <w:rPr>
                <w:rFonts w:eastAsiaTheme="minorEastAsia"/>
                <w:bCs/>
                <w:color w:val="000000" w:themeColor="text1"/>
              </w:rPr>
            </w:pPr>
            <w:r w:rsidRPr="00ED4DAA">
              <w:rPr>
                <w:rFonts w:eastAsiaTheme="minorEastAsia"/>
                <w:bCs/>
                <w:color w:val="000000" w:themeColor="text1"/>
              </w:rPr>
              <w:t>современного информационного общества.</w:t>
            </w:r>
          </w:p>
          <w:p w:rsidR="001B1CC2" w:rsidRPr="00ED4DAA" w:rsidRDefault="005F4701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5F4701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4"/>
                <w:szCs w:val="24"/>
              </w:rPr>
            </w:pPr>
            <w:r w:rsidRPr="00ED4DAA">
              <w:rPr>
                <w:rFonts w:eastAsiaTheme="minorEastAsia"/>
                <w:bCs/>
                <w:color w:val="000000" w:themeColor="text1"/>
              </w:rPr>
              <w:t>Методы теории информации и их применения в технологиях передачи, хранения, защиты, идентификации и восстановления</w:t>
            </w:r>
            <w:r w:rsidR="003D6407" w:rsidRPr="00ED4DAA">
              <w:rPr>
                <w:rFonts w:eastAsiaTheme="minorEastAsia"/>
                <w:bCs/>
                <w:color w:val="000000" w:themeColor="text1"/>
              </w:rPr>
              <w:t xml:space="preserve"> информационных объектов в каналах хранения и передачи вычислительных и </w:t>
            </w:r>
            <w:r w:rsidR="00677F05" w:rsidRPr="00ED4DAA">
              <w:rPr>
                <w:rFonts w:eastAsiaTheme="minorEastAsia"/>
                <w:bCs/>
                <w:color w:val="000000" w:themeColor="text1"/>
              </w:rPr>
              <w:t>и</w:t>
            </w:r>
            <w:r w:rsidR="003D6407" w:rsidRPr="00ED4DAA">
              <w:rPr>
                <w:rFonts w:eastAsiaTheme="minorEastAsia"/>
                <w:bCs/>
                <w:color w:val="000000" w:themeColor="text1"/>
              </w:rPr>
              <w:t>нформационных</w:t>
            </w:r>
            <w:r w:rsidR="00677F05" w:rsidRPr="00ED4DAA">
              <w:rPr>
                <w:rFonts w:eastAsiaTheme="minorEastAsia"/>
                <w:bCs/>
                <w:color w:val="000000" w:themeColor="text1"/>
              </w:rPr>
              <w:t xml:space="preserve"> систем</w:t>
            </w:r>
            <w:r w:rsidR="003D6407" w:rsidRPr="00ED4DAA">
              <w:rPr>
                <w:rFonts w:eastAsiaTheme="minorEastAsia"/>
                <w:bCs/>
                <w:color w:val="000000" w:themeColor="text1"/>
              </w:rPr>
              <w:t xml:space="preserve"> </w:t>
            </w:r>
          </w:p>
        </w:tc>
      </w:tr>
      <w:tr w:rsidR="00ED4DAA" w:rsidRPr="00ED4DA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ED4DAA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ED4DAA" w:rsidRDefault="00677F0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 xml:space="preserve"> Основы теории кодирования информации</w:t>
            </w:r>
          </w:p>
        </w:tc>
      </w:tr>
      <w:tr w:rsidR="00ED4DAA" w:rsidRPr="00ED4DAA" w:rsidTr="003F6B6F">
        <w:trPr>
          <w:trHeight w:val="199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ED4DAA" w:rsidRDefault="00677F05" w:rsidP="006C5F1B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ED4DA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Кодирование информации в каналах без помех 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636CBC" w:rsidP="003F6B6F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ED4DA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Основные положения прикладных </w:t>
            </w:r>
            <w:proofErr w:type="gramStart"/>
            <w:r w:rsidRPr="00ED4DA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>аспектов теоремы Шеннона</w:t>
            </w:r>
            <w:r w:rsidR="003A782B" w:rsidRPr="00ED4DA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 кодирования информации</w:t>
            </w:r>
            <w:proofErr w:type="gramEnd"/>
            <w:r w:rsidRPr="00ED4DA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 для каналов без помех. </w:t>
            </w:r>
            <w:r w:rsidR="003F6B6F" w:rsidRPr="00ED4DA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Простые методы криптозащиты информации: простой подстановки, кодирование по ключам, метод </w:t>
            </w:r>
            <w:r w:rsidR="003F6B6F" w:rsidRPr="00ED4DAA">
              <w:rPr>
                <w:rStyle w:val="FontStyle134"/>
                <w:rFonts w:eastAsiaTheme="minorEastAsia"/>
                <w:b w:val="0"/>
                <w:i/>
                <w:color w:val="000000" w:themeColor="text1"/>
                <w:sz w:val="24"/>
                <w:szCs w:val="24"/>
                <w:lang w:val="en-US"/>
              </w:rPr>
              <w:t>l</w:t>
            </w:r>
            <w:r w:rsidR="003F6B6F" w:rsidRPr="00ED4DAA">
              <w:rPr>
                <w:rStyle w:val="FontStyle134"/>
                <w:rFonts w:eastAsiaTheme="minorEastAsia"/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3F6B6F" w:rsidRPr="00ED4DA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>– грамм и др. Префиксные методы кодирования: методы Шеннона-</w:t>
            </w:r>
            <w:proofErr w:type="spellStart"/>
            <w:r w:rsidR="003F6B6F" w:rsidRPr="00ED4DA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>Фано</w:t>
            </w:r>
            <w:proofErr w:type="spellEnd"/>
            <w:r w:rsidR="003F6B6F" w:rsidRPr="00ED4DA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3F6B6F" w:rsidRPr="00ED4DA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>Хаффмена</w:t>
            </w:r>
            <w:proofErr w:type="spellEnd"/>
            <w:r w:rsidR="003F6B6F" w:rsidRPr="00ED4DA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>. Применение префиксных методов в цифровых технологиях архивации.</w:t>
            </w:r>
          </w:p>
        </w:tc>
      </w:tr>
      <w:tr w:rsidR="00ED4DAA" w:rsidRPr="00ED4DAA" w:rsidTr="005F470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ED4DAA" w:rsidRDefault="003F6B6F" w:rsidP="006C5F1B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ED4DA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Кодирование информации в каналах с помехами 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3C0251" w:rsidP="006C5F1B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ED4DA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Прикладные </w:t>
            </w:r>
            <w:r w:rsidR="003A782B" w:rsidRPr="00ED4DA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>особенности теоремы Шеннона для каналов с помехами. Аналоговые и цифровые каналы передачи информации. Избыточное кодирование. Простые методы Хемминга на четность. Логические и алгоритмические схемы их реализации для каналов передачи информации в виде цифровых технологий.</w:t>
            </w:r>
          </w:p>
        </w:tc>
      </w:tr>
      <w:tr w:rsidR="00ED4DAA" w:rsidRPr="00ED4DAA" w:rsidTr="005F470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8D3D14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ED4DAA" w:rsidRDefault="008D3D14" w:rsidP="008D3D14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>Логические и алгоритмические схемы реализации цифровых технологий кодирования информации.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8D66EB" w:rsidP="008D66EB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ED4DA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Бинарные модели описания информационных объектов в каналах хранения и передачи информации. Логика и </w:t>
            </w:r>
            <w:proofErr w:type="spellStart"/>
            <w:r w:rsidRPr="00ED4DA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>алгоритмитика</w:t>
            </w:r>
            <w:proofErr w:type="spellEnd"/>
            <w:r w:rsidRPr="00ED4DA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 обработки, преобразования и передачи бинарных потоков данных в каналах хранения и передачи вычислительных и информационных систем.  </w:t>
            </w:r>
          </w:p>
        </w:tc>
      </w:tr>
      <w:tr w:rsidR="00ED4DAA" w:rsidRPr="00ED4DAA" w:rsidTr="00F52DB7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5D0D" w:rsidRPr="00ED4DAA" w:rsidRDefault="00A65D0D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5D0D" w:rsidRPr="00ED4DAA" w:rsidRDefault="00D61749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Основные положения теории сигналов</w:t>
            </w:r>
          </w:p>
        </w:tc>
      </w:tr>
      <w:tr w:rsidR="00ED4DAA" w:rsidRPr="00ED4DAA" w:rsidTr="005F470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D61749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2DB7" w:rsidRPr="00ED4DAA" w:rsidRDefault="00F52DB7" w:rsidP="00F52DB7">
            <w:pPr>
              <w:pStyle w:val="Style74"/>
              <w:rPr>
                <w:rFonts w:eastAsiaTheme="minorEastAsia"/>
                <w:bCs/>
                <w:color w:val="000000" w:themeColor="text1"/>
              </w:rPr>
            </w:pPr>
            <w:r w:rsidRPr="00ED4DAA">
              <w:rPr>
                <w:rFonts w:eastAsiaTheme="minorEastAsia"/>
                <w:bCs/>
                <w:color w:val="000000" w:themeColor="text1"/>
              </w:rPr>
              <w:t xml:space="preserve">Передача информации в каналах компьютерных систем  и </w:t>
            </w:r>
          </w:p>
          <w:p w:rsidR="001B1CC2" w:rsidRPr="00ED4DAA" w:rsidRDefault="00F52DB7" w:rsidP="00F52DB7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bCs/>
                <w:color w:val="000000" w:themeColor="text1"/>
              </w:rPr>
              <w:t>коммуникаций связи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F52DB7" w:rsidP="00F52DB7">
            <w:pPr>
              <w:pStyle w:val="Style74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bCs/>
                <w:color w:val="000000" w:themeColor="text1"/>
              </w:rPr>
              <w:t>Способы передачи информации в каналах компьютерных систем  и коммуникаций связи</w:t>
            </w:r>
          </w:p>
        </w:tc>
      </w:tr>
      <w:tr w:rsidR="00ED4DAA" w:rsidRPr="00ED4DAA" w:rsidTr="00717893">
        <w:trPr>
          <w:trHeight w:val="94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5D0D" w:rsidRPr="00ED4DAA" w:rsidRDefault="00F52DB7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65D0D" w:rsidRPr="00ED4DAA" w:rsidRDefault="00C9132B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4"/>
                <w:szCs w:val="24"/>
              </w:rPr>
            </w:pPr>
            <w:r w:rsidRPr="00ED4DAA">
              <w:rPr>
                <w:rFonts w:eastAsiaTheme="minorEastAsia"/>
                <w:bCs/>
                <w:color w:val="000000" w:themeColor="text1"/>
              </w:rPr>
              <w:t>Математический аппарат теории сигналов.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5D0D" w:rsidRPr="00ED4DAA" w:rsidRDefault="00C9132B" w:rsidP="00C9132B">
            <w:pPr>
              <w:pStyle w:val="Style74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bCs/>
                <w:color w:val="000000" w:themeColor="text1"/>
              </w:rPr>
              <w:t>Математический аппарат спектрального анализа. Преобразование Фурье. Интеграл Фурье и преобразование Лапласа. Основные свойства преобразования Фурье</w:t>
            </w:r>
          </w:p>
        </w:tc>
      </w:tr>
      <w:tr w:rsidR="00ED4DAA" w:rsidRPr="00ED4DAA" w:rsidTr="005F470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893" w:rsidRPr="00ED4DAA" w:rsidRDefault="00717893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7893" w:rsidRPr="00ED4DAA" w:rsidRDefault="00717893" w:rsidP="00717893">
            <w:pPr>
              <w:pStyle w:val="Style74"/>
              <w:widowControl/>
              <w:rPr>
                <w:rFonts w:eastAsiaTheme="minorEastAsia"/>
                <w:bCs/>
                <w:color w:val="000000" w:themeColor="text1"/>
              </w:rPr>
            </w:pPr>
            <w:proofErr w:type="spellStart"/>
            <w:r w:rsidRPr="00ED4DAA">
              <w:rPr>
                <w:rFonts w:eastAsiaTheme="minorEastAsia"/>
                <w:bCs/>
                <w:color w:val="000000" w:themeColor="text1"/>
              </w:rPr>
              <w:t>Дискретизированные</w:t>
            </w:r>
            <w:proofErr w:type="spellEnd"/>
            <w:r w:rsidRPr="00ED4DAA">
              <w:rPr>
                <w:rFonts w:eastAsiaTheme="minorEastAsia"/>
                <w:bCs/>
                <w:color w:val="000000" w:themeColor="text1"/>
              </w:rPr>
              <w:t xml:space="preserve"> сигналы и их </w:t>
            </w:r>
            <w:proofErr w:type="spellStart"/>
            <w:r w:rsidRPr="00ED4DAA">
              <w:rPr>
                <w:rFonts w:eastAsiaTheme="minorEastAsia"/>
                <w:bCs/>
                <w:color w:val="000000" w:themeColor="text1"/>
              </w:rPr>
              <w:t>цифровизация</w:t>
            </w:r>
            <w:proofErr w:type="spellEnd"/>
            <w:r w:rsidRPr="00ED4DAA">
              <w:rPr>
                <w:rFonts w:eastAsiaTheme="minorEastAsia"/>
                <w:bCs/>
                <w:color w:val="000000" w:themeColor="text1"/>
              </w:rPr>
              <w:t xml:space="preserve"> в каналах хранения и передачи 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893" w:rsidRPr="00ED4DAA" w:rsidRDefault="00717893" w:rsidP="00717893">
            <w:pPr>
              <w:pStyle w:val="Style74"/>
              <w:rPr>
                <w:rFonts w:eastAsiaTheme="minorEastAsia"/>
                <w:bCs/>
                <w:color w:val="000000" w:themeColor="text1"/>
              </w:rPr>
            </w:pPr>
            <w:proofErr w:type="spellStart"/>
            <w:r w:rsidRPr="00ED4DAA">
              <w:rPr>
                <w:rFonts w:eastAsiaTheme="minorEastAsia"/>
                <w:bCs/>
                <w:color w:val="000000" w:themeColor="text1"/>
              </w:rPr>
              <w:t>Дискретизированные</w:t>
            </w:r>
            <w:proofErr w:type="spellEnd"/>
            <w:r w:rsidRPr="00ED4DAA">
              <w:rPr>
                <w:rFonts w:eastAsiaTheme="minorEastAsia"/>
                <w:bCs/>
                <w:color w:val="000000" w:themeColor="text1"/>
              </w:rPr>
              <w:t xml:space="preserve"> сигналы. Основные характеристики и параметры дискретизации сигнала. Методология (логика и математика) </w:t>
            </w:r>
            <w:proofErr w:type="spellStart"/>
            <w:r w:rsidRPr="00ED4DAA">
              <w:rPr>
                <w:rFonts w:eastAsiaTheme="minorEastAsia"/>
                <w:bCs/>
                <w:color w:val="000000" w:themeColor="text1"/>
              </w:rPr>
              <w:t>цифровизации</w:t>
            </w:r>
            <w:proofErr w:type="spellEnd"/>
            <w:r w:rsidRPr="00ED4DAA">
              <w:rPr>
                <w:rFonts w:eastAsiaTheme="minorEastAsia"/>
                <w:bCs/>
                <w:color w:val="000000" w:themeColor="text1"/>
              </w:rPr>
              <w:t xml:space="preserve"> </w:t>
            </w:r>
            <w:proofErr w:type="spellStart"/>
            <w:r w:rsidRPr="00ED4DAA">
              <w:rPr>
                <w:rFonts w:eastAsiaTheme="minorEastAsia"/>
                <w:bCs/>
                <w:color w:val="000000" w:themeColor="text1"/>
              </w:rPr>
              <w:t>дискретизированных</w:t>
            </w:r>
            <w:proofErr w:type="spellEnd"/>
            <w:r w:rsidRPr="00ED4DAA">
              <w:rPr>
                <w:rFonts w:eastAsiaTheme="minorEastAsia"/>
                <w:bCs/>
                <w:color w:val="000000" w:themeColor="text1"/>
              </w:rPr>
              <w:t xml:space="preserve"> сигналов в каналах хранения и передачи вычислительных и </w:t>
            </w:r>
            <w:r w:rsidRPr="00ED4DAA">
              <w:rPr>
                <w:rFonts w:eastAsiaTheme="minorEastAsia"/>
                <w:bCs/>
                <w:color w:val="000000" w:themeColor="text1"/>
              </w:rPr>
              <w:lastRenderedPageBreak/>
              <w:t>информационных систем</w:t>
            </w:r>
          </w:p>
        </w:tc>
      </w:tr>
      <w:tr w:rsidR="00ED4DAA" w:rsidRPr="00ED4DAA" w:rsidTr="00782360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132B" w:rsidRPr="00ED4DAA" w:rsidRDefault="00C9132B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132B" w:rsidRPr="00ED4DAA" w:rsidRDefault="00C9132B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Основные сведения о спектрах</w:t>
            </w:r>
          </w:p>
        </w:tc>
      </w:tr>
      <w:tr w:rsidR="00ED4DAA" w:rsidRPr="00ED4DAA" w:rsidTr="005F470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132B" w:rsidRPr="00ED4DAA" w:rsidRDefault="00C9132B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132B" w:rsidRPr="00ED4DAA" w:rsidRDefault="00C9132B" w:rsidP="00C9132B">
            <w:pPr>
              <w:pStyle w:val="Style74"/>
              <w:rPr>
                <w:rStyle w:val="FontStyle134"/>
                <w:rFonts w:eastAsiaTheme="minorEastAsia"/>
                <w:color w:val="000000" w:themeColor="text1"/>
                <w:sz w:val="24"/>
                <w:szCs w:val="24"/>
              </w:rPr>
            </w:pPr>
            <w:r w:rsidRPr="00ED4DAA">
              <w:rPr>
                <w:rFonts w:eastAsiaTheme="minorEastAsia"/>
                <w:bCs/>
                <w:color w:val="000000" w:themeColor="text1"/>
              </w:rPr>
              <w:t>Спектры сигналов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132B" w:rsidRPr="00ED4DAA" w:rsidRDefault="00C9132B" w:rsidP="00B10035">
            <w:pPr>
              <w:pStyle w:val="Style74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bCs/>
                <w:color w:val="000000" w:themeColor="text1"/>
              </w:rPr>
              <w:t>Что такое спектр. Спектр простых сигналов. Спектры: физический, математический, энергетический</w:t>
            </w:r>
          </w:p>
        </w:tc>
      </w:tr>
      <w:tr w:rsidR="00ED4DAA" w:rsidRPr="00ED4DAA" w:rsidTr="005F470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132B" w:rsidRPr="00ED4DAA" w:rsidRDefault="00C9132B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132B" w:rsidRPr="00ED4DAA" w:rsidRDefault="00371C31" w:rsidP="00371C31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4"/>
                <w:szCs w:val="24"/>
              </w:rPr>
            </w:pPr>
            <w:r w:rsidRPr="00ED4DAA">
              <w:rPr>
                <w:rFonts w:eastAsiaTheme="minorEastAsia"/>
                <w:bCs/>
                <w:color w:val="000000" w:themeColor="text1"/>
              </w:rPr>
              <w:t xml:space="preserve">Спектры </w:t>
            </w:r>
            <w:proofErr w:type="spellStart"/>
            <w:r w:rsidRPr="00ED4DAA">
              <w:rPr>
                <w:rFonts w:eastAsiaTheme="minorEastAsia"/>
                <w:bCs/>
                <w:color w:val="000000" w:themeColor="text1"/>
              </w:rPr>
              <w:t>д</w:t>
            </w:r>
            <w:r w:rsidR="00C9132B" w:rsidRPr="00ED4DAA">
              <w:rPr>
                <w:rFonts w:eastAsiaTheme="minorEastAsia"/>
                <w:bCs/>
                <w:color w:val="000000" w:themeColor="text1"/>
              </w:rPr>
              <w:t>искретизированны</w:t>
            </w:r>
            <w:r w:rsidRPr="00ED4DAA">
              <w:rPr>
                <w:rFonts w:eastAsiaTheme="minorEastAsia"/>
                <w:bCs/>
                <w:color w:val="000000" w:themeColor="text1"/>
              </w:rPr>
              <w:t>х</w:t>
            </w:r>
            <w:proofErr w:type="spellEnd"/>
            <w:r w:rsidR="00C9132B" w:rsidRPr="00ED4DAA">
              <w:rPr>
                <w:rFonts w:eastAsiaTheme="minorEastAsia"/>
                <w:bCs/>
                <w:color w:val="000000" w:themeColor="text1"/>
              </w:rPr>
              <w:t xml:space="preserve"> сигнал</w:t>
            </w:r>
            <w:r w:rsidRPr="00ED4DAA">
              <w:rPr>
                <w:rFonts w:eastAsiaTheme="minorEastAsia"/>
                <w:bCs/>
                <w:color w:val="000000" w:themeColor="text1"/>
              </w:rPr>
              <w:t>ов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132B" w:rsidRPr="00ED4DAA" w:rsidRDefault="00B10035" w:rsidP="00C9132B">
            <w:pPr>
              <w:pStyle w:val="Style74"/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ED4DA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Особенности спектра цифрового </w:t>
            </w:r>
            <w:proofErr w:type="spellStart"/>
            <w:r w:rsidRPr="00ED4DA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>дискретизированного</w:t>
            </w:r>
            <w:proofErr w:type="spellEnd"/>
            <w:r w:rsidRPr="00ED4DA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 сигнала. Дискретность и масштабные ограничения спектра </w:t>
            </w:r>
            <w:r w:rsidRPr="00ED4DAA">
              <w:rPr>
                <w:rFonts w:eastAsiaTheme="minorEastAsia"/>
                <w:bCs/>
                <w:color w:val="000000" w:themeColor="text1"/>
              </w:rPr>
              <w:t xml:space="preserve">цифрового </w:t>
            </w:r>
            <w:proofErr w:type="spellStart"/>
            <w:r w:rsidRPr="00ED4DAA">
              <w:rPr>
                <w:rFonts w:eastAsiaTheme="minorEastAsia"/>
                <w:bCs/>
                <w:color w:val="000000" w:themeColor="text1"/>
              </w:rPr>
              <w:t>дискретизированного</w:t>
            </w:r>
            <w:proofErr w:type="spellEnd"/>
            <w:r w:rsidRPr="00ED4DAA">
              <w:rPr>
                <w:rFonts w:eastAsiaTheme="minorEastAsia"/>
                <w:bCs/>
                <w:color w:val="000000" w:themeColor="text1"/>
              </w:rPr>
              <w:t xml:space="preserve"> сигнала.</w:t>
            </w:r>
            <w:r w:rsidRPr="00ED4DA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D4DAA" w:rsidRPr="00ED4DAA" w:rsidTr="005F470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132B" w:rsidRPr="00ED4DAA" w:rsidRDefault="00C9132B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4.3.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132B" w:rsidRPr="00ED4DAA" w:rsidRDefault="00B10035" w:rsidP="006C5F1B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ED4DA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>Анализ спектра цифрового сигнала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132B" w:rsidRPr="00ED4DAA" w:rsidRDefault="00D25580" w:rsidP="00D25580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ED4DA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Основные подходы и методы анализа </w:t>
            </w:r>
            <w:r w:rsidRPr="00ED4DAA">
              <w:rPr>
                <w:rFonts w:eastAsiaTheme="minorEastAsia"/>
                <w:bCs/>
                <w:color w:val="000000" w:themeColor="text1"/>
              </w:rPr>
              <w:t>спектра цифрового сигнала. Информационные технологии анализа спектра. Методы научной визуализации – новая парадигма цифрового спектрального анализа.</w:t>
            </w:r>
          </w:p>
        </w:tc>
      </w:tr>
      <w:tr w:rsidR="00ED4DAA" w:rsidRPr="00ED4DAA" w:rsidTr="00782360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330" w:rsidRPr="00ED4DAA" w:rsidRDefault="001C2330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330" w:rsidRPr="00ED4DAA" w:rsidRDefault="00730815" w:rsidP="00730815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Заключение: тренды развития и практические продолжения</w:t>
            </w:r>
          </w:p>
        </w:tc>
      </w:tr>
      <w:tr w:rsidR="00ED4DAA" w:rsidRPr="00ED4DAA" w:rsidTr="005F470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132B" w:rsidRPr="00ED4DAA" w:rsidRDefault="00730815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132B" w:rsidRPr="00ED4DAA" w:rsidRDefault="00730815" w:rsidP="006C5F1B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ED4DA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>Современное состояние теории информации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132B" w:rsidRPr="00ED4DAA" w:rsidRDefault="00730815" w:rsidP="008E31B2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4"/>
                <w:szCs w:val="24"/>
              </w:rPr>
            </w:pPr>
            <w:r w:rsidRPr="00ED4DAA">
              <w:rPr>
                <w:rFonts w:eastAsiaTheme="minorEastAsia"/>
                <w:bCs/>
                <w:color w:val="000000" w:themeColor="text1"/>
              </w:rPr>
              <w:t>Тренды развития теории информации: тенденции и новые парадигмы. Теории квантовой, генетической и когнитивной  информации: методологии и технологии</w:t>
            </w:r>
            <w:r w:rsidR="008E31B2" w:rsidRPr="00ED4DAA">
              <w:rPr>
                <w:rFonts w:eastAsiaTheme="minorEastAsia"/>
                <w:bCs/>
                <w:color w:val="000000" w:themeColor="text1"/>
              </w:rPr>
              <w:t>.</w:t>
            </w:r>
          </w:p>
        </w:tc>
      </w:tr>
      <w:tr w:rsidR="00C9132B" w:rsidRPr="00ED4DAA" w:rsidTr="005F470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132B" w:rsidRPr="00ED4DAA" w:rsidRDefault="00730815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5.2.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132B" w:rsidRPr="00ED4DAA" w:rsidRDefault="008E31B2" w:rsidP="006C5F1B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ED4DA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>Теория информации: творческое развитие и практические продолжения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132B" w:rsidRPr="00ED4DAA" w:rsidRDefault="00960A57" w:rsidP="006C5F1B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ED4DA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Современные прикладные направления развития теории информации. </w:t>
            </w:r>
            <w:r w:rsidR="00FF761B" w:rsidRPr="00ED4DA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>Практические продолжения – системы когнитивной реальности.</w:t>
            </w:r>
            <w:r w:rsidRPr="00ED4DA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1B1CC2" w:rsidRPr="00ED4DAA" w:rsidRDefault="001B1CC2" w:rsidP="001B1CC2">
      <w:pPr>
        <w:rPr>
          <w:rStyle w:val="FontStyle130"/>
          <w:rFonts w:eastAsiaTheme="minorEastAsia"/>
          <w:i w:val="0"/>
          <w:color w:val="000000" w:themeColor="text1"/>
          <w:sz w:val="28"/>
          <w:szCs w:val="28"/>
        </w:rPr>
      </w:pPr>
    </w:p>
    <w:p w:rsidR="001B1CC2" w:rsidRPr="00ED4DAA" w:rsidRDefault="001B1CC2" w:rsidP="001B1CC2">
      <w:pPr>
        <w:rPr>
          <w:color w:val="000000" w:themeColor="text1"/>
        </w:rPr>
      </w:pPr>
      <w:r w:rsidRPr="00ED4DAA">
        <w:rPr>
          <w:rStyle w:val="FontStyle130"/>
          <w:rFonts w:eastAsiaTheme="minorEastAsia"/>
          <w:color w:val="000000" w:themeColor="text1"/>
          <w:sz w:val="28"/>
          <w:szCs w:val="28"/>
        </w:rPr>
        <w:t>Практические/семинарские занятия</w:t>
      </w:r>
    </w:p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82"/>
      </w:tblGrid>
      <w:tr w:rsidR="00ED4DAA" w:rsidRPr="00ED4DA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ED4DAA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ED4DAA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C2" w:rsidRPr="00ED4DAA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Содержание</w:t>
            </w:r>
          </w:p>
          <w:p w:rsidR="001B1CC2" w:rsidRPr="00ED4DAA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1B1CC2" w:rsidRPr="00ED4DAA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ED4DAA" w:rsidRDefault="001D7586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2</w:t>
            </w:r>
            <w:r w:rsidR="001B1CC2"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ED4DAA" w:rsidRDefault="001D7586" w:rsidP="001D7586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 xml:space="preserve">Основы теории кодирования информации </w:t>
            </w:r>
          </w:p>
        </w:tc>
      </w:tr>
      <w:tr w:rsidR="00ED4DAA" w:rsidRPr="00ED4DA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1D7586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2</w:t>
            </w:r>
            <w:r w:rsidR="001B1CC2"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ED4DAA" w:rsidRDefault="001D7586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4"/>
                <w:szCs w:val="24"/>
              </w:rPr>
            </w:pPr>
            <w:r w:rsidRPr="00ED4DAA">
              <w:rPr>
                <w:rFonts w:eastAsiaTheme="minorEastAsia"/>
                <w:bCs/>
                <w:color w:val="000000" w:themeColor="text1"/>
              </w:rPr>
              <w:t>Кодирование информации в каналах без помех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AD7D65" w:rsidP="006C5F1B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ED4DA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>Разработка и реализация моделей алгоритмов и процедур программных компонентов обработки и анализа информационных объектов (бинарные поля) каналов хранения вычислительных систем. Практическая реализация методов криптозащиты и префиксных методов.</w:t>
            </w:r>
          </w:p>
        </w:tc>
      </w:tr>
      <w:tr w:rsidR="00ED4DAA" w:rsidRPr="00ED4DA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1D7586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2</w:t>
            </w:r>
            <w:r w:rsidR="001B1CC2"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ED4DAA" w:rsidRDefault="005811EB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4"/>
                <w:szCs w:val="24"/>
              </w:rPr>
            </w:pPr>
            <w:r w:rsidRPr="00ED4DAA">
              <w:rPr>
                <w:rFonts w:eastAsiaTheme="minorEastAsia"/>
                <w:bCs/>
                <w:color w:val="000000" w:themeColor="text1"/>
              </w:rPr>
              <w:t>Кодирование информации в каналах с помехами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A6202D" w:rsidP="00A6202D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4"/>
                <w:szCs w:val="24"/>
              </w:rPr>
            </w:pPr>
            <w:r w:rsidRPr="00ED4DAA">
              <w:rPr>
                <w:rFonts w:eastAsiaTheme="minorEastAsia"/>
                <w:bCs/>
                <w:color w:val="000000" w:themeColor="text1"/>
              </w:rPr>
              <w:t xml:space="preserve">Разработка и реализация моделей алгоритмов и процедур программных компонентов обработки и анализа информационных объектов (бинарные поля) на основе логических схем избыточного кодирования. </w:t>
            </w:r>
          </w:p>
        </w:tc>
      </w:tr>
      <w:tr w:rsidR="00ED4DAA" w:rsidRPr="00ED4DA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CB3B47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ED4DAA" w:rsidRDefault="00CB3B47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4"/>
                <w:szCs w:val="24"/>
              </w:rPr>
            </w:pPr>
            <w:r w:rsidRPr="00ED4DAA">
              <w:rPr>
                <w:rFonts w:eastAsiaTheme="minorEastAsia"/>
                <w:bCs/>
                <w:color w:val="000000" w:themeColor="text1"/>
              </w:rPr>
              <w:t>Логические и алгоритмические схемы реализации цифровых технологий кодирования информации.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CB3B47" w:rsidP="00BA6121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4"/>
                <w:szCs w:val="24"/>
              </w:rPr>
            </w:pPr>
            <w:r w:rsidRPr="00ED4DAA">
              <w:rPr>
                <w:rFonts w:eastAsiaTheme="minorEastAsia"/>
                <w:bCs/>
                <w:color w:val="000000" w:themeColor="text1"/>
              </w:rPr>
              <w:t xml:space="preserve">Разработка и реализация алгоритмов и процедур программных компонентов обработки и анализа информационных объектов (бинарные поля) на основе </w:t>
            </w:r>
            <w:r w:rsidR="00BA6121" w:rsidRPr="00ED4DAA">
              <w:rPr>
                <w:rFonts w:eastAsiaTheme="minorEastAsia"/>
                <w:bCs/>
                <w:color w:val="000000" w:themeColor="text1"/>
              </w:rPr>
              <w:t xml:space="preserve">логики и </w:t>
            </w:r>
            <w:proofErr w:type="spellStart"/>
            <w:r w:rsidR="00BA6121" w:rsidRPr="00ED4DAA">
              <w:rPr>
                <w:rFonts w:eastAsiaTheme="minorEastAsia"/>
                <w:bCs/>
                <w:color w:val="000000" w:themeColor="text1"/>
              </w:rPr>
              <w:t>алгоритмитики</w:t>
            </w:r>
            <w:proofErr w:type="spellEnd"/>
            <w:r w:rsidR="00BA6121" w:rsidRPr="00ED4DAA">
              <w:rPr>
                <w:rFonts w:eastAsiaTheme="minorEastAsia"/>
                <w:bCs/>
                <w:color w:val="000000" w:themeColor="text1"/>
              </w:rPr>
              <w:t xml:space="preserve"> моделей информационного пространства.</w:t>
            </w:r>
          </w:p>
        </w:tc>
      </w:tr>
      <w:tr w:rsidR="00ED4DAA" w:rsidRPr="00ED4DA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ED4DA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ED4DAA" w:rsidRDefault="001C6EE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3</w:t>
            </w:r>
            <w:r w:rsidR="001B1CC2"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ED4DAA" w:rsidRDefault="001C6EE2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Основные положения теории сигналов</w:t>
            </w:r>
          </w:p>
        </w:tc>
      </w:tr>
      <w:tr w:rsidR="00ED4DAA" w:rsidRPr="00ED4DA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1C6EE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3.2</w:t>
            </w:r>
            <w:r w:rsidR="001B1CC2"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ED4DAA" w:rsidRDefault="001C6EE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4"/>
                <w:szCs w:val="24"/>
              </w:rPr>
            </w:pPr>
            <w:r w:rsidRPr="00ED4DAA">
              <w:rPr>
                <w:rFonts w:eastAsiaTheme="minorEastAsia"/>
                <w:bCs/>
                <w:color w:val="000000" w:themeColor="text1"/>
              </w:rPr>
              <w:t>Математический аппарат теории сигналов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1C6EE2" w:rsidP="006C5F1B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ED4DA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>Решение практических задач получения выражений</w:t>
            </w:r>
            <w:r w:rsidR="00020058" w:rsidRPr="00ED4DA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>,</w:t>
            </w:r>
            <w:r w:rsidRPr="00ED4DA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 связывающих параметры ряда Фурье и разлагаемой функции.</w:t>
            </w:r>
          </w:p>
        </w:tc>
      </w:tr>
      <w:tr w:rsidR="00ED4DAA" w:rsidRPr="00ED4DA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020058" w:rsidP="00020058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3</w:t>
            </w:r>
            <w:r w:rsidR="001B1CC2"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.</w:t>
            </w: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3</w:t>
            </w:r>
            <w:r w:rsidR="001B1CC2"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ED4DAA" w:rsidRDefault="00020058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00ED4DAA">
              <w:rPr>
                <w:rFonts w:eastAsiaTheme="minorEastAsia"/>
                <w:bCs/>
                <w:color w:val="000000" w:themeColor="text1"/>
              </w:rPr>
              <w:t>Дискретизированные</w:t>
            </w:r>
            <w:proofErr w:type="spellEnd"/>
            <w:r w:rsidRPr="00ED4DAA">
              <w:rPr>
                <w:rFonts w:eastAsiaTheme="minorEastAsia"/>
                <w:bCs/>
                <w:color w:val="000000" w:themeColor="text1"/>
              </w:rPr>
              <w:t xml:space="preserve"> сигналы и их </w:t>
            </w:r>
            <w:proofErr w:type="spellStart"/>
            <w:r w:rsidRPr="00ED4DAA">
              <w:rPr>
                <w:rFonts w:eastAsiaTheme="minorEastAsia"/>
                <w:bCs/>
                <w:color w:val="000000" w:themeColor="text1"/>
              </w:rPr>
              <w:t>цифровизация</w:t>
            </w:r>
            <w:proofErr w:type="spellEnd"/>
            <w:r w:rsidRPr="00ED4DAA">
              <w:rPr>
                <w:rFonts w:eastAsiaTheme="minorEastAsia"/>
                <w:bCs/>
                <w:color w:val="000000" w:themeColor="text1"/>
              </w:rPr>
              <w:t xml:space="preserve"> в каналах хранения и передачи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020058" w:rsidP="00156173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4"/>
                <w:szCs w:val="24"/>
              </w:rPr>
            </w:pPr>
            <w:r w:rsidRPr="00ED4DAA">
              <w:rPr>
                <w:rFonts w:eastAsiaTheme="minorEastAsia"/>
                <w:bCs/>
                <w:color w:val="000000" w:themeColor="text1"/>
              </w:rPr>
              <w:t xml:space="preserve">Разработка и реализация алгоритмов и процедур программных компонентов обработки и </w:t>
            </w:r>
            <w:proofErr w:type="gramStart"/>
            <w:r w:rsidRPr="00ED4DAA">
              <w:rPr>
                <w:rFonts w:eastAsiaTheme="minorEastAsia"/>
                <w:bCs/>
                <w:color w:val="000000" w:themeColor="text1"/>
              </w:rPr>
              <w:t>анализа</w:t>
            </w:r>
            <w:proofErr w:type="gramEnd"/>
            <w:r w:rsidRPr="00ED4DAA">
              <w:rPr>
                <w:rFonts w:eastAsiaTheme="minorEastAsia"/>
                <w:bCs/>
                <w:color w:val="000000" w:themeColor="text1"/>
              </w:rPr>
              <w:t xml:space="preserve"> цифровых </w:t>
            </w:r>
            <w:proofErr w:type="spellStart"/>
            <w:r w:rsidRPr="00ED4DAA">
              <w:rPr>
                <w:rFonts w:eastAsiaTheme="minorEastAsia"/>
                <w:bCs/>
                <w:color w:val="000000" w:themeColor="text1"/>
              </w:rPr>
              <w:t>дискретезированных</w:t>
            </w:r>
            <w:proofErr w:type="spellEnd"/>
            <w:r w:rsidRPr="00ED4DAA">
              <w:rPr>
                <w:rFonts w:eastAsiaTheme="minorEastAsia"/>
                <w:bCs/>
                <w:color w:val="000000" w:themeColor="text1"/>
              </w:rPr>
              <w:t xml:space="preserve"> сигналов </w:t>
            </w:r>
            <w:r w:rsidR="00156173" w:rsidRPr="00ED4DAA">
              <w:rPr>
                <w:rFonts w:eastAsiaTheme="minorEastAsia"/>
                <w:bCs/>
                <w:color w:val="000000" w:themeColor="text1"/>
              </w:rPr>
              <w:t>на основе методов прямого преобразования Фурье.</w:t>
            </w:r>
          </w:p>
        </w:tc>
      </w:tr>
      <w:tr w:rsidR="00ED4DAA" w:rsidRPr="00ED4DAA" w:rsidTr="00782360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173" w:rsidRPr="00ED4DAA" w:rsidRDefault="00156173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173" w:rsidRPr="00ED4DAA" w:rsidRDefault="00156173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Основные сведения о спектрах</w:t>
            </w:r>
          </w:p>
        </w:tc>
      </w:tr>
      <w:tr w:rsidR="00ED4DAA" w:rsidRPr="00ED4DA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156173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ED4DAA" w:rsidRDefault="00156173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4"/>
                <w:szCs w:val="24"/>
              </w:rPr>
            </w:pPr>
            <w:r w:rsidRPr="00ED4DAA">
              <w:rPr>
                <w:rFonts w:eastAsiaTheme="minorEastAsia"/>
                <w:bCs/>
                <w:color w:val="000000" w:themeColor="text1"/>
              </w:rPr>
              <w:t xml:space="preserve">Спектры </w:t>
            </w:r>
            <w:proofErr w:type="spellStart"/>
            <w:r w:rsidRPr="00ED4DAA">
              <w:rPr>
                <w:rFonts w:eastAsiaTheme="minorEastAsia"/>
                <w:bCs/>
                <w:color w:val="000000" w:themeColor="text1"/>
              </w:rPr>
              <w:t>дискретизированных</w:t>
            </w:r>
            <w:proofErr w:type="spellEnd"/>
            <w:r w:rsidRPr="00ED4DAA">
              <w:rPr>
                <w:rFonts w:eastAsiaTheme="minorEastAsia"/>
                <w:bCs/>
                <w:color w:val="000000" w:themeColor="text1"/>
              </w:rPr>
              <w:t xml:space="preserve"> </w:t>
            </w:r>
            <w:r w:rsidRPr="00ED4DAA">
              <w:rPr>
                <w:rFonts w:eastAsiaTheme="minorEastAsia"/>
                <w:bCs/>
                <w:color w:val="000000" w:themeColor="text1"/>
              </w:rPr>
              <w:lastRenderedPageBreak/>
              <w:t xml:space="preserve">сигналов 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156173" w:rsidP="00156173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ED4DA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lastRenderedPageBreak/>
              <w:t>Практические занятия получения навыков и опыта построения логических схем определения с</w:t>
            </w:r>
            <w:r w:rsidRPr="00ED4DAA">
              <w:rPr>
                <w:rFonts w:eastAsiaTheme="minorEastAsia"/>
                <w:bCs/>
                <w:color w:val="000000" w:themeColor="text1"/>
              </w:rPr>
              <w:t xml:space="preserve">пектра </w:t>
            </w:r>
            <w:proofErr w:type="spellStart"/>
            <w:r w:rsidRPr="00ED4DAA">
              <w:rPr>
                <w:rFonts w:eastAsiaTheme="minorEastAsia"/>
                <w:bCs/>
                <w:color w:val="000000" w:themeColor="text1"/>
              </w:rPr>
              <w:lastRenderedPageBreak/>
              <w:t>дискретизированного</w:t>
            </w:r>
            <w:proofErr w:type="spellEnd"/>
            <w:r w:rsidRPr="00ED4DAA">
              <w:rPr>
                <w:rFonts w:eastAsiaTheme="minorEastAsia"/>
                <w:bCs/>
                <w:color w:val="000000" w:themeColor="text1"/>
              </w:rPr>
              <w:t xml:space="preserve"> сигнала при заданных масштабах. </w:t>
            </w:r>
          </w:p>
        </w:tc>
      </w:tr>
      <w:tr w:rsidR="001B1CC2" w:rsidRPr="00ED4DA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C9229C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ED4DAA" w:rsidRDefault="00C9229C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4"/>
                <w:szCs w:val="24"/>
              </w:rPr>
            </w:pPr>
            <w:r w:rsidRPr="00ED4DAA">
              <w:rPr>
                <w:rFonts w:eastAsiaTheme="minorEastAsia"/>
                <w:bCs/>
                <w:color w:val="000000" w:themeColor="text1"/>
              </w:rPr>
              <w:t>Анализ спектра цифрового сигнала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C9229C" w:rsidP="00C9229C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Fonts w:eastAsiaTheme="minorEastAsia"/>
                <w:bCs/>
                <w:color w:val="000000" w:themeColor="text1"/>
              </w:rPr>
              <w:t xml:space="preserve">Практические занятия получения навыков и опыта </w:t>
            </w:r>
            <w:proofErr w:type="gramStart"/>
            <w:r w:rsidRPr="00ED4DAA">
              <w:rPr>
                <w:rFonts w:eastAsiaTheme="minorEastAsia"/>
                <w:bCs/>
                <w:color w:val="000000" w:themeColor="text1"/>
              </w:rPr>
              <w:t>построения логических схем моделей анализа спектра цифрового</w:t>
            </w:r>
            <w:proofErr w:type="gramEnd"/>
            <w:r w:rsidRPr="00ED4DAA">
              <w:rPr>
                <w:rFonts w:eastAsiaTheme="minorEastAsia"/>
                <w:bCs/>
                <w:color w:val="000000" w:themeColor="text1"/>
              </w:rPr>
              <w:t xml:space="preserve"> сигнала – когнитивная графика и научная визуализация.</w:t>
            </w:r>
          </w:p>
        </w:tc>
      </w:tr>
    </w:tbl>
    <w:p w:rsidR="001B1CC2" w:rsidRPr="00ED4DAA" w:rsidRDefault="001B1CC2" w:rsidP="001B1CC2">
      <w:pPr>
        <w:rPr>
          <w:color w:val="000000" w:themeColor="text1"/>
        </w:rPr>
      </w:pPr>
    </w:p>
    <w:p w:rsidR="001B1CC2" w:rsidRPr="00ED4DAA" w:rsidRDefault="001B1CC2" w:rsidP="001B1CC2">
      <w:pPr>
        <w:rPr>
          <w:b/>
          <w:color w:val="000000" w:themeColor="text1"/>
        </w:rPr>
      </w:pPr>
      <w:r w:rsidRPr="00ED4DAA">
        <w:rPr>
          <w:rStyle w:val="FontStyle130"/>
          <w:rFonts w:eastAsiaTheme="minorEastAsia"/>
          <w:color w:val="000000" w:themeColor="text1"/>
          <w:sz w:val="28"/>
          <w:szCs w:val="28"/>
        </w:rPr>
        <w:t>Лабораторные занятия</w:t>
      </w:r>
      <w:r w:rsidR="003E1E32" w:rsidRPr="00ED4DAA">
        <w:rPr>
          <w:rStyle w:val="FontStyle130"/>
          <w:rFonts w:eastAsiaTheme="minorEastAsia"/>
          <w:color w:val="000000" w:themeColor="text1"/>
          <w:sz w:val="28"/>
          <w:szCs w:val="28"/>
          <w:lang w:val="en-US"/>
        </w:rPr>
        <w:t xml:space="preserve"> </w:t>
      </w:r>
      <w:r w:rsidR="003E1E32" w:rsidRPr="00ED4DAA">
        <w:rPr>
          <w:rStyle w:val="FontStyle130"/>
          <w:rFonts w:eastAsiaTheme="minorEastAsia"/>
          <w:b/>
          <w:color w:val="000000" w:themeColor="text1"/>
          <w:sz w:val="28"/>
          <w:szCs w:val="28"/>
          <w:lang w:val="en-US"/>
        </w:rPr>
        <w:t>(</w:t>
      </w:r>
      <w:r w:rsidR="003E1E32" w:rsidRPr="00ED4DAA">
        <w:rPr>
          <w:rStyle w:val="FontStyle130"/>
          <w:rFonts w:eastAsiaTheme="minorEastAsia"/>
          <w:b/>
          <w:color w:val="000000" w:themeColor="text1"/>
          <w:sz w:val="28"/>
          <w:szCs w:val="28"/>
        </w:rPr>
        <w:t>не предусмотрено</w:t>
      </w:r>
      <w:proofErr w:type="gramStart"/>
      <w:r w:rsidR="003E1E32" w:rsidRPr="00ED4DAA">
        <w:rPr>
          <w:rStyle w:val="FontStyle130"/>
          <w:rFonts w:eastAsiaTheme="minorEastAsia"/>
          <w:b/>
          <w:color w:val="000000" w:themeColor="text1"/>
          <w:sz w:val="28"/>
          <w:szCs w:val="28"/>
        </w:rPr>
        <w:t xml:space="preserve"> !</w:t>
      </w:r>
      <w:proofErr w:type="gramEnd"/>
      <w:r w:rsidR="003E1E32" w:rsidRPr="00ED4DAA">
        <w:rPr>
          <w:rStyle w:val="FontStyle130"/>
          <w:rFonts w:eastAsiaTheme="minorEastAsia"/>
          <w:b/>
          <w:color w:val="000000" w:themeColor="text1"/>
          <w:sz w:val="28"/>
          <w:szCs w:val="28"/>
        </w:rPr>
        <w:t>!!)</w:t>
      </w:r>
    </w:p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82"/>
      </w:tblGrid>
      <w:tr w:rsidR="00ED4DAA" w:rsidRPr="00ED4DA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ED4DAA" w:rsidRDefault="001B1CC2" w:rsidP="006C5F1B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ED4DAA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C2" w:rsidRPr="00ED4DAA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Название лабораторной работы</w:t>
            </w:r>
          </w:p>
          <w:p w:rsidR="001B1CC2" w:rsidRPr="00ED4DAA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1B1CC2" w:rsidRPr="00ED4DAA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ED4DAA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ED4DAA" w:rsidRDefault="001B1CC2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Название раздела 1</w:t>
            </w:r>
          </w:p>
        </w:tc>
      </w:tr>
      <w:tr w:rsidR="00ED4DAA" w:rsidRPr="00ED4DA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ED4DA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ED4DA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ED4DA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ED4DA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ED4DAA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ED4DAA" w:rsidRDefault="001B1CC2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Название раздела 2</w:t>
            </w:r>
          </w:p>
        </w:tc>
      </w:tr>
      <w:tr w:rsidR="00ED4DAA" w:rsidRPr="00ED4DA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ED4DA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ED4DA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ED4DA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ED4DA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1B1CC2" w:rsidRPr="00ED4DA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ED4DA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ED4DA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</w:tbl>
    <w:p w:rsidR="001B1CC2" w:rsidRPr="00ED4DAA" w:rsidRDefault="001B1CC2" w:rsidP="001B1CC2">
      <w:pPr>
        <w:rPr>
          <w:color w:val="000000" w:themeColor="text1"/>
        </w:rPr>
      </w:pPr>
    </w:p>
    <w:p w:rsidR="003F22BC" w:rsidRPr="00ED4DAA" w:rsidRDefault="003F22BC" w:rsidP="00AC355D">
      <w:pPr>
        <w:pStyle w:val="Style95"/>
        <w:widowControl/>
        <w:spacing w:line="240" w:lineRule="auto"/>
        <w:ind w:left="403" w:hanging="403"/>
        <w:rPr>
          <w:color w:val="000000" w:themeColor="text1"/>
          <w:sz w:val="28"/>
          <w:szCs w:val="28"/>
        </w:rPr>
      </w:pPr>
    </w:p>
    <w:p w:rsidR="003F22BC" w:rsidRPr="00ED4DAA" w:rsidRDefault="003F22BC" w:rsidP="004C7C2C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  <w:r w:rsidRPr="00ED4DAA">
        <w:rPr>
          <w:rStyle w:val="FontStyle140"/>
          <w:color w:val="000000" w:themeColor="text1"/>
        </w:rPr>
        <w:t xml:space="preserve">5. Перечень учебно-методического обеспечения для самостоятельной работы </w:t>
      </w:r>
      <w:proofErr w:type="gramStart"/>
      <w:r w:rsidRPr="00ED4DAA">
        <w:rPr>
          <w:rStyle w:val="FontStyle140"/>
          <w:color w:val="000000" w:themeColor="text1"/>
        </w:rPr>
        <w:t>об</w:t>
      </w:r>
      <w:r w:rsidR="009632C0" w:rsidRPr="00ED4DAA">
        <w:rPr>
          <w:rStyle w:val="FontStyle140"/>
          <w:color w:val="000000" w:themeColor="text1"/>
        </w:rPr>
        <w:t>учающихся</w:t>
      </w:r>
      <w:proofErr w:type="gramEnd"/>
      <w:r w:rsidR="009632C0" w:rsidRPr="00ED4DAA">
        <w:rPr>
          <w:rStyle w:val="FontStyle140"/>
          <w:color w:val="000000" w:themeColor="text1"/>
        </w:rPr>
        <w:t xml:space="preserve"> по дисциплине</w:t>
      </w:r>
    </w:p>
    <w:p w:rsidR="000347B6" w:rsidRPr="00ED4DAA" w:rsidRDefault="000347B6" w:rsidP="004C7C2C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</w:p>
    <w:p w:rsidR="000347B6" w:rsidRPr="00ED4DAA" w:rsidRDefault="000347B6" w:rsidP="00747350">
      <w:pPr>
        <w:pStyle w:val="Style95"/>
        <w:numPr>
          <w:ilvl w:val="0"/>
          <w:numId w:val="4"/>
        </w:numPr>
        <w:jc w:val="both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Мышев А.В. Основы цифрового спектрального анализа и цифровых фильтров. Учебное пособие по курсу «методы теории информации» – Обнинск, ИАТЭ, 2001, 59 </w:t>
      </w:r>
      <w:proofErr w:type="gramStart"/>
      <w:r w:rsidRPr="00ED4DAA">
        <w:rPr>
          <w:bCs/>
          <w:color w:val="000000" w:themeColor="text1"/>
          <w:sz w:val="28"/>
          <w:szCs w:val="28"/>
        </w:rPr>
        <w:t>с</w:t>
      </w:r>
      <w:proofErr w:type="gramEnd"/>
      <w:r w:rsidRPr="00ED4DAA">
        <w:rPr>
          <w:bCs/>
          <w:color w:val="000000" w:themeColor="text1"/>
          <w:sz w:val="28"/>
          <w:szCs w:val="28"/>
        </w:rPr>
        <w:t>;</w:t>
      </w:r>
    </w:p>
    <w:p w:rsidR="000347B6" w:rsidRPr="00ED4DAA" w:rsidRDefault="000347B6" w:rsidP="00747350">
      <w:pPr>
        <w:pStyle w:val="Style95"/>
        <w:numPr>
          <w:ilvl w:val="0"/>
          <w:numId w:val="4"/>
        </w:numPr>
        <w:jc w:val="both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Мышев А.В. Введение в цифровую фильтрацию сигналов. Учебное пособие по курсу «методы теории информации» – Обнинск, ИАТЭ, 2011, 77 с;</w:t>
      </w:r>
    </w:p>
    <w:p w:rsidR="000347B6" w:rsidRPr="00ED4DAA" w:rsidRDefault="000347B6" w:rsidP="00747350">
      <w:pPr>
        <w:pStyle w:val="Style95"/>
        <w:widowControl/>
        <w:numPr>
          <w:ilvl w:val="0"/>
          <w:numId w:val="4"/>
        </w:numPr>
        <w:jc w:val="both"/>
        <w:rPr>
          <w:rStyle w:val="FontStyle140"/>
          <w:b w:val="0"/>
          <w:color w:val="000000" w:themeColor="text1"/>
        </w:rPr>
      </w:pPr>
      <w:r w:rsidRPr="00ED4DAA">
        <w:rPr>
          <w:rStyle w:val="FontStyle140"/>
          <w:b w:val="0"/>
          <w:color w:val="000000" w:themeColor="text1"/>
        </w:rPr>
        <w:t xml:space="preserve">Мельников В.П. Информационные технологии: учебное пособие </w:t>
      </w:r>
      <w:proofErr w:type="gramStart"/>
      <w:r w:rsidRPr="00ED4DAA">
        <w:rPr>
          <w:rStyle w:val="FontStyle140"/>
          <w:b w:val="0"/>
          <w:color w:val="000000" w:themeColor="text1"/>
        </w:rPr>
        <w:t>для</w:t>
      </w:r>
      <w:proofErr w:type="gramEnd"/>
      <w:r w:rsidRPr="00ED4DAA">
        <w:rPr>
          <w:rStyle w:val="FontStyle140"/>
          <w:b w:val="0"/>
          <w:color w:val="000000" w:themeColor="text1"/>
        </w:rPr>
        <w:t xml:space="preserve">  </w:t>
      </w:r>
    </w:p>
    <w:p w:rsidR="000347B6" w:rsidRPr="00ED4DAA" w:rsidRDefault="000347B6" w:rsidP="000347B6">
      <w:pPr>
        <w:pStyle w:val="Style95"/>
        <w:widowControl/>
        <w:ind w:left="927" w:firstLine="0"/>
        <w:jc w:val="both"/>
        <w:rPr>
          <w:rStyle w:val="FontStyle140"/>
          <w:b w:val="0"/>
          <w:color w:val="000000" w:themeColor="text1"/>
        </w:rPr>
      </w:pPr>
      <w:r w:rsidRPr="00ED4DAA">
        <w:rPr>
          <w:rStyle w:val="FontStyle140"/>
          <w:b w:val="0"/>
          <w:color w:val="000000" w:themeColor="text1"/>
        </w:rPr>
        <w:t>ВУЗов. – М.: изд. Центр «Академия», 2009, 432с.</w:t>
      </w:r>
    </w:p>
    <w:p w:rsidR="000347B6" w:rsidRPr="00ED4DAA" w:rsidRDefault="000347B6" w:rsidP="00747350">
      <w:pPr>
        <w:pStyle w:val="Style95"/>
        <w:widowControl/>
        <w:numPr>
          <w:ilvl w:val="0"/>
          <w:numId w:val="4"/>
        </w:numPr>
        <w:jc w:val="both"/>
        <w:rPr>
          <w:rStyle w:val="FontStyle140"/>
          <w:b w:val="0"/>
          <w:color w:val="000000" w:themeColor="text1"/>
        </w:rPr>
      </w:pPr>
      <w:r w:rsidRPr="00ED4DAA">
        <w:rPr>
          <w:rStyle w:val="FontStyle140"/>
          <w:b w:val="0"/>
          <w:color w:val="000000" w:themeColor="text1"/>
        </w:rPr>
        <w:t xml:space="preserve">Мышев А.В. Учебное пособие по курсу « Теория кодирования </w:t>
      </w:r>
    </w:p>
    <w:p w:rsidR="000347B6" w:rsidRPr="00ED4DAA" w:rsidRDefault="000347B6" w:rsidP="000347B6">
      <w:pPr>
        <w:pStyle w:val="Style95"/>
        <w:widowControl/>
        <w:ind w:left="927" w:firstLine="0"/>
        <w:jc w:val="both"/>
        <w:rPr>
          <w:rStyle w:val="FontStyle140"/>
          <w:b w:val="0"/>
          <w:color w:val="000000" w:themeColor="text1"/>
        </w:rPr>
      </w:pPr>
      <w:r w:rsidRPr="00ED4DAA">
        <w:rPr>
          <w:rStyle w:val="FontStyle140"/>
          <w:b w:val="0"/>
          <w:color w:val="000000" w:themeColor="text1"/>
        </w:rPr>
        <w:t>информации».    Обнинск, ИАТЭ, 2002, 78с.</w:t>
      </w:r>
      <w:r w:rsidR="002E3843" w:rsidRPr="00ED4DAA">
        <w:rPr>
          <w:rStyle w:val="FontStyle140"/>
          <w:b w:val="0"/>
          <w:color w:val="000000" w:themeColor="text1"/>
        </w:rPr>
        <w:t xml:space="preserve"> </w:t>
      </w:r>
    </w:p>
    <w:p w:rsidR="002E3843" w:rsidRPr="00ED4DAA" w:rsidRDefault="002E3843" w:rsidP="00747350">
      <w:pPr>
        <w:pStyle w:val="Style95"/>
        <w:widowControl/>
        <w:numPr>
          <w:ilvl w:val="0"/>
          <w:numId w:val="4"/>
        </w:numPr>
        <w:jc w:val="both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>Электронный учебно-методический ресурс по дисциплине «Теория информации» – https://drive.google.com/drive/folders/0B5H0t_EWGBxQfmZYSWFzVXNaRVRNWmM0N2dXaXd0a2FWZmxITnZVOXZQUzFxUUFjalVlTzg?resourcekey=0-gzjq9D7PXUzzyRcDJEOgCg</w:t>
      </w:r>
    </w:p>
    <w:p w:rsidR="000347B6" w:rsidRPr="00ED4DAA" w:rsidRDefault="000347B6" w:rsidP="002E3843">
      <w:pPr>
        <w:pStyle w:val="Style95"/>
        <w:widowControl/>
        <w:ind w:left="927" w:firstLine="0"/>
        <w:jc w:val="both"/>
        <w:rPr>
          <w:rStyle w:val="FontStyle140"/>
          <w:b w:val="0"/>
          <w:color w:val="000000" w:themeColor="text1"/>
        </w:rPr>
      </w:pPr>
    </w:p>
    <w:p w:rsidR="002E3843" w:rsidRPr="00ED4DAA" w:rsidRDefault="002E3843" w:rsidP="000347B6">
      <w:pPr>
        <w:pStyle w:val="Style95"/>
        <w:widowControl/>
        <w:ind w:left="927" w:firstLine="0"/>
        <w:jc w:val="both"/>
        <w:rPr>
          <w:rStyle w:val="FontStyle140"/>
          <w:b w:val="0"/>
          <w:color w:val="000000" w:themeColor="text1"/>
        </w:rPr>
      </w:pPr>
    </w:p>
    <w:p w:rsidR="002E3843" w:rsidRPr="00ED4DAA" w:rsidRDefault="002E3843" w:rsidP="000347B6">
      <w:pPr>
        <w:pStyle w:val="Style95"/>
        <w:widowControl/>
        <w:ind w:left="927" w:firstLine="0"/>
        <w:jc w:val="both"/>
        <w:rPr>
          <w:rStyle w:val="FontStyle140"/>
          <w:b w:val="0"/>
          <w:color w:val="000000" w:themeColor="text1"/>
        </w:rPr>
      </w:pPr>
    </w:p>
    <w:p w:rsidR="00D6158C" w:rsidRPr="00ED4DAA" w:rsidRDefault="00D6158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</w:p>
    <w:p w:rsidR="003F22BC" w:rsidRPr="00ED4DAA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  <w:r w:rsidRPr="00ED4DAA">
        <w:rPr>
          <w:rStyle w:val="FontStyle140"/>
          <w:color w:val="000000" w:themeColor="text1"/>
        </w:rPr>
        <w:t>6. Фонд оценочных сре</w:t>
      </w:r>
      <w:proofErr w:type="gramStart"/>
      <w:r w:rsidRPr="00ED4DAA">
        <w:rPr>
          <w:rStyle w:val="FontStyle140"/>
          <w:color w:val="000000" w:themeColor="text1"/>
        </w:rPr>
        <w:t>дств дл</w:t>
      </w:r>
      <w:proofErr w:type="gramEnd"/>
      <w:r w:rsidRPr="00ED4DAA">
        <w:rPr>
          <w:rStyle w:val="FontStyle140"/>
          <w:color w:val="000000" w:themeColor="text1"/>
        </w:rPr>
        <w:t>я проведения промежуточной аттес</w:t>
      </w:r>
      <w:r w:rsidR="00051D75" w:rsidRPr="00ED4DAA">
        <w:rPr>
          <w:rStyle w:val="FontStyle140"/>
          <w:color w:val="000000" w:themeColor="text1"/>
        </w:rPr>
        <w:t>тации обучающихся по дисциплине</w:t>
      </w:r>
    </w:p>
    <w:p w:rsidR="00686F87" w:rsidRPr="00ED4DAA" w:rsidRDefault="00686F87" w:rsidP="00686F87">
      <w:pPr>
        <w:tabs>
          <w:tab w:val="right" w:leader="underscore" w:pos="9356"/>
        </w:tabs>
        <w:ind w:firstLine="567"/>
        <w:jc w:val="both"/>
        <w:rPr>
          <w:b/>
          <w:color w:val="000000" w:themeColor="text1"/>
          <w:sz w:val="28"/>
          <w:szCs w:val="28"/>
        </w:rPr>
      </w:pPr>
    </w:p>
    <w:p w:rsidR="003F22BC" w:rsidRPr="00ED4DAA" w:rsidRDefault="003F22BC" w:rsidP="00AC355D">
      <w:pPr>
        <w:pStyle w:val="Style5"/>
        <w:widowControl/>
        <w:jc w:val="both"/>
        <w:rPr>
          <w:rStyle w:val="FontStyle141"/>
          <w:color w:val="000000" w:themeColor="text1"/>
          <w:sz w:val="28"/>
          <w:szCs w:val="28"/>
        </w:rPr>
      </w:pPr>
      <w:r w:rsidRPr="00ED4DAA">
        <w:rPr>
          <w:rStyle w:val="FontStyle141"/>
          <w:color w:val="000000" w:themeColor="text1"/>
          <w:sz w:val="28"/>
          <w:szCs w:val="28"/>
        </w:rPr>
        <w:t>6.1</w:t>
      </w:r>
      <w:r w:rsidR="00686F87" w:rsidRPr="00ED4DAA">
        <w:rPr>
          <w:rStyle w:val="FontStyle141"/>
          <w:color w:val="000000" w:themeColor="text1"/>
          <w:sz w:val="28"/>
          <w:szCs w:val="28"/>
        </w:rPr>
        <w:t>.</w:t>
      </w:r>
      <w:r w:rsidRPr="00ED4DAA">
        <w:rPr>
          <w:rStyle w:val="FontStyle141"/>
          <w:color w:val="000000" w:themeColor="text1"/>
          <w:sz w:val="28"/>
          <w:szCs w:val="28"/>
        </w:rPr>
        <w:t xml:space="preserve"> Паспорт фонда оценочных средств по дисциплине 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403"/>
        <w:gridCol w:w="2977"/>
        <w:gridCol w:w="2693"/>
      </w:tblGrid>
      <w:tr w:rsidR="00ED4DAA" w:rsidRPr="00ED4DAA" w:rsidTr="00DF7BBD">
        <w:trPr>
          <w:trHeight w:val="331"/>
        </w:trPr>
        <w:tc>
          <w:tcPr>
            <w:tcW w:w="9781" w:type="dxa"/>
            <w:gridSpan w:val="4"/>
            <w:shd w:val="clear" w:color="auto" w:fill="FFFF00"/>
          </w:tcPr>
          <w:p w:rsidR="004C7C2C" w:rsidRPr="00ED4DAA" w:rsidRDefault="004C7C2C" w:rsidP="0081114F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000000" w:themeColor="text1"/>
              </w:rPr>
            </w:pPr>
            <w:r w:rsidRPr="00ED4DAA">
              <w:rPr>
                <w:rStyle w:val="FontStyle137"/>
                <w:b/>
                <w:color w:val="000000" w:themeColor="text1"/>
              </w:rPr>
              <w:t xml:space="preserve">Текущий контроль, </w:t>
            </w:r>
            <w:r w:rsidR="0081114F" w:rsidRPr="00ED4DAA">
              <w:rPr>
                <w:rStyle w:val="FontStyle137"/>
                <w:b/>
                <w:color w:val="000000" w:themeColor="text1"/>
              </w:rPr>
              <w:t>3</w:t>
            </w:r>
            <w:r w:rsidRPr="00ED4DAA">
              <w:rPr>
                <w:rStyle w:val="FontStyle137"/>
                <w:b/>
                <w:color w:val="000000" w:themeColor="text1"/>
              </w:rPr>
              <w:t xml:space="preserve"> семестр</w:t>
            </w:r>
          </w:p>
        </w:tc>
      </w:tr>
      <w:tr w:rsidR="00ED4DAA" w:rsidRPr="00ED4DAA" w:rsidTr="00DF7BBD">
        <w:tc>
          <w:tcPr>
            <w:tcW w:w="708" w:type="dxa"/>
          </w:tcPr>
          <w:p w:rsidR="004C7C2C" w:rsidRPr="00ED4DAA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ED4DAA">
              <w:rPr>
                <w:rStyle w:val="FontStyle137"/>
                <w:color w:val="000000" w:themeColor="text1"/>
              </w:rPr>
              <w:t>1.</w:t>
            </w:r>
          </w:p>
        </w:tc>
        <w:tc>
          <w:tcPr>
            <w:tcW w:w="3403" w:type="dxa"/>
          </w:tcPr>
          <w:p w:rsidR="004C7C2C" w:rsidRPr="00ED4DAA" w:rsidRDefault="009C2258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ED4DAA">
              <w:rPr>
                <w:bCs/>
                <w:color w:val="000000" w:themeColor="text1"/>
                <w:sz w:val="22"/>
                <w:szCs w:val="22"/>
              </w:rPr>
              <w:t>Кодирование информации в каналах без помех</w:t>
            </w:r>
          </w:p>
        </w:tc>
        <w:tc>
          <w:tcPr>
            <w:tcW w:w="2977" w:type="dxa"/>
          </w:tcPr>
          <w:p w:rsidR="004C7C2C" w:rsidRPr="00ED4DAA" w:rsidRDefault="009C2258" w:rsidP="00755471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ED4DAA">
              <w:rPr>
                <w:rStyle w:val="FontStyle137"/>
                <w:color w:val="000000" w:themeColor="text1"/>
              </w:rPr>
              <w:t xml:space="preserve">               ПК – </w:t>
            </w:r>
            <w:r w:rsidR="00755471">
              <w:rPr>
                <w:rStyle w:val="FontStyle137"/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4C7C2C" w:rsidRPr="00ED4DAA" w:rsidRDefault="009C2258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ED4DAA">
              <w:rPr>
                <w:rStyle w:val="FontStyle137"/>
                <w:color w:val="000000" w:themeColor="text1"/>
              </w:rPr>
              <w:t>контрольная работа</w:t>
            </w:r>
            <w:r w:rsidR="0081114F" w:rsidRPr="00ED4DAA">
              <w:rPr>
                <w:rStyle w:val="FontStyle137"/>
                <w:color w:val="000000" w:themeColor="text1"/>
              </w:rPr>
              <w:t xml:space="preserve">, выполнение индивидуального задания </w:t>
            </w:r>
          </w:p>
        </w:tc>
      </w:tr>
      <w:tr w:rsidR="00755471" w:rsidRPr="00ED4DAA" w:rsidTr="00DF7BBD">
        <w:tc>
          <w:tcPr>
            <w:tcW w:w="708" w:type="dxa"/>
          </w:tcPr>
          <w:p w:rsidR="00755471" w:rsidRPr="00ED4DAA" w:rsidRDefault="00755471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bookmarkStart w:id="3" w:name="_GoBack" w:colFirst="2" w:colLast="2"/>
            <w:r w:rsidRPr="00ED4DAA">
              <w:rPr>
                <w:rStyle w:val="FontStyle137"/>
                <w:color w:val="000000" w:themeColor="text1"/>
              </w:rPr>
              <w:t>2.</w:t>
            </w:r>
          </w:p>
        </w:tc>
        <w:tc>
          <w:tcPr>
            <w:tcW w:w="3403" w:type="dxa"/>
          </w:tcPr>
          <w:p w:rsidR="00755471" w:rsidRPr="00ED4DAA" w:rsidRDefault="00755471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ED4DAA">
              <w:rPr>
                <w:bCs/>
                <w:color w:val="000000" w:themeColor="text1"/>
                <w:sz w:val="22"/>
                <w:szCs w:val="22"/>
              </w:rPr>
              <w:t>Кодирование информации в каналах с помехами</w:t>
            </w:r>
          </w:p>
        </w:tc>
        <w:tc>
          <w:tcPr>
            <w:tcW w:w="2977" w:type="dxa"/>
          </w:tcPr>
          <w:p w:rsidR="00755471" w:rsidRPr="00ED4DAA" w:rsidRDefault="00755471" w:rsidP="00755471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ED4DAA">
              <w:rPr>
                <w:rStyle w:val="FontStyle137"/>
                <w:color w:val="000000" w:themeColor="text1"/>
              </w:rPr>
              <w:t xml:space="preserve">               ПК – </w:t>
            </w:r>
            <w:r>
              <w:rPr>
                <w:rStyle w:val="FontStyle137"/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755471" w:rsidRPr="00ED4DAA" w:rsidRDefault="00755471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ED4DAA">
              <w:rPr>
                <w:rStyle w:val="FontStyle137"/>
                <w:color w:val="000000" w:themeColor="text1"/>
              </w:rPr>
              <w:t>контрольная работа</w:t>
            </w:r>
          </w:p>
        </w:tc>
      </w:tr>
      <w:tr w:rsidR="00755471" w:rsidRPr="00ED4DAA" w:rsidTr="00DF7BBD">
        <w:tc>
          <w:tcPr>
            <w:tcW w:w="708" w:type="dxa"/>
          </w:tcPr>
          <w:p w:rsidR="00755471" w:rsidRPr="00ED4DAA" w:rsidRDefault="00755471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ED4DAA">
              <w:rPr>
                <w:rStyle w:val="FontStyle137"/>
                <w:color w:val="000000" w:themeColor="text1"/>
              </w:rPr>
              <w:t>3.</w:t>
            </w:r>
          </w:p>
        </w:tc>
        <w:tc>
          <w:tcPr>
            <w:tcW w:w="3403" w:type="dxa"/>
          </w:tcPr>
          <w:p w:rsidR="00755471" w:rsidRPr="00ED4DAA" w:rsidRDefault="00755471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ED4DAA">
              <w:rPr>
                <w:bCs/>
                <w:color w:val="000000" w:themeColor="text1"/>
                <w:sz w:val="22"/>
                <w:szCs w:val="22"/>
              </w:rPr>
              <w:t>Математический аппарат теории сигналов.</w:t>
            </w:r>
          </w:p>
        </w:tc>
        <w:tc>
          <w:tcPr>
            <w:tcW w:w="2977" w:type="dxa"/>
          </w:tcPr>
          <w:p w:rsidR="00755471" w:rsidRPr="00ED4DAA" w:rsidRDefault="00755471" w:rsidP="00755471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ED4DAA">
              <w:rPr>
                <w:rStyle w:val="FontStyle137"/>
                <w:color w:val="000000" w:themeColor="text1"/>
              </w:rPr>
              <w:t xml:space="preserve">               ПК – </w:t>
            </w:r>
            <w:r>
              <w:rPr>
                <w:rStyle w:val="FontStyle137"/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755471" w:rsidRPr="00ED4DAA" w:rsidRDefault="00755471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ED4DAA">
              <w:rPr>
                <w:rStyle w:val="FontStyle137"/>
                <w:color w:val="000000" w:themeColor="text1"/>
              </w:rPr>
              <w:t>контрольная работа</w:t>
            </w:r>
          </w:p>
        </w:tc>
      </w:tr>
      <w:tr w:rsidR="00755471" w:rsidRPr="00ED4DAA" w:rsidTr="00DF7BBD">
        <w:tc>
          <w:tcPr>
            <w:tcW w:w="708" w:type="dxa"/>
          </w:tcPr>
          <w:p w:rsidR="00755471" w:rsidRPr="00ED4DAA" w:rsidRDefault="00755471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ED4DAA">
              <w:rPr>
                <w:rStyle w:val="FontStyle137"/>
                <w:color w:val="000000" w:themeColor="text1"/>
              </w:rPr>
              <w:t>4.</w:t>
            </w:r>
          </w:p>
        </w:tc>
        <w:tc>
          <w:tcPr>
            <w:tcW w:w="3403" w:type="dxa"/>
          </w:tcPr>
          <w:p w:rsidR="00755471" w:rsidRPr="00ED4DAA" w:rsidRDefault="00755471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proofErr w:type="spellStart"/>
            <w:r w:rsidRPr="00ED4DAA">
              <w:rPr>
                <w:bCs/>
                <w:color w:val="000000" w:themeColor="text1"/>
                <w:sz w:val="22"/>
                <w:szCs w:val="22"/>
              </w:rPr>
              <w:t>Дискретизированные</w:t>
            </w:r>
            <w:proofErr w:type="spellEnd"/>
            <w:r w:rsidRPr="00ED4DAA">
              <w:rPr>
                <w:bCs/>
                <w:color w:val="000000" w:themeColor="text1"/>
                <w:sz w:val="22"/>
                <w:szCs w:val="22"/>
              </w:rPr>
              <w:t xml:space="preserve"> сигналы и их </w:t>
            </w:r>
            <w:proofErr w:type="spellStart"/>
            <w:r w:rsidRPr="00ED4DAA">
              <w:rPr>
                <w:bCs/>
                <w:color w:val="000000" w:themeColor="text1"/>
                <w:sz w:val="22"/>
                <w:szCs w:val="22"/>
              </w:rPr>
              <w:t>цифровизация</w:t>
            </w:r>
            <w:proofErr w:type="spellEnd"/>
            <w:r w:rsidRPr="00ED4DAA">
              <w:rPr>
                <w:bCs/>
                <w:color w:val="000000" w:themeColor="text1"/>
                <w:sz w:val="22"/>
                <w:szCs w:val="22"/>
              </w:rPr>
              <w:t xml:space="preserve"> в каналах хранения и передачи</w:t>
            </w:r>
          </w:p>
        </w:tc>
        <w:tc>
          <w:tcPr>
            <w:tcW w:w="2977" w:type="dxa"/>
          </w:tcPr>
          <w:p w:rsidR="00755471" w:rsidRPr="00ED4DAA" w:rsidRDefault="00755471" w:rsidP="00755471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ED4DAA">
              <w:rPr>
                <w:rStyle w:val="FontStyle137"/>
                <w:color w:val="000000" w:themeColor="text1"/>
              </w:rPr>
              <w:t xml:space="preserve">               ПК – </w:t>
            </w:r>
            <w:r>
              <w:rPr>
                <w:rStyle w:val="FontStyle137"/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755471" w:rsidRPr="00ED4DAA" w:rsidRDefault="00755471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ED4DAA">
              <w:rPr>
                <w:rStyle w:val="FontStyle137"/>
                <w:color w:val="000000" w:themeColor="text1"/>
              </w:rPr>
              <w:t>выполнение индивидуального задания</w:t>
            </w:r>
          </w:p>
        </w:tc>
      </w:tr>
      <w:tr w:rsidR="00755471" w:rsidRPr="00ED4DAA" w:rsidTr="00DF7BBD">
        <w:tc>
          <w:tcPr>
            <w:tcW w:w="708" w:type="dxa"/>
          </w:tcPr>
          <w:p w:rsidR="00755471" w:rsidRPr="00ED4DAA" w:rsidRDefault="00755471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ED4DAA">
              <w:rPr>
                <w:rStyle w:val="FontStyle137"/>
                <w:color w:val="000000" w:themeColor="text1"/>
              </w:rPr>
              <w:t>5.</w:t>
            </w:r>
          </w:p>
        </w:tc>
        <w:tc>
          <w:tcPr>
            <w:tcW w:w="3403" w:type="dxa"/>
          </w:tcPr>
          <w:p w:rsidR="00755471" w:rsidRPr="00ED4DAA" w:rsidRDefault="00755471" w:rsidP="00DF7BBD">
            <w:pPr>
              <w:pStyle w:val="Style51"/>
              <w:widowControl/>
              <w:spacing w:line="240" w:lineRule="auto"/>
              <w:rPr>
                <w:bCs/>
                <w:color w:val="000000" w:themeColor="text1"/>
                <w:sz w:val="22"/>
                <w:szCs w:val="22"/>
              </w:rPr>
            </w:pPr>
            <w:r w:rsidRPr="00ED4DAA">
              <w:rPr>
                <w:bCs/>
                <w:color w:val="000000" w:themeColor="text1"/>
                <w:sz w:val="22"/>
                <w:szCs w:val="22"/>
              </w:rPr>
              <w:t>Логические и алгоритмические схемы реализации цифровых технологий кодирования информации.</w:t>
            </w:r>
          </w:p>
        </w:tc>
        <w:tc>
          <w:tcPr>
            <w:tcW w:w="2977" w:type="dxa"/>
          </w:tcPr>
          <w:p w:rsidR="00755471" w:rsidRPr="00ED4DAA" w:rsidRDefault="00755471" w:rsidP="00755471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ED4DAA">
              <w:rPr>
                <w:rStyle w:val="FontStyle137"/>
                <w:color w:val="000000" w:themeColor="text1"/>
              </w:rPr>
              <w:t xml:space="preserve">               ПК – </w:t>
            </w:r>
            <w:r>
              <w:rPr>
                <w:rStyle w:val="FontStyle137"/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755471" w:rsidRPr="00ED4DAA" w:rsidRDefault="00755471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  <w:p w:rsidR="00755471" w:rsidRPr="00ED4DAA" w:rsidRDefault="00755471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ED4DAA">
              <w:rPr>
                <w:color w:val="000000" w:themeColor="text1"/>
                <w:sz w:val="22"/>
                <w:szCs w:val="22"/>
              </w:rPr>
              <w:t>выполнение индивидуального задания</w:t>
            </w:r>
          </w:p>
        </w:tc>
      </w:tr>
      <w:bookmarkEnd w:id="3"/>
      <w:tr w:rsidR="00ED4DAA" w:rsidRPr="00ED4DAA" w:rsidTr="00DF7BBD">
        <w:tc>
          <w:tcPr>
            <w:tcW w:w="9781" w:type="dxa"/>
            <w:gridSpan w:val="4"/>
            <w:shd w:val="clear" w:color="auto" w:fill="FFFF00"/>
          </w:tcPr>
          <w:p w:rsidR="004C7C2C" w:rsidRPr="00ED4DAA" w:rsidRDefault="004C7C2C" w:rsidP="0081114F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000000" w:themeColor="text1"/>
              </w:rPr>
            </w:pPr>
            <w:r w:rsidRPr="00ED4DAA">
              <w:rPr>
                <w:rStyle w:val="FontStyle137"/>
                <w:b/>
                <w:color w:val="000000" w:themeColor="text1"/>
              </w:rPr>
              <w:t xml:space="preserve">Промежуточный контроль, </w:t>
            </w:r>
            <w:r w:rsidR="0081114F" w:rsidRPr="00ED4DAA">
              <w:rPr>
                <w:rStyle w:val="FontStyle137"/>
                <w:b/>
                <w:color w:val="000000" w:themeColor="text1"/>
              </w:rPr>
              <w:t>3</w:t>
            </w:r>
            <w:r w:rsidRPr="00ED4DAA">
              <w:rPr>
                <w:rStyle w:val="FontStyle137"/>
                <w:b/>
                <w:color w:val="000000" w:themeColor="text1"/>
              </w:rPr>
              <w:t xml:space="preserve"> семестр</w:t>
            </w:r>
          </w:p>
        </w:tc>
      </w:tr>
      <w:tr w:rsidR="00ED4DAA" w:rsidRPr="00ED4DAA" w:rsidTr="00DF7BBD">
        <w:tc>
          <w:tcPr>
            <w:tcW w:w="708" w:type="dxa"/>
            <w:shd w:val="clear" w:color="auto" w:fill="FFFF00"/>
          </w:tcPr>
          <w:p w:rsidR="004C7C2C" w:rsidRPr="00ED4DAA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</w:tc>
        <w:tc>
          <w:tcPr>
            <w:tcW w:w="3403" w:type="dxa"/>
            <w:shd w:val="clear" w:color="auto" w:fill="FFFF00"/>
          </w:tcPr>
          <w:p w:rsidR="004C7C2C" w:rsidRPr="00ED4DAA" w:rsidRDefault="004C7C2C" w:rsidP="0081114F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ED4DAA">
              <w:rPr>
                <w:rStyle w:val="FontStyle137"/>
                <w:color w:val="000000" w:themeColor="text1"/>
              </w:rPr>
              <w:t>зачет</w:t>
            </w:r>
          </w:p>
        </w:tc>
        <w:tc>
          <w:tcPr>
            <w:tcW w:w="2977" w:type="dxa"/>
            <w:shd w:val="clear" w:color="auto" w:fill="FFFF00"/>
          </w:tcPr>
          <w:p w:rsidR="004C7C2C" w:rsidRPr="00ED4DAA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00"/>
          </w:tcPr>
          <w:p w:rsidR="004C7C2C" w:rsidRPr="00ED4DAA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</w:tc>
      </w:tr>
      <w:tr w:rsidR="004C7C2C" w:rsidRPr="00ED4DAA" w:rsidTr="00DF7BBD">
        <w:tc>
          <w:tcPr>
            <w:tcW w:w="9781" w:type="dxa"/>
            <w:gridSpan w:val="4"/>
          </w:tcPr>
          <w:p w:rsidR="004C7C2C" w:rsidRPr="00ED4DAA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ED4DAA">
              <w:rPr>
                <w:rStyle w:val="FontStyle137"/>
                <w:color w:val="000000" w:themeColor="text1"/>
              </w:rPr>
              <w:t>Всего:</w:t>
            </w:r>
            <w:r w:rsidR="0081114F" w:rsidRPr="00ED4DAA">
              <w:rPr>
                <w:rStyle w:val="FontStyle137"/>
                <w:color w:val="000000" w:themeColor="text1"/>
              </w:rPr>
              <w:t xml:space="preserve"> </w:t>
            </w:r>
            <w:r w:rsidR="009F2134" w:rsidRPr="00ED4DAA">
              <w:rPr>
                <w:rStyle w:val="FontStyle137"/>
                <w:color w:val="000000" w:themeColor="text1"/>
              </w:rPr>
              <w:t xml:space="preserve"> 32</w:t>
            </w:r>
          </w:p>
        </w:tc>
      </w:tr>
    </w:tbl>
    <w:p w:rsidR="00567193" w:rsidRPr="00ED4DAA" w:rsidRDefault="00567193" w:rsidP="00AC355D">
      <w:pPr>
        <w:pStyle w:val="Style5"/>
        <w:widowControl/>
        <w:rPr>
          <w:rStyle w:val="FontStyle141"/>
          <w:color w:val="000000" w:themeColor="text1"/>
          <w:sz w:val="28"/>
          <w:szCs w:val="28"/>
        </w:rPr>
      </w:pPr>
    </w:p>
    <w:p w:rsidR="003F22BC" w:rsidRPr="00ED4DAA" w:rsidRDefault="003F22BC" w:rsidP="00686F87">
      <w:pPr>
        <w:pStyle w:val="Style5"/>
        <w:widowControl/>
        <w:jc w:val="both"/>
        <w:rPr>
          <w:rStyle w:val="FontStyle141"/>
          <w:i w:val="0"/>
          <w:color w:val="000000" w:themeColor="text1"/>
          <w:sz w:val="28"/>
          <w:szCs w:val="28"/>
        </w:rPr>
      </w:pPr>
      <w:r w:rsidRPr="00ED4DAA">
        <w:rPr>
          <w:rStyle w:val="FontStyle141"/>
          <w:i w:val="0"/>
          <w:color w:val="000000" w:themeColor="text1"/>
          <w:sz w:val="28"/>
          <w:szCs w:val="28"/>
        </w:rPr>
        <w:t xml:space="preserve">6.2. </w:t>
      </w:r>
      <w:r w:rsidR="00686F87" w:rsidRPr="00ED4DAA">
        <w:rPr>
          <w:b/>
          <w:i/>
          <w:color w:val="000000" w:themeColor="text1"/>
          <w:sz w:val="28"/>
          <w:szCs w:val="28"/>
        </w:rPr>
        <w:t>Типовые контрольные задания или иные материалы, необходимые для оценки знаний, умений, навыков и (или</w:t>
      </w:r>
      <w:r w:rsidR="00623289" w:rsidRPr="00ED4DAA">
        <w:rPr>
          <w:b/>
          <w:i/>
          <w:color w:val="000000" w:themeColor="text1"/>
          <w:sz w:val="28"/>
          <w:szCs w:val="28"/>
        </w:rPr>
        <w:t>)</w:t>
      </w:r>
      <w:r w:rsidR="00686F87" w:rsidRPr="00ED4DAA">
        <w:rPr>
          <w:b/>
          <w:i/>
          <w:color w:val="000000" w:themeColor="text1"/>
          <w:sz w:val="28"/>
          <w:szCs w:val="28"/>
        </w:rPr>
        <w:t xml:space="preserve"> опыта деятельности, характеризующие этапы формирования компетенций в процессе освоения образовательной программы</w:t>
      </w:r>
    </w:p>
    <w:p w:rsidR="003F22BC" w:rsidRPr="00ED4DAA" w:rsidRDefault="003F22BC" w:rsidP="00AC355D">
      <w:pPr>
        <w:pStyle w:val="Style23"/>
        <w:widowControl/>
        <w:rPr>
          <w:color w:val="000000" w:themeColor="text1"/>
          <w:sz w:val="28"/>
          <w:szCs w:val="28"/>
        </w:rPr>
      </w:pPr>
    </w:p>
    <w:p w:rsidR="003F22BC" w:rsidRPr="00ED4DAA" w:rsidRDefault="003F22BC" w:rsidP="00AC355D">
      <w:pPr>
        <w:pStyle w:val="Style23"/>
        <w:widowControl/>
        <w:rPr>
          <w:rStyle w:val="FontStyle134"/>
          <w:i/>
          <w:color w:val="000000" w:themeColor="text1"/>
          <w:sz w:val="30"/>
          <w:szCs w:val="30"/>
          <w:u w:val="single"/>
        </w:rPr>
      </w:pPr>
      <w:r w:rsidRPr="00ED4DAA">
        <w:rPr>
          <w:rStyle w:val="FontStyle134"/>
          <w:i/>
          <w:color w:val="000000" w:themeColor="text1"/>
          <w:sz w:val="30"/>
          <w:szCs w:val="30"/>
        </w:rPr>
        <w:t xml:space="preserve">6.2.1. Экзамен или </w:t>
      </w:r>
      <w:r w:rsidRPr="00ED4DAA">
        <w:rPr>
          <w:rStyle w:val="FontStyle134"/>
          <w:i/>
          <w:color w:val="000000" w:themeColor="text1"/>
          <w:sz w:val="30"/>
          <w:szCs w:val="30"/>
          <w:u w:val="single"/>
        </w:rPr>
        <w:t>зачет</w:t>
      </w:r>
    </w:p>
    <w:p w:rsidR="007D1839" w:rsidRPr="00ED4DAA" w:rsidRDefault="003F22BC" w:rsidP="00AC355D">
      <w:pPr>
        <w:pStyle w:val="Style7"/>
        <w:widowControl/>
        <w:tabs>
          <w:tab w:val="left" w:pos="413"/>
        </w:tabs>
        <w:ind w:left="413"/>
        <w:rPr>
          <w:rStyle w:val="FontStyle137"/>
          <w:b/>
          <w:color w:val="000000" w:themeColor="text1"/>
          <w:sz w:val="28"/>
          <w:szCs w:val="28"/>
        </w:rPr>
      </w:pPr>
      <w:r w:rsidRPr="00ED4DAA">
        <w:rPr>
          <w:rStyle w:val="FontStyle137"/>
          <w:b/>
          <w:color w:val="000000" w:themeColor="text1"/>
          <w:sz w:val="28"/>
          <w:szCs w:val="28"/>
        </w:rPr>
        <w:t>а)</w:t>
      </w:r>
      <w:r w:rsidRPr="00ED4DAA">
        <w:rPr>
          <w:rStyle w:val="FontStyle137"/>
          <w:b/>
          <w:color w:val="000000" w:themeColor="text1"/>
          <w:sz w:val="28"/>
          <w:szCs w:val="28"/>
        </w:rPr>
        <w:tab/>
      </w:r>
      <w:r w:rsidR="007D1839" w:rsidRPr="00ED4DAA">
        <w:rPr>
          <w:rStyle w:val="FontStyle137"/>
          <w:b/>
          <w:color w:val="000000" w:themeColor="text1"/>
          <w:sz w:val="28"/>
          <w:szCs w:val="28"/>
        </w:rPr>
        <w:t>вопросы к зачету: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>Что такое «Теория информации» как научная, техническая и прикладная дисциплина?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>Какие основные разделы науки и техники определяют остов «Теории информации»?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>В чем состоит содержательно–смысловое отличие таких сущностей как информация и информатика?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>Единицы измерения информации?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>Физические и логические прототипы бита информации в интеллектуальных и технических системах?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>В чем состоит содержательно–смысловое определение и значение таких сущностей и понятий как информационное множество и информационный объект?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>Вычислительные (компьютерные) системы – физическая среда и техническая основа современных телекоммуникационных и информационных систем?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>Компьютер как информационная система?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Структурная организация компьютера?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Хранение информации в компьютере?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lastRenderedPageBreak/>
        <w:t xml:space="preserve"> Устройства и каналы хранения информации в вычислительных системах?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 Передача информации в компьютерных системах и сетях?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 Способы передачи информации в компьютерных системах и сетях?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 Что такое сигнал (физический и логический)?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 Каналы передачи информации в компьютерных системах и сетях?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 Устройства ввода и вывода, отображения и детектирования информации в современных компьютерных и информационных системах и сетях?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Как передается информация в компьютерных системах?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Организация передачи информации между процессором компьютера и устройством хранения (ОЗУ или ВЗУ)?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Организация передачи информации между различными устройствами   хранения (каналами) информации в компьютере?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 Что такое символ в логической и физической интерпретации?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 Обобщенная структурная схема информационной системы?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 Информационные множества и пространства?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 Кодирование информационных объектов?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 Логические схемы кодирования?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 Что такое криптографическая защита информации с позиций теории кодирования?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 Простые схемы логических моделей криптографической защиты информационных объектов?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Алфавиты и словари в моделях алгоритмов и процедур кодирования?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 Что такое помехоустойчивое кодирование информации?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Возможности реализации помехоустойчивого кодирования в каналах хранения и передачи компьютерных и информационных систем?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 Информационные потоки – самые простые логические структуры?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 Что такое вариабельность и информационная динамика </w:t>
      </w:r>
      <w:proofErr w:type="gramStart"/>
      <w:r w:rsidRPr="00ED4DAA">
        <w:rPr>
          <w:bCs/>
          <w:color w:val="000000" w:themeColor="text1"/>
          <w:sz w:val="28"/>
          <w:szCs w:val="28"/>
        </w:rPr>
        <w:t>в</w:t>
      </w:r>
      <w:proofErr w:type="gramEnd"/>
      <w:r w:rsidRPr="00ED4DAA">
        <w:rPr>
          <w:bCs/>
          <w:color w:val="000000" w:themeColor="text1"/>
          <w:sz w:val="28"/>
          <w:szCs w:val="28"/>
        </w:rPr>
        <w:t xml:space="preserve">   </w:t>
      </w:r>
    </w:p>
    <w:p w:rsidR="007D1839" w:rsidRPr="00ED4DAA" w:rsidRDefault="007D1839" w:rsidP="007D1839">
      <w:pPr>
        <w:pStyle w:val="Style7"/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  информационном </w:t>
      </w:r>
      <w:proofErr w:type="gramStart"/>
      <w:r w:rsidRPr="00ED4DAA">
        <w:rPr>
          <w:bCs/>
          <w:color w:val="000000" w:themeColor="text1"/>
          <w:sz w:val="28"/>
          <w:szCs w:val="28"/>
        </w:rPr>
        <w:t>потоке</w:t>
      </w:r>
      <w:proofErr w:type="gramEnd"/>
      <w:r w:rsidRPr="00ED4DAA">
        <w:rPr>
          <w:bCs/>
          <w:color w:val="000000" w:themeColor="text1"/>
          <w:sz w:val="28"/>
          <w:szCs w:val="28"/>
        </w:rPr>
        <w:t>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 </w:t>
      </w:r>
      <w:proofErr w:type="spellStart"/>
      <w:r w:rsidRPr="00ED4DAA">
        <w:rPr>
          <w:bCs/>
          <w:color w:val="000000" w:themeColor="text1"/>
          <w:sz w:val="28"/>
          <w:szCs w:val="28"/>
        </w:rPr>
        <w:t>Вариабильность</w:t>
      </w:r>
      <w:proofErr w:type="spellEnd"/>
      <w:r w:rsidRPr="00ED4DAA">
        <w:rPr>
          <w:bCs/>
          <w:color w:val="000000" w:themeColor="text1"/>
          <w:sz w:val="28"/>
          <w:szCs w:val="28"/>
        </w:rPr>
        <w:t xml:space="preserve"> в информационном потоке как механизм передачи    </w:t>
      </w:r>
    </w:p>
    <w:p w:rsidR="007D1839" w:rsidRPr="00ED4DAA" w:rsidRDefault="007D1839" w:rsidP="007D1839">
      <w:pPr>
        <w:pStyle w:val="Style7"/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 его содержательно–смысловой составляющей на различных уровнях  </w:t>
      </w:r>
    </w:p>
    <w:p w:rsidR="007D1839" w:rsidRPr="00ED4DAA" w:rsidRDefault="007D1839" w:rsidP="007D1839">
      <w:pPr>
        <w:pStyle w:val="Style7"/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 восприятия?  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  Кодирование информации в каналах хранения и передачи компьютеров?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  Способы передачи информации в каналах информационных и </w:t>
      </w:r>
    </w:p>
    <w:p w:rsidR="007D1839" w:rsidRPr="00ED4DAA" w:rsidRDefault="007D1839" w:rsidP="007D1839">
      <w:pPr>
        <w:pStyle w:val="Style7"/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   компьютерных систем и сетей?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   Системы восприятия информации?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  Эвристические и логические схемы взаимодействия систем восприятия с каналами хранения и передачи информации?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  Образы восприятия и их прообразы в каналах информационных и компьютерных систем?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 Файлы и логические структуры данных в каналах хранения компьютерных </w:t>
      </w:r>
    </w:p>
    <w:p w:rsidR="007D1839" w:rsidRPr="00ED4DAA" w:rsidRDefault="007D1839" w:rsidP="007D1839">
      <w:pPr>
        <w:pStyle w:val="Style7"/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  и информационных систем?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>Компьютерные технологии обработки информационных объектов?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Информационные технологи обработки и анализа информационных объектов?</w:t>
      </w:r>
    </w:p>
    <w:p w:rsidR="007D1839" w:rsidRPr="00ED4DA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В чем отличия компьютерных и информационных технологий?</w:t>
      </w:r>
    </w:p>
    <w:p w:rsidR="007D1839" w:rsidRPr="00ED4DAA" w:rsidRDefault="007D1839" w:rsidP="00747350">
      <w:pPr>
        <w:pStyle w:val="Style7"/>
        <w:widowControl/>
        <w:numPr>
          <w:ilvl w:val="0"/>
          <w:numId w:val="5"/>
        </w:numPr>
        <w:tabs>
          <w:tab w:val="left" w:pos="413"/>
        </w:tabs>
        <w:ind w:left="413"/>
        <w:rPr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lastRenderedPageBreak/>
        <w:t xml:space="preserve"> Файловые структуры – логическая основа хранения и передачи разнородных информационных объектов?</w:t>
      </w:r>
      <w:r w:rsidR="00E97649" w:rsidRPr="00ED4DAA">
        <w:rPr>
          <w:bCs/>
          <w:color w:val="000000" w:themeColor="text1"/>
          <w:sz w:val="28"/>
          <w:szCs w:val="28"/>
        </w:rPr>
        <w:t xml:space="preserve"> </w:t>
      </w:r>
    </w:p>
    <w:p w:rsidR="00E97649" w:rsidRPr="00ED4DAA" w:rsidRDefault="00E97649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Ряд Фурье </w:t>
      </w:r>
      <w:r w:rsidR="003358F7" w:rsidRPr="00ED4DAA">
        <w:rPr>
          <w:bCs/>
          <w:color w:val="000000" w:themeColor="text1"/>
          <w:sz w:val="28"/>
          <w:szCs w:val="28"/>
        </w:rPr>
        <w:t>–</w:t>
      </w:r>
      <w:r w:rsidRPr="00ED4DAA">
        <w:rPr>
          <w:bCs/>
          <w:color w:val="000000" w:themeColor="text1"/>
          <w:sz w:val="28"/>
          <w:szCs w:val="28"/>
        </w:rPr>
        <w:t xml:space="preserve"> что это такое? (основные характеристики).</w:t>
      </w:r>
    </w:p>
    <w:p w:rsidR="00E97649" w:rsidRPr="00ED4DAA" w:rsidRDefault="00E97649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>Основные свойства ряда Фурье.</w:t>
      </w:r>
    </w:p>
    <w:p w:rsidR="00E97649" w:rsidRPr="00ED4DAA" w:rsidRDefault="00E97649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>Разложение периодической функции в ряд Фурье.</w:t>
      </w:r>
    </w:p>
    <w:p w:rsidR="00E97649" w:rsidRPr="00ED4DAA" w:rsidRDefault="00E97649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>Базисные  функции ряда Фурье.</w:t>
      </w:r>
    </w:p>
    <w:p w:rsidR="00E97649" w:rsidRPr="00ED4DAA" w:rsidRDefault="00E97649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>Производная непрерывной функции; кусочно-непрерывной функции.</w:t>
      </w:r>
    </w:p>
    <w:p w:rsidR="00E97649" w:rsidRPr="00ED4DAA" w:rsidRDefault="00E97649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>Дифференциал функции: геометрический  и вычислительный смысл дифференциала.</w:t>
      </w:r>
    </w:p>
    <w:p w:rsidR="00E97649" w:rsidRPr="00ED4DAA" w:rsidRDefault="00E97649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>Коэффициенты ряда Фурье и их связь с частотами базисных гармоник - их физический и информационный смысл.</w:t>
      </w:r>
    </w:p>
    <w:p w:rsidR="00E97649" w:rsidRPr="00ED4DAA" w:rsidRDefault="00E97649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>Вывод формул для вычисления коэффициентов ряда Фурье.</w:t>
      </w:r>
    </w:p>
    <w:p w:rsidR="00E97649" w:rsidRPr="00ED4DAA" w:rsidRDefault="00E97649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>Связь периода разлагаемой функцией с частотами базовых  функций.</w:t>
      </w:r>
    </w:p>
    <w:p w:rsidR="00E97649" w:rsidRPr="00ED4DAA" w:rsidRDefault="00E97649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>Основные свойства  оператора дифференцирования.</w:t>
      </w:r>
    </w:p>
    <w:p w:rsidR="00E97649" w:rsidRPr="00ED4DAA" w:rsidRDefault="00E97649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>Основные свойства  оператора  интегрирования.</w:t>
      </w:r>
    </w:p>
    <w:p w:rsidR="00E97649" w:rsidRPr="00ED4DAA" w:rsidRDefault="0041341F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>Неопределенный интервал –</w:t>
      </w:r>
      <w:r w:rsidR="00E97649" w:rsidRPr="00ED4DAA">
        <w:rPr>
          <w:bCs/>
          <w:color w:val="000000" w:themeColor="text1"/>
          <w:sz w:val="28"/>
          <w:szCs w:val="28"/>
        </w:rPr>
        <w:t xml:space="preserve"> основные свойства.</w:t>
      </w:r>
    </w:p>
    <w:p w:rsidR="00E97649" w:rsidRPr="00ED4DAA" w:rsidRDefault="0041341F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Определенный интервал – </w:t>
      </w:r>
      <w:r w:rsidR="00E97649" w:rsidRPr="00ED4DAA">
        <w:rPr>
          <w:bCs/>
          <w:color w:val="000000" w:themeColor="text1"/>
          <w:sz w:val="28"/>
          <w:szCs w:val="28"/>
        </w:rPr>
        <w:t>свойства и геометрический.</w:t>
      </w:r>
    </w:p>
    <w:p w:rsidR="00E97649" w:rsidRPr="00ED4DAA" w:rsidRDefault="00E97649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>Производная сложной функции.</w:t>
      </w:r>
    </w:p>
    <w:p w:rsidR="00E97649" w:rsidRPr="00ED4DAA" w:rsidRDefault="00E97649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>Производная функции, заданной не явно.</w:t>
      </w:r>
    </w:p>
    <w:p w:rsidR="00E97649" w:rsidRPr="00ED4DAA" w:rsidRDefault="00E97649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>Методы численного интегрирования - метод прямоугольников и традиций.</w:t>
      </w:r>
    </w:p>
    <w:p w:rsidR="00E97649" w:rsidRPr="00ED4DAA" w:rsidRDefault="00E97649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>Методы численного дифференцирования – одношаговые и многошаговые.</w:t>
      </w:r>
    </w:p>
    <w:p w:rsidR="00E97649" w:rsidRPr="00ED4DAA" w:rsidRDefault="00E97649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Основные свойства гармонических функций.    </w:t>
      </w:r>
    </w:p>
    <w:p w:rsidR="00E97649" w:rsidRPr="00ED4DAA" w:rsidRDefault="00E97649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>Формула Эйлера – связь экспоненты с гармоническими функциями.</w:t>
      </w:r>
    </w:p>
    <w:p w:rsidR="00E97649" w:rsidRPr="00ED4DAA" w:rsidRDefault="00E97649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>Основные алгебраические преобразования выражений  в тождествах и равенствах.</w:t>
      </w:r>
    </w:p>
    <w:p w:rsidR="00E97649" w:rsidRPr="00ED4DAA" w:rsidRDefault="00E97649" w:rsidP="00E97649">
      <w:pPr>
        <w:pStyle w:val="Style7"/>
        <w:widowControl/>
        <w:tabs>
          <w:tab w:val="left" w:pos="413"/>
        </w:tabs>
        <w:ind w:left="413"/>
        <w:rPr>
          <w:rStyle w:val="FontStyle137"/>
          <w:color w:val="000000" w:themeColor="text1"/>
          <w:sz w:val="28"/>
          <w:szCs w:val="28"/>
        </w:rPr>
      </w:pPr>
    </w:p>
    <w:p w:rsidR="003F22BC" w:rsidRPr="00ED4DAA" w:rsidRDefault="003F22BC" w:rsidP="00AC355D">
      <w:pPr>
        <w:pStyle w:val="Style7"/>
        <w:widowControl/>
        <w:tabs>
          <w:tab w:val="left" w:pos="413"/>
        </w:tabs>
        <w:ind w:left="413"/>
        <w:rPr>
          <w:rStyle w:val="FontStyle137"/>
          <w:b/>
          <w:color w:val="000000" w:themeColor="text1"/>
          <w:sz w:val="28"/>
          <w:szCs w:val="28"/>
        </w:rPr>
      </w:pPr>
      <w:r w:rsidRPr="00ED4DAA">
        <w:rPr>
          <w:rStyle w:val="FontStyle137"/>
          <w:b/>
          <w:color w:val="000000" w:themeColor="text1"/>
          <w:sz w:val="28"/>
          <w:szCs w:val="28"/>
        </w:rPr>
        <w:t>б)</w:t>
      </w:r>
      <w:r w:rsidRPr="00ED4DAA">
        <w:rPr>
          <w:rStyle w:val="FontStyle137"/>
          <w:b/>
          <w:color w:val="000000" w:themeColor="text1"/>
          <w:sz w:val="28"/>
          <w:szCs w:val="28"/>
        </w:rPr>
        <w:tab/>
        <w:t>критерии оценивания компетенций (результатов):</w:t>
      </w:r>
    </w:p>
    <w:p w:rsidR="007D1839" w:rsidRPr="00ED4DAA" w:rsidRDefault="007D1839" w:rsidP="007D1839">
      <w:pPr>
        <w:pStyle w:val="Style7"/>
        <w:rPr>
          <w:color w:val="000000" w:themeColor="text1"/>
          <w:sz w:val="28"/>
          <w:szCs w:val="28"/>
        </w:rPr>
      </w:pPr>
      <w:r w:rsidRPr="00ED4DAA">
        <w:rPr>
          <w:color w:val="000000" w:themeColor="text1"/>
          <w:sz w:val="28"/>
          <w:szCs w:val="28"/>
        </w:rPr>
        <w:t xml:space="preserve">           сумма набранных баллов по результатам контроля и тестирования </w:t>
      </w:r>
      <w:proofErr w:type="gramStart"/>
      <w:r w:rsidRPr="00ED4DAA">
        <w:rPr>
          <w:color w:val="000000" w:themeColor="text1"/>
          <w:sz w:val="28"/>
          <w:szCs w:val="28"/>
        </w:rPr>
        <w:t>по</w:t>
      </w:r>
      <w:proofErr w:type="gramEnd"/>
      <w:r w:rsidRPr="00ED4DAA">
        <w:rPr>
          <w:color w:val="000000" w:themeColor="text1"/>
          <w:sz w:val="28"/>
          <w:szCs w:val="28"/>
        </w:rPr>
        <w:t xml:space="preserve"> </w:t>
      </w:r>
    </w:p>
    <w:p w:rsidR="007D1839" w:rsidRPr="00ED4DAA" w:rsidRDefault="007D1839" w:rsidP="007D1839">
      <w:pPr>
        <w:pStyle w:val="Style7"/>
        <w:rPr>
          <w:color w:val="000000" w:themeColor="text1"/>
          <w:sz w:val="28"/>
          <w:szCs w:val="28"/>
        </w:rPr>
      </w:pPr>
      <w:r w:rsidRPr="00ED4DAA">
        <w:rPr>
          <w:color w:val="000000" w:themeColor="text1"/>
          <w:sz w:val="28"/>
          <w:szCs w:val="28"/>
        </w:rPr>
        <w:t xml:space="preserve">           содержанию </w:t>
      </w:r>
      <w:r w:rsidR="00F072C8" w:rsidRPr="00ED4DAA">
        <w:rPr>
          <w:color w:val="000000" w:themeColor="text1"/>
          <w:sz w:val="28"/>
          <w:szCs w:val="28"/>
        </w:rPr>
        <w:t>задания</w:t>
      </w:r>
      <w:r w:rsidRPr="00ED4DAA">
        <w:rPr>
          <w:color w:val="000000" w:themeColor="text1"/>
          <w:sz w:val="28"/>
          <w:szCs w:val="28"/>
        </w:rPr>
        <w:t xml:space="preserve">, выполнение индивидуальных заданий, а также  </w:t>
      </w:r>
    </w:p>
    <w:p w:rsidR="007D1839" w:rsidRPr="00ED4DAA" w:rsidRDefault="007D1839" w:rsidP="007D1839">
      <w:pPr>
        <w:pStyle w:val="Style7"/>
        <w:rPr>
          <w:color w:val="000000" w:themeColor="text1"/>
          <w:sz w:val="28"/>
          <w:szCs w:val="28"/>
        </w:rPr>
      </w:pPr>
      <w:r w:rsidRPr="00ED4DAA">
        <w:rPr>
          <w:color w:val="000000" w:themeColor="text1"/>
          <w:sz w:val="28"/>
          <w:szCs w:val="28"/>
        </w:rPr>
        <w:t xml:space="preserve">           ответов на вопросы.</w:t>
      </w:r>
    </w:p>
    <w:p w:rsidR="007D1839" w:rsidRPr="00ED4DAA" w:rsidRDefault="007D1839" w:rsidP="00AC355D">
      <w:pPr>
        <w:pStyle w:val="Style7"/>
        <w:widowControl/>
        <w:tabs>
          <w:tab w:val="left" w:pos="413"/>
        </w:tabs>
        <w:ind w:left="413"/>
        <w:rPr>
          <w:rStyle w:val="FontStyle137"/>
          <w:color w:val="000000" w:themeColor="text1"/>
          <w:sz w:val="28"/>
          <w:szCs w:val="28"/>
        </w:rPr>
      </w:pPr>
      <w:r w:rsidRPr="00ED4DAA">
        <w:rPr>
          <w:rStyle w:val="FontStyle137"/>
          <w:color w:val="000000" w:themeColor="text1"/>
          <w:sz w:val="28"/>
          <w:szCs w:val="28"/>
        </w:rPr>
        <w:t xml:space="preserve">    </w:t>
      </w:r>
    </w:p>
    <w:p w:rsidR="003F22BC" w:rsidRPr="00ED4DAA" w:rsidRDefault="003F22BC" w:rsidP="00AC355D">
      <w:pPr>
        <w:pStyle w:val="Style7"/>
        <w:widowControl/>
        <w:tabs>
          <w:tab w:val="left" w:pos="413"/>
        </w:tabs>
        <w:ind w:left="413"/>
        <w:rPr>
          <w:rStyle w:val="FontStyle137"/>
          <w:b/>
          <w:color w:val="000000" w:themeColor="text1"/>
          <w:sz w:val="28"/>
          <w:szCs w:val="28"/>
        </w:rPr>
      </w:pPr>
      <w:r w:rsidRPr="00ED4DAA">
        <w:rPr>
          <w:rStyle w:val="FontStyle137"/>
          <w:b/>
          <w:color w:val="000000" w:themeColor="text1"/>
          <w:sz w:val="28"/>
          <w:szCs w:val="28"/>
        </w:rPr>
        <w:t>в)</w:t>
      </w:r>
      <w:r w:rsidRPr="00ED4DAA">
        <w:rPr>
          <w:rStyle w:val="FontStyle137"/>
          <w:b/>
          <w:color w:val="000000" w:themeColor="text1"/>
          <w:sz w:val="28"/>
          <w:szCs w:val="28"/>
        </w:rPr>
        <w:tab/>
        <w:t>описание шкалы оценивания:</w:t>
      </w:r>
    </w:p>
    <w:p w:rsidR="006F454D" w:rsidRPr="00ED4DAA" w:rsidRDefault="00377E25" w:rsidP="00AC355D">
      <w:pPr>
        <w:pStyle w:val="Style7"/>
        <w:widowControl/>
        <w:tabs>
          <w:tab w:val="left" w:pos="413"/>
        </w:tabs>
        <w:ind w:left="413"/>
        <w:rPr>
          <w:rStyle w:val="FontStyle137"/>
          <w:color w:val="000000" w:themeColor="text1"/>
          <w:sz w:val="28"/>
          <w:szCs w:val="28"/>
        </w:rPr>
      </w:pPr>
      <w:r w:rsidRPr="00ED4DAA">
        <w:rPr>
          <w:color w:val="000000" w:themeColor="text1"/>
          <w:sz w:val="28"/>
          <w:szCs w:val="28"/>
        </w:rPr>
        <w:t xml:space="preserve"> </w:t>
      </w:r>
      <w:r w:rsidR="006F454D" w:rsidRPr="00ED4DAA">
        <w:rPr>
          <w:color w:val="000000" w:themeColor="text1"/>
          <w:sz w:val="28"/>
          <w:szCs w:val="28"/>
        </w:rPr>
        <w:t xml:space="preserve"> шкала оценивания – это </w:t>
      </w:r>
      <w:proofErr w:type="gramStart"/>
      <w:r w:rsidR="006F454D" w:rsidRPr="00ED4DAA">
        <w:rPr>
          <w:color w:val="000000" w:themeColor="text1"/>
          <w:sz w:val="28"/>
          <w:szCs w:val="28"/>
        </w:rPr>
        <w:t>сто–бальная</w:t>
      </w:r>
      <w:proofErr w:type="gramEnd"/>
      <w:r w:rsidR="006F454D" w:rsidRPr="00ED4DAA">
        <w:rPr>
          <w:color w:val="000000" w:themeColor="text1"/>
          <w:sz w:val="28"/>
          <w:szCs w:val="28"/>
        </w:rPr>
        <w:t xml:space="preserve"> числовая шкала, единица измерения –  1</w:t>
      </w:r>
    </w:p>
    <w:p w:rsidR="00051D75" w:rsidRPr="00ED4DAA" w:rsidRDefault="00051D75" w:rsidP="00AC355D">
      <w:pPr>
        <w:pStyle w:val="Style23"/>
        <w:widowControl/>
        <w:rPr>
          <w:rStyle w:val="FontStyle134"/>
          <w:b w:val="0"/>
          <w:color w:val="000000" w:themeColor="text1"/>
          <w:sz w:val="28"/>
          <w:szCs w:val="28"/>
        </w:rPr>
      </w:pPr>
      <w:bookmarkStart w:id="4" w:name="bookmark9"/>
    </w:p>
    <w:p w:rsidR="003F22BC" w:rsidRPr="00ED4DAA" w:rsidRDefault="003F22BC" w:rsidP="00AC355D">
      <w:pPr>
        <w:pStyle w:val="Style23"/>
        <w:widowControl/>
        <w:rPr>
          <w:rStyle w:val="FontStyle138"/>
          <w:color w:val="000000" w:themeColor="text1"/>
          <w:sz w:val="28"/>
          <w:szCs w:val="28"/>
        </w:rPr>
      </w:pPr>
      <w:r w:rsidRPr="00ED4DAA">
        <w:rPr>
          <w:rStyle w:val="FontStyle134"/>
          <w:i/>
          <w:color w:val="000000" w:themeColor="text1"/>
          <w:sz w:val="28"/>
          <w:szCs w:val="28"/>
        </w:rPr>
        <w:t>6</w:t>
      </w:r>
      <w:bookmarkEnd w:id="4"/>
      <w:r w:rsidRPr="00ED4DAA">
        <w:rPr>
          <w:rStyle w:val="FontStyle134"/>
          <w:i/>
          <w:color w:val="000000" w:themeColor="text1"/>
          <w:sz w:val="28"/>
          <w:szCs w:val="28"/>
        </w:rPr>
        <w:t>.2.2. Наименование оценочного средства</w:t>
      </w:r>
      <w:r w:rsidR="00A17ED1" w:rsidRPr="00ED4DAA">
        <w:rPr>
          <w:rStyle w:val="FontStyle134"/>
          <w:i/>
          <w:color w:val="000000" w:themeColor="text1"/>
          <w:sz w:val="28"/>
          <w:szCs w:val="28"/>
        </w:rPr>
        <w:t xml:space="preserve"> </w:t>
      </w:r>
    </w:p>
    <w:p w:rsidR="003358F7" w:rsidRPr="00ED4DAA" w:rsidRDefault="003F22BC" w:rsidP="00AC355D">
      <w:pPr>
        <w:pStyle w:val="Style7"/>
        <w:widowControl/>
        <w:tabs>
          <w:tab w:val="left" w:pos="350"/>
        </w:tabs>
        <w:ind w:left="350"/>
        <w:rPr>
          <w:rStyle w:val="FontStyle137"/>
          <w:color w:val="000000" w:themeColor="text1"/>
          <w:sz w:val="28"/>
          <w:szCs w:val="28"/>
        </w:rPr>
      </w:pPr>
      <w:r w:rsidRPr="00ED4DAA">
        <w:rPr>
          <w:rStyle w:val="FontStyle137"/>
          <w:b/>
          <w:color w:val="000000" w:themeColor="text1"/>
          <w:sz w:val="28"/>
          <w:szCs w:val="28"/>
        </w:rPr>
        <w:t>а)</w:t>
      </w:r>
      <w:r w:rsidRPr="00ED4DAA">
        <w:rPr>
          <w:rStyle w:val="FontStyle137"/>
          <w:b/>
          <w:color w:val="000000" w:themeColor="text1"/>
          <w:sz w:val="28"/>
          <w:szCs w:val="28"/>
        </w:rPr>
        <w:tab/>
        <w:t>типовые задания (вопросы)</w:t>
      </w:r>
      <w:proofErr w:type="gramStart"/>
      <w:r w:rsidR="003358F7" w:rsidRPr="00ED4DAA">
        <w:rPr>
          <w:rStyle w:val="FontStyle137"/>
          <w:color w:val="000000" w:themeColor="text1"/>
          <w:sz w:val="28"/>
          <w:szCs w:val="28"/>
        </w:rPr>
        <w:t xml:space="preserve"> </w:t>
      </w:r>
      <w:r w:rsidR="0041341F" w:rsidRPr="00ED4DAA">
        <w:rPr>
          <w:rStyle w:val="FontStyle137"/>
          <w:color w:val="000000" w:themeColor="text1"/>
          <w:sz w:val="28"/>
          <w:szCs w:val="28"/>
        </w:rPr>
        <w:t>:</w:t>
      </w:r>
      <w:proofErr w:type="gramEnd"/>
      <w:r w:rsidR="003358F7" w:rsidRPr="00ED4DAA">
        <w:rPr>
          <w:rStyle w:val="FontStyle137"/>
          <w:color w:val="000000" w:themeColor="text1"/>
          <w:sz w:val="28"/>
          <w:szCs w:val="28"/>
        </w:rPr>
        <w:t xml:space="preserve"> </w:t>
      </w:r>
    </w:p>
    <w:p w:rsidR="003358F7" w:rsidRPr="00ED4DAA" w:rsidRDefault="003358F7" w:rsidP="00747350">
      <w:pPr>
        <w:pStyle w:val="Style7"/>
        <w:numPr>
          <w:ilvl w:val="0"/>
          <w:numId w:val="6"/>
        </w:numPr>
        <w:tabs>
          <w:tab w:val="left" w:pos="350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>Каналы передачи информации в компьютерных системах и сетях?</w:t>
      </w:r>
    </w:p>
    <w:p w:rsidR="003358F7" w:rsidRPr="00ED4DAA" w:rsidRDefault="003358F7" w:rsidP="00747350">
      <w:pPr>
        <w:pStyle w:val="Style7"/>
        <w:numPr>
          <w:ilvl w:val="0"/>
          <w:numId w:val="6"/>
        </w:numPr>
        <w:tabs>
          <w:tab w:val="left" w:pos="350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 Устройства ввода и вывода, отображения и детектирования информации в современных компьютерных и информационных системах и сетях?</w:t>
      </w:r>
    </w:p>
    <w:p w:rsidR="003358F7" w:rsidRPr="00ED4DAA" w:rsidRDefault="003358F7" w:rsidP="00747350">
      <w:pPr>
        <w:pStyle w:val="Style7"/>
        <w:numPr>
          <w:ilvl w:val="0"/>
          <w:numId w:val="6"/>
        </w:numPr>
        <w:tabs>
          <w:tab w:val="left" w:pos="350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Как передается информация в компьютерных системах?</w:t>
      </w:r>
    </w:p>
    <w:p w:rsidR="003358F7" w:rsidRPr="00ED4DAA" w:rsidRDefault="003358F7" w:rsidP="00747350">
      <w:pPr>
        <w:pStyle w:val="Style7"/>
        <w:numPr>
          <w:ilvl w:val="0"/>
          <w:numId w:val="6"/>
        </w:numPr>
        <w:tabs>
          <w:tab w:val="left" w:pos="350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Организация передачи информации между процессором компьютера и устройством хранения (ОЗУ или ВЗУ)?</w:t>
      </w:r>
    </w:p>
    <w:p w:rsidR="003358F7" w:rsidRPr="00ED4DAA" w:rsidRDefault="003358F7" w:rsidP="00747350">
      <w:pPr>
        <w:pStyle w:val="Style7"/>
        <w:numPr>
          <w:ilvl w:val="0"/>
          <w:numId w:val="6"/>
        </w:numPr>
        <w:tabs>
          <w:tab w:val="left" w:pos="350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Организация передачи информации между различными устройствами   хранения (каналами) информации в компьютере?</w:t>
      </w:r>
    </w:p>
    <w:p w:rsidR="003358F7" w:rsidRPr="00ED4DAA" w:rsidRDefault="003358F7" w:rsidP="00747350">
      <w:pPr>
        <w:pStyle w:val="Style7"/>
        <w:numPr>
          <w:ilvl w:val="0"/>
          <w:numId w:val="6"/>
        </w:numPr>
        <w:tabs>
          <w:tab w:val="left" w:pos="350"/>
        </w:tabs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>Ряд Фурье – что это такое? (основные характеристики).</w:t>
      </w:r>
    </w:p>
    <w:p w:rsidR="003358F7" w:rsidRPr="00ED4DAA" w:rsidRDefault="003358F7" w:rsidP="0041341F">
      <w:pPr>
        <w:pStyle w:val="Style7"/>
        <w:tabs>
          <w:tab w:val="left" w:pos="350"/>
        </w:tabs>
        <w:ind w:left="360"/>
        <w:rPr>
          <w:bCs/>
          <w:color w:val="000000" w:themeColor="text1"/>
          <w:sz w:val="28"/>
          <w:szCs w:val="28"/>
        </w:rPr>
      </w:pPr>
    </w:p>
    <w:p w:rsidR="003358F7" w:rsidRPr="00ED4DAA" w:rsidRDefault="003358F7" w:rsidP="00AC355D">
      <w:pPr>
        <w:pStyle w:val="Style7"/>
        <w:widowControl/>
        <w:tabs>
          <w:tab w:val="left" w:pos="350"/>
        </w:tabs>
        <w:ind w:left="350"/>
        <w:rPr>
          <w:rStyle w:val="FontStyle137"/>
          <w:color w:val="000000" w:themeColor="text1"/>
          <w:sz w:val="28"/>
          <w:szCs w:val="28"/>
        </w:rPr>
      </w:pPr>
    </w:p>
    <w:p w:rsidR="003F22BC" w:rsidRPr="00ED4DAA" w:rsidRDefault="003F22BC" w:rsidP="00AC355D">
      <w:pPr>
        <w:pStyle w:val="Style7"/>
        <w:widowControl/>
        <w:tabs>
          <w:tab w:val="left" w:pos="350"/>
        </w:tabs>
        <w:ind w:left="350"/>
        <w:rPr>
          <w:rStyle w:val="FontStyle137"/>
          <w:b/>
          <w:color w:val="000000" w:themeColor="text1"/>
          <w:sz w:val="28"/>
          <w:szCs w:val="28"/>
        </w:rPr>
      </w:pPr>
      <w:r w:rsidRPr="00ED4DAA">
        <w:rPr>
          <w:rStyle w:val="FontStyle137"/>
          <w:b/>
          <w:color w:val="000000" w:themeColor="text1"/>
          <w:sz w:val="28"/>
          <w:szCs w:val="28"/>
        </w:rPr>
        <w:t>б)</w:t>
      </w:r>
      <w:r w:rsidRPr="00ED4DAA">
        <w:rPr>
          <w:rStyle w:val="FontStyle137"/>
          <w:b/>
          <w:color w:val="000000" w:themeColor="text1"/>
          <w:sz w:val="28"/>
          <w:szCs w:val="28"/>
        </w:rPr>
        <w:tab/>
        <w:t>критерии оценивания компетенций (результатов):</w:t>
      </w:r>
    </w:p>
    <w:p w:rsidR="002819DC" w:rsidRPr="00ED4DAA" w:rsidRDefault="002819DC" w:rsidP="00AC355D">
      <w:pPr>
        <w:pStyle w:val="Style7"/>
        <w:widowControl/>
        <w:tabs>
          <w:tab w:val="left" w:pos="350"/>
        </w:tabs>
        <w:ind w:left="350"/>
        <w:rPr>
          <w:color w:val="000000" w:themeColor="text1"/>
          <w:sz w:val="28"/>
          <w:szCs w:val="28"/>
        </w:rPr>
      </w:pPr>
      <w:r w:rsidRPr="00ED4DAA">
        <w:rPr>
          <w:color w:val="000000" w:themeColor="text1"/>
          <w:sz w:val="28"/>
          <w:szCs w:val="28"/>
        </w:rPr>
        <w:t>сумма набранных баллов по результатам контроля и тестирования по содержанию вопроса.</w:t>
      </w:r>
    </w:p>
    <w:p w:rsidR="002819DC" w:rsidRPr="00ED4DAA" w:rsidRDefault="002819DC" w:rsidP="00AC355D">
      <w:pPr>
        <w:pStyle w:val="Style7"/>
        <w:widowControl/>
        <w:tabs>
          <w:tab w:val="left" w:pos="350"/>
        </w:tabs>
        <w:ind w:left="350"/>
        <w:rPr>
          <w:rStyle w:val="FontStyle137"/>
          <w:color w:val="000000" w:themeColor="text1"/>
          <w:sz w:val="28"/>
          <w:szCs w:val="28"/>
        </w:rPr>
      </w:pPr>
    </w:p>
    <w:p w:rsidR="003F22BC" w:rsidRPr="00ED4DAA" w:rsidRDefault="003F22BC" w:rsidP="00AC355D">
      <w:pPr>
        <w:pStyle w:val="Style7"/>
        <w:widowControl/>
        <w:tabs>
          <w:tab w:val="left" w:pos="350"/>
        </w:tabs>
        <w:ind w:left="350"/>
        <w:rPr>
          <w:rStyle w:val="FontStyle137"/>
          <w:b/>
          <w:color w:val="000000" w:themeColor="text1"/>
          <w:sz w:val="28"/>
          <w:szCs w:val="28"/>
        </w:rPr>
      </w:pPr>
      <w:r w:rsidRPr="00ED4DAA">
        <w:rPr>
          <w:rStyle w:val="FontStyle137"/>
          <w:b/>
          <w:color w:val="000000" w:themeColor="text1"/>
          <w:sz w:val="28"/>
          <w:szCs w:val="28"/>
        </w:rPr>
        <w:t>в)</w:t>
      </w:r>
      <w:r w:rsidRPr="00ED4DAA">
        <w:rPr>
          <w:rStyle w:val="FontStyle137"/>
          <w:b/>
          <w:color w:val="000000" w:themeColor="text1"/>
          <w:sz w:val="28"/>
          <w:szCs w:val="28"/>
        </w:rPr>
        <w:tab/>
        <w:t>описание шкалы оценивания:</w:t>
      </w:r>
    </w:p>
    <w:p w:rsidR="002819DC" w:rsidRPr="00ED4DAA" w:rsidRDefault="002819DC" w:rsidP="002819DC">
      <w:pPr>
        <w:pStyle w:val="Style7"/>
        <w:tabs>
          <w:tab w:val="left" w:pos="350"/>
        </w:tabs>
        <w:ind w:left="350"/>
        <w:rPr>
          <w:color w:val="000000" w:themeColor="text1"/>
          <w:sz w:val="28"/>
          <w:szCs w:val="28"/>
        </w:rPr>
      </w:pPr>
      <w:r w:rsidRPr="00ED4DAA">
        <w:rPr>
          <w:color w:val="000000" w:themeColor="text1"/>
          <w:sz w:val="28"/>
          <w:szCs w:val="28"/>
        </w:rPr>
        <w:t xml:space="preserve">шкала оценивания – это общая числовая шкала, единица измерения –  1 бал.  </w:t>
      </w:r>
    </w:p>
    <w:p w:rsidR="002819DC" w:rsidRPr="00ED4DAA" w:rsidRDefault="002819DC" w:rsidP="002819DC">
      <w:pPr>
        <w:pStyle w:val="Style7"/>
        <w:tabs>
          <w:tab w:val="left" w:pos="350"/>
        </w:tabs>
        <w:ind w:left="350"/>
        <w:rPr>
          <w:b/>
          <w:color w:val="000000" w:themeColor="text1"/>
          <w:sz w:val="28"/>
          <w:szCs w:val="28"/>
        </w:rPr>
      </w:pPr>
    </w:p>
    <w:p w:rsidR="00051D75" w:rsidRPr="00ED4DAA" w:rsidRDefault="00051D75" w:rsidP="00051D75">
      <w:pPr>
        <w:pStyle w:val="Style23"/>
        <w:widowControl/>
        <w:rPr>
          <w:rStyle w:val="FontStyle138"/>
          <w:color w:val="000000" w:themeColor="text1"/>
          <w:sz w:val="28"/>
          <w:szCs w:val="28"/>
        </w:rPr>
      </w:pPr>
      <w:r w:rsidRPr="00ED4DAA">
        <w:rPr>
          <w:rStyle w:val="FontStyle134"/>
          <w:i/>
          <w:color w:val="000000" w:themeColor="text1"/>
          <w:sz w:val="28"/>
          <w:szCs w:val="28"/>
        </w:rPr>
        <w:t xml:space="preserve">6.2.3. Наименование оценочного средства </w:t>
      </w:r>
    </w:p>
    <w:p w:rsidR="00DA0002" w:rsidRPr="00ED4DAA" w:rsidRDefault="00051D75" w:rsidP="00051D75">
      <w:pPr>
        <w:pStyle w:val="Style7"/>
        <w:widowControl/>
        <w:tabs>
          <w:tab w:val="left" w:pos="350"/>
        </w:tabs>
        <w:ind w:left="350"/>
        <w:rPr>
          <w:rStyle w:val="FontStyle137"/>
          <w:b/>
          <w:color w:val="000000" w:themeColor="text1"/>
          <w:sz w:val="28"/>
          <w:szCs w:val="28"/>
        </w:rPr>
      </w:pPr>
      <w:r w:rsidRPr="00ED4DAA">
        <w:rPr>
          <w:rStyle w:val="FontStyle137"/>
          <w:b/>
          <w:color w:val="000000" w:themeColor="text1"/>
          <w:sz w:val="28"/>
          <w:szCs w:val="28"/>
        </w:rPr>
        <w:t>а)</w:t>
      </w:r>
      <w:r w:rsidRPr="00ED4DAA">
        <w:rPr>
          <w:rStyle w:val="FontStyle137"/>
          <w:b/>
          <w:color w:val="000000" w:themeColor="text1"/>
          <w:sz w:val="28"/>
          <w:szCs w:val="28"/>
        </w:rPr>
        <w:tab/>
        <w:t>типовые задания (вопросы)</w:t>
      </w:r>
      <w:r w:rsidR="00DA0002" w:rsidRPr="00ED4DAA">
        <w:rPr>
          <w:rStyle w:val="FontStyle137"/>
          <w:b/>
          <w:color w:val="000000" w:themeColor="text1"/>
          <w:sz w:val="28"/>
          <w:szCs w:val="28"/>
        </w:rPr>
        <w:t>:</w:t>
      </w:r>
    </w:p>
    <w:p w:rsidR="00DA0002" w:rsidRPr="00ED4DAA" w:rsidRDefault="00DA0002" w:rsidP="00747350">
      <w:pPr>
        <w:pStyle w:val="Style7"/>
        <w:numPr>
          <w:ilvl w:val="0"/>
          <w:numId w:val="7"/>
        </w:numPr>
        <w:tabs>
          <w:tab w:val="left" w:pos="350"/>
        </w:tabs>
        <w:jc w:val="both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>Информационные потоки – самые простые логические структуры?</w:t>
      </w:r>
    </w:p>
    <w:p w:rsidR="00DA0002" w:rsidRPr="00ED4DAA" w:rsidRDefault="00DA0002" w:rsidP="00747350">
      <w:pPr>
        <w:pStyle w:val="Style7"/>
        <w:numPr>
          <w:ilvl w:val="0"/>
          <w:numId w:val="7"/>
        </w:numPr>
        <w:tabs>
          <w:tab w:val="left" w:pos="350"/>
        </w:tabs>
        <w:jc w:val="both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Что такое вариабельность и информационная динамика </w:t>
      </w:r>
      <w:proofErr w:type="gramStart"/>
      <w:r w:rsidRPr="00ED4DAA">
        <w:rPr>
          <w:bCs/>
          <w:color w:val="000000" w:themeColor="text1"/>
          <w:sz w:val="28"/>
          <w:szCs w:val="28"/>
        </w:rPr>
        <w:t>в</w:t>
      </w:r>
      <w:proofErr w:type="gramEnd"/>
      <w:r w:rsidRPr="00ED4DAA">
        <w:rPr>
          <w:bCs/>
          <w:color w:val="000000" w:themeColor="text1"/>
          <w:sz w:val="28"/>
          <w:szCs w:val="28"/>
        </w:rPr>
        <w:t xml:space="preserve">   </w:t>
      </w:r>
    </w:p>
    <w:p w:rsidR="00DA0002" w:rsidRPr="00ED4DAA" w:rsidRDefault="00DA0002" w:rsidP="00DA0002">
      <w:pPr>
        <w:pStyle w:val="Style7"/>
        <w:tabs>
          <w:tab w:val="left" w:pos="350"/>
        </w:tabs>
        <w:ind w:left="350"/>
        <w:jc w:val="both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  информационном </w:t>
      </w:r>
      <w:proofErr w:type="gramStart"/>
      <w:r w:rsidRPr="00ED4DAA">
        <w:rPr>
          <w:bCs/>
          <w:color w:val="000000" w:themeColor="text1"/>
          <w:sz w:val="28"/>
          <w:szCs w:val="28"/>
        </w:rPr>
        <w:t>потоке</w:t>
      </w:r>
      <w:proofErr w:type="gramEnd"/>
      <w:r w:rsidRPr="00ED4DAA">
        <w:rPr>
          <w:bCs/>
          <w:color w:val="000000" w:themeColor="text1"/>
          <w:sz w:val="28"/>
          <w:szCs w:val="28"/>
        </w:rPr>
        <w:t>?</w:t>
      </w:r>
    </w:p>
    <w:p w:rsidR="00DA0002" w:rsidRPr="00ED4DAA" w:rsidRDefault="00DA0002" w:rsidP="00747350">
      <w:pPr>
        <w:pStyle w:val="Style7"/>
        <w:numPr>
          <w:ilvl w:val="0"/>
          <w:numId w:val="7"/>
        </w:numPr>
        <w:tabs>
          <w:tab w:val="left" w:pos="350"/>
        </w:tabs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D4DAA">
        <w:rPr>
          <w:bCs/>
          <w:color w:val="000000" w:themeColor="text1"/>
          <w:sz w:val="28"/>
          <w:szCs w:val="28"/>
        </w:rPr>
        <w:t>Вариабильность</w:t>
      </w:r>
      <w:proofErr w:type="spellEnd"/>
      <w:r w:rsidRPr="00ED4DAA">
        <w:rPr>
          <w:bCs/>
          <w:color w:val="000000" w:themeColor="text1"/>
          <w:sz w:val="28"/>
          <w:szCs w:val="28"/>
        </w:rPr>
        <w:t xml:space="preserve"> в информационном потоке как механизм передачи    </w:t>
      </w:r>
    </w:p>
    <w:p w:rsidR="00DA0002" w:rsidRPr="00ED4DAA" w:rsidRDefault="00DA0002" w:rsidP="00DA0002">
      <w:pPr>
        <w:pStyle w:val="Style7"/>
        <w:tabs>
          <w:tab w:val="left" w:pos="350"/>
        </w:tabs>
        <w:ind w:left="350"/>
        <w:jc w:val="both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 его содержательно–смысловой составляющей на различных уровнях  </w:t>
      </w:r>
    </w:p>
    <w:p w:rsidR="00DA0002" w:rsidRPr="00ED4DAA" w:rsidRDefault="00DA0002" w:rsidP="00DA0002">
      <w:pPr>
        <w:pStyle w:val="Style7"/>
        <w:tabs>
          <w:tab w:val="left" w:pos="350"/>
        </w:tabs>
        <w:ind w:left="350"/>
        <w:jc w:val="both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 восприятия?  </w:t>
      </w:r>
    </w:p>
    <w:p w:rsidR="00DA0002" w:rsidRPr="00ED4DAA" w:rsidRDefault="00DA0002" w:rsidP="00747350">
      <w:pPr>
        <w:pStyle w:val="Style7"/>
        <w:numPr>
          <w:ilvl w:val="0"/>
          <w:numId w:val="7"/>
        </w:numPr>
        <w:tabs>
          <w:tab w:val="left" w:pos="350"/>
        </w:tabs>
        <w:jc w:val="both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  Кодирование информации в каналах хранения и передачи компьютеров?</w:t>
      </w:r>
    </w:p>
    <w:p w:rsidR="00DA0002" w:rsidRPr="00ED4DAA" w:rsidRDefault="00DA0002" w:rsidP="00747350">
      <w:pPr>
        <w:pStyle w:val="Style7"/>
        <w:numPr>
          <w:ilvl w:val="0"/>
          <w:numId w:val="7"/>
        </w:numPr>
        <w:tabs>
          <w:tab w:val="left" w:pos="350"/>
        </w:tabs>
        <w:jc w:val="both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  Способы передачи информации в каналах информационных и </w:t>
      </w:r>
    </w:p>
    <w:p w:rsidR="00DA0002" w:rsidRPr="00ED4DAA" w:rsidRDefault="00DA0002" w:rsidP="00DA0002">
      <w:pPr>
        <w:pStyle w:val="Style7"/>
        <w:tabs>
          <w:tab w:val="left" w:pos="350"/>
        </w:tabs>
        <w:ind w:left="350"/>
        <w:jc w:val="both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    компьютерных систем и сетей?</w:t>
      </w:r>
    </w:p>
    <w:p w:rsidR="00DA0002" w:rsidRPr="00ED4DAA" w:rsidRDefault="00DA0002" w:rsidP="00051D75">
      <w:pPr>
        <w:pStyle w:val="Style7"/>
        <w:widowControl/>
        <w:tabs>
          <w:tab w:val="left" w:pos="350"/>
        </w:tabs>
        <w:ind w:left="350"/>
        <w:rPr>
          <w:rStyle w:val="FontStyle137"/>
          <w:color w:val="000000" w:themeColor="text1"/>
          <w:sz w:val="28"/>
          <w:szCs w:val="28"/>
        </w:rPr>
      </w:pPr>
    </w:p>
    <w:p w:rsidR="00051D75" w:rsidRPr="00ED4DAA" w:rsidRDefault="00051D75" w:rsidP="00051D75">
      <w:pPr>
        <w:pStyle w:val="Style7"/>
        <w:widowControl/>
        <w:tabs>
          <w:tab w:val="left" w:pos="350"/>
        </w:tabs>
        <w:ind w:left="350"/>
        <w:rPr>
          <w:rStyle w:val="FontStyle137"/>
          <w:b/>
          <w:color w:val="000000" w:themeColor="text1"/>
          <w:sz w:val="28"/>
          <w:szCs w:val="28"/>
        </w:rPr>
      </w:pPr>
      <w:r w:rsidRPr="00ED4DAA">
        <w:rPr>
          <w:rStyle w:val="FontStyle137"/>
          <w:b/>
          <w:color w:val="000000" w:themeColor="text1"/>
          <w:sz w:val="28"/>
          <w:szCs w:val="28"/>
        </w:rPr>
        <w:t>б)</w:t>
      </w:r>
      <w:r w:rsidRPr="00ED4DAA">
        <w:rPr>
          <w:rStyle w:val="FontStyle137"/>
          <w:b/>
          <w:color w:val="000000" w:themeColor="text1"/>
          <w:sz w:val="28"/>
          <w:szCs w:val="28"/>
        </w:rPr>
        <w:tab/>
        <w:t>критерии оценивания компетенций (результатов):</w:t>
      </w:r>
    </w:p>
    <w:p w:rsidR="00DA0002" w:rsidRPr="00ED4DAA" w:rsidRDefault="00DA0002" w:rsidP="00DA0002">
      <w:pPr>
        <w:pStyle w:val="Style7"/>
        <w:tabs>
          <w:tab w:val="left" w:pos="350"/>
        </w:tabs>
        <w:ind w:left="350"/>
        <w:rPr>
          <w:color w:val="000000" w:themeColor="text1"/>
          <w:sz w:val="28"/>
          <w:szCs w:val="28"/>
        </w:rPr>
      </w:pPr>
      <w:r w:rsidRPr="00ED4DAA">
        <w:rPr>
          <w:color w:val="000000" w:themeColor="text1"/>
          <w:sz w:val="28"/>
          <w:szCs w:val="28"/>
        </w:rPr>
        <w:t>сумма набранных баллов по результатам контроля и тестирования по содержанию вопроса.</w:t>
      </w:r>
    </w:p>
    <w:p w:rsidR="00DA0002" w:rsidRPr="00ED4DAA" w:rsidRDefault="00DA0002" w:rsidP="00051D75">
      <w:pPr>
        <w:pStyle w:val="Style7"/>
        <w:widowControl/>
        <w:tabs>
          <w:tab w:val="left" w:pos="350"/>
        </w:tabs>
        <w:ind w:left="350"/>
        <w:rPr>
          <w:rStyle w:val="FontStyle137"/>
          <w:b/>
          <w:color w:val="000000" w:themeColor="text1"/>
          <w:sz w:val="28"/>
          <w:szCs w:val="28"/>
        </w:rPr>
      </w:pPr>
    </w:p>
    <w:p w:rsidR="00051D75" w:rsidRPr="00ED4DAA" w:rsidRDefault="00051D75" w:rsidP="00051D75">
      <w:pPr>
        <w:pStyle w:val="Style7"/>
        <w:widowControl/>
        <w:tabs>
          <w:tab w:val="left" w:pos="350"/>
        </w:tabs>
        <w:ind w:left="350"/>
        <w:rPr>
          <w:rStyle w:val="FontStyle137"/>
          <w:b/>
          <w:color w:val="000000" w:themeColor="text1"/>
          <w:sz w:val="28"/>
          <w:szCs w:val="28"/>
        </w:rPr>
      </w:pPr>
      <w:r w:rsidRPr="00ED4DAA">
        <w:rPr>
          <w:rStyle w:val="FontStyle137"/>
          <w:b/>
          <w:color w:val="000000" w:themeColor="text1"/>
          <w:sz w:val="28"/>
          <w:szCs w:val="28"/>
        </w:rPr>
        <w:t>в)</w:t>
      </w:r>
      <w:r w:rsidRPr="00ED4DAA">
        <w:rPr>
          <w:rStyle w:val="FontStyle137"/>
          <w:b/>
          <w:color w:val="000000" w:themeColor="text1"/>
          <w:sz w:val="28"/>
          <w:szCs w:val="28"/>
        </w:rPr>
        <w:tab/>
        <w:t>описание шкалы оценивания:</w:t>
      </w:r>
    </w:p>
    <w:p w:rsidR="00965D11" w:rsidRPr="00ED4DAA" w:rsidRDefault="00965D11" w:rsidP="00051D75">
      <w:pPr>
        <w:pStyle w:val="Style7"/>
        <w:widowControl/>
        <w:tabs>
          <w:tab w:val="left" w:pos="350"/>
        </w:tabs>
        <w:ind w:left="350"/>
        <w:rPr>
          <w:rStyle w:val="FontStyle137"/>
          <w:color w:val="000000" w:themeColor="text1"/>
          <w:sz w:val="28"/>
          <w:szCs w:val="28"/>
        </w:rPr>
      </w:pPr>
      <w:r w:rsidRPr="00ED4DAA">
        <w:rPr>
          <w:color w:val="000000" w:themeColor="text1"/>
          <w:sz w:val="28"/>
          <w:szCs w:val="28"/>
        </w:rPr>
        <w:t xml:space="preserve">шкала оценивания – это общая числовая шкала, единица измерения –  1 бал.  </w:t>
      </w:r>
    </w:p>
    <w:p w:rsidR="00051D75" w:rsidRPr="00ED4DAA" w:rsidRDefault="00051D75" w:rsidP="00051D75">
      <w:pPr>
        <w:pStyle w:val="Style63"/>
        <w:widowControl/>
        <w:ind w:left="753"/>
        <w:rPr>
          <w:color w:val="000000" w:themeColor="text1"/>
          <w:sz w:val="28"/>
          <w:szCs w:val="28"/>
        </w:rPr>
      </w:pPr>
    </w:p>
    <w:p w:rsidR="00051D75" w:rsidRPr="00ED4DAA" w:rsidRDefault="00051D75" w:rsidP="00051D75">
      <w:pPr>
        <w:pStyle w:val="Style23"/>
        <w:widowControl/>
        <w:rPr>
          <w:rStyle w:val="FontStyle138"/>
          <w:color w:val="000000" w:themeColor="text1"/>
          <w:sz w:val="28"/>
          <w:szCs w:val="28"/>
        </w:rPr>
      </w:pPr>
      <w:r w:rsidRPr="00ED4DAA">
        <w:rPr>
          <w:rStyle w:val="FontStyle134"/>
          <w:i/>
          <w:color w:val="000000" w:themeColor="text1"/>
          <w:sz w:val="28"/>
          <w:szCs w:val="28"/>
        </w:rPr>
        <w:t>6.2.4. Наименование оценочного средства</w:t>
      </w:r>
      <w:r w:rsidR="00A17ED1" w:rsidRPr="00ED4DAA">
        <w:rPr>
          <w:rStyle w:val="FontStyle134"/>
          <w:i/>
          <w:color w:val="000000" w:themeColor="text1"/>
          <w:sz w:val="28"/>
          <w:szCs w:val="28"/>
        </w:rPr>
        <w:t xml:space="preserve"> </w:t>
      </w:r>
    </w:p>
    <w:p w:rsidR="00965D11" w:rsidRPr="00ED4DAA" w:rsidRDefault="00051D75" w:rsidP="00051D75">
      <w:pPr>
        <w:pStyle w:val="Style7"/>
        <w:widowControl/>
        <w:tabs>
          <w:tab w:val="left" w:pos="350"/>
        </w:tabs>
        <w:ind w:left="350"/>
        <w:rPr>
          <w:rStyle w:val="FontStyle137"/>
          <w:color w:val="000000" w:themeColor="text1"/>
          <w:sz w:val="28"/>
          <w:szCs w:val="28"/>
        </w:rPr>
      </w:pPr>
      <w:r w:rsidRPr="00ED4DAA">
        <w:rPr>
          <w:rStyle w:val="FontStyle137"/>
          <w:b/>
          <w:color w:val="000000" w:themeColor="text1"/>
          <w:sz w:val="28"/>
          <w:szCs w:val="28"/>
        </w:rPr>
        <w:t>а)</w:t>
      </w:r>
      <w:r w:rsidRPr="00ED4DAA">
        <w:rPr>
          <w:rStyle w:val="FontStyle137"/>
          <w:b/>
          <w:color w:val="000000" w:themeColor="text1"/>
          <w:sz w:val="28"/>
          <w:szCs w:val="28"/>
        </w:rPr>
        <w:tab/>
        <w:t>типовые задания</w:t>
      </w:r>
      <w:r w:rsidRPr="00ED4DAA">
        <w:rPr>
          <w:rStyle w:val="FontStyle137"/>
          <w:color w:val="000000" w:themeColor="text1"/>
          <w:sz w:val="28"/>
          <w:szCs w:val="28"/>
        </w:rPr>
        <w:t xml:space="preserve"> (вопросы)</w:t>
      </w:r>
      <w:r w:rsidR="00965D11" w:rsidRPr="00ED4DAA">
        <w:rPr>
          <w:rStyle w:val="FontStyle137"/>
          <w:color w:val="000000" w:themeColor="text1"/>
          <w:sz w:val="28"/>
          <w:szCs w:val="28"/>
        </w:rPr>
        <w:t>:</w:t>
      </w:r>
    </w:p>
    <w:p w:rsidR="00965D11" w:rsidRPr="00ED4DAA" w:rsidRDefault="00965D11" w:rsidP="00051D75">
      <w:pPr>
        <w:pStyle w:val="Style7"/>
        <w:widowControl/>
        <w:tabs>
          <w:tab w:val="left" w:pos="350"/>
        </w:tabs>
        <w:ind w:left="350"/>
        <w:rPr>
          <w:rStyle w:val="FontStyle137"/>
          <w:color w:val="000000" w:themeColor="text1"/>
          <w:sz w:val="28"/>
          <w:szCs w:val="28"/>
        </w:rPr>
      </w:pPr>
      <w:r w:rsidRPr="00ED4DAA">
        <w:rPr>
          <w:rStyle w:val="FontStyle137"/>
          <w:color w:val="000000" w:themeColor="text1"/>
          <w:sz w:val="28"/>
          <w:szCs w:val="28"/>
        </w:rPr>
        <w:t>задано: конкретный</w:t>
      </w:r>
      <w:r w:rsidR="00F072C8" w:rsidRPr="00ED4DAA">
        <w:rPr>
          <w:rStyle w:val="FontStyle137"/>
          <w:color w:val="000000" w:themeColor="text1"/>
          <w:sz w:val="28"/>
          <w:szCs w:val="28"/>
        </w:rPr>
        <w:t xml:space="preserve"> вариант</w:t>
      </w:r>
      <w:r w:rsidRPr="00ED4DAA">
        <w:rPr>
          <w:rStyle w:val="FontStyle137"/>
          <w:color w:val="000000" w:themeColor="text1"/>
          <w:sz w:val="28"/>
          <w:szCs w:val="28"/>
        </w:rPr>
        <w:t xml:space="preserve"> бинарного множества;</w:t>
      </w:r>
    </w:p>
    <w:p w:rsidR="00965D11" w:rsidRPr="00ED4DAA" w:rsidRDefault="00965D11" w:rsidP="00051D75">
      <w:pPr>
        <w:pStyle w:val="Style7"/>
        <w:widowControl/>
        <w:tabs>
          <w:tab w:val="left" w:pos="350"/>
        </w:tabs>
        <w:ind w:left="350"/>
        <w:rPr>
          <w:rStyle w:val="FontStyle137"/>
          <w:color w:val="000000" w:themeColor="text1"/>
          <w:sz w:val="28"/>
          <w:szCs w:val="28"/>
        </w:rPr>
      </w:pPr>
      <w:r w:rsidRPr="00ED4DAA">
        <w:rPr>
          <w:rStyle w:val="FontStyle137"/>
          <w:color w:val="000000" w:themeColor="text1"/>
          <w:sz w:val="28"/>
          <w:szCs w:val="28"/>
        </w:rPr>
        <w:t>определить: коэффициент сжатия, оценку информации, В – энтропию, фрактальную размерность</w:t>
      </w:r>
      <w:proofErr w:type="gramStart"/>
      <w:r w:rsidRPr="00ED4DAA">
        <w:rPr>
          <w:rStyle w:val="FontStyle137"/>
          <w:color w:val="000000" w:themeColor="text1"/>
          <w:sz w:val="28"/>
          <w:szCs w:val="28"/>
        </w:rPr>
        <w:t xml:space="preserve"> ?</w:t>
      </w:r>
      <w:proofErr w:type="gramEnd"/>
    </w:p>
    <w:p w:rsidR="00965D11" w:rsidRPr="00ED4DAA" w:rsidRDefault="00965D11" w:rsidP="00051D75">
      <w:pPr>
        <w:pStyle w:val="Style7"/>
        <w:widowControl/>
        <w:tabs>
          <w:tab w:val="left" w:pos="350"/>
        </w:tabs>
        <w:ind w:left="350"/>
        <w:rPr>
          <w:rStyle w:val="FontStyle137"/>
          <w:color w:val="000000" w:themeColor="text1"/>
          <w:sz w:val="28"/>
          <w:szCs w:val="28"/>
        </w:rPr>
      </w:pPr>
    </w:p>
    <w:p w:rsidR="00051D75" w:rsidRPr="00ED4DAA" w:rsidRDefault="00051D75" w:rsidP="00051D75">
      <w:pPr>
        <w:pStyle w:val="Style7"/>
        <w:widowControl/>
        <w:tabs>
          <w:tab w:val="left" w:pos="350"/>
        </w:tabs>
        <w:ind w:left="350"/>
        <w:rPr>
          <w:rStyle w:val="FontStyle137"/>
          <w:b/>
          <w:color w:val="000000" w:themeColor="text1"/>
          <w:sz w:val="28"/>
          <w:szCs w:val="28"/>
        </w:rPr>
      </w:pPr>
      <w:r w:rsidRPr="00ED4DAA">
        <w:rPr>
          <w:rStyle w:val="FontStyle137"/>
          <w:b/>
          <w:color w:val="000000" w:themeColor="text1"/>
          <w:sz w:val="28"/>
          <w:szCs w:val="28"/>
        </w:rPr>
        <w:t>б)</w:t>
      </w:r>
      <w:r w:rsidRPr="00ED4DAA">
        <w:rPr>
          <w:rStyle w:val="FontStyle137"/>
          <w:b/>
          <w:color w:val="000000" w:themeColor="text1"/>
          <w:sz w:val="28"/>
          <w:szCs w:val="28"/>
        </w:rPr>
        <w:tab/>
        <w:t>критерии оценивания компетенций (результатов):</w:t>
      </w:r>
    </w:p>
    <w:p w:rsidR="00965D11" w:rsidRPr="00ED4DAA" w:rsidRDefault="00965D11" w:rsidP="00965D11">
      <w:pPr>
        <w:pStyle w:val="Style7"/>
        <w:widowControl/>
        <w:rPr>
          <w:color w:val="000000" w:themeColor="text1"/>
          <w:sz w:val="28"/>
          <w:szCs w:val="28"/>
        </w:rPr>
      </w:pPr>
      <w:r w:rsidRPr="00ED4DAA">
        <w:rPr>
          <w:color w:val="000000" w:themeColor="text1"/>
          <w:sz w:val="28"/>
          <w:szCs w:val="28"/>
        </w:rPr>
        <w:t xml:space="preserve">     сумма набранных баллов по результатам выполнения задания.</w:t>
      </w:r>
    </w:p>
    <w:p w:rsidR="00965D11" w:rsidRPr="00ED4DAA" w:rsidRDefault="00965D11" w:rsidP="00051D75">
      <w:pPr>
        <w:pStyle w:val="Style7"/>
        <w:widowControl/>
        <w:tabs>
          <w:tab w:val="left" w:pos="350"/>
        </w:tabs>
        <w:ind w:left="350"/>
        <w:rPr>
          <w:rStyle w:val="FontStyle137"/>
          <w:b/>
          <w:color w:val="000000" w:themeColor="text1"/>
          <w:sz w:val="28"/>
          <w:szCs w:val="28"/>
        </w:rPr>
      </w:pPr>
    </w:p>
    <w:p w:rsidR="00051D75" w:rsidRPr="00ED4DAA" w:rsidRDefault="00051D75" w:rsidP="00051D75">
      <w:pPr>
        <w:pStyle w:val="Style7"/>
        <w:widowControl/>
        <w:tabs>
          <w:tab w:val="left" w:pos="350"/>
        </w:tabs>
        <w:ind w:left="350"/>
        <w:rPr>
          <w:rStyle w:val="FontStyle137"/>
          <w:b/>
          <w:color w:val="000000" w:themeColor="text1"/>
          <w:sz w:val="28"/>
          <w:szCs w:val="28"/>
        </w:rPr>
      </w:pPr>
      <w:r w:rsidRPr="00ED4DAA">
        <w:rPr>
          <w:rStyle w:val="FontStyle137"/>
          <w:b/>
          <w:color w:val="000000" w:themeColor="text1"/>
          <w:sz w:val="28"/>
          <w:szCs w:val="28"/>
        </w:rPr>
        <w:t>в)</w:t>
      </w:r>
      <w:r w:rsidRPr="00ED4DAA">
        <w:rPr>
          <w:rStyle w:val="FontStyle137"/>
          <w:b/>
          <w:color w:val="000000" w:themeColor="text1"/>
          <w:sz w:val="28"/>
          <w:szCs w:val="28"/>
        </w:rPr>
        <w:tab/>
        <w:t>описание шкалы оценивания:</w:t>
      </w:r>
    </w:p>
    <w:p w:rsidR="00965D11" w:rsidRPr="00ED4DAA" w:rsidRDefault="00965D11" w:rsidP="00051D75">
      <w:pPr>
        <w:pStyle w:val="Style7"/>
        <w:widowControl/>
        <w:tabs>
          <w:tab w:val="left" w:pos="350"/>
        </w:tabs>
        <w:ind w:left="350"/>
        <w:rPr>
          <w:rStyle w:val="FontStyle137"/>
          <w:color w:val="000000" w:themeColor="text1"/>
          <w:sz w:val="28"/>
          <w:szCs w:val="28"/>
        </w:rPr>
      </w:pPr>
      <w:r w:rsidRPr="00ED4DAA">
        <w:rPr>
          <w:color w:val="000000" w:themeColor="text1"/>
          <w:sz w:val="28"/>
          <w:szCs w:val="28"/>
        </w:rPr>
        <w:t>шкала оценивания – это общая числовая шкала, единица измерения –  1 бал.</w:t>
      </w:r>
    </w:p>
    <w:p w:rsidR="003F22BC" w:rsidRPr="00ED4DAA" w:rsidRDefault="003F22BC" w:rsidP="00A17ED1">
      <w:pPr>
        <w:pStyle w:val="Style63"/>
        <w:widowControl/>
        <w:rPr>
          <w:color w:val="000000" w:themeColor="text1"/>
          <w:sz w:val="28"/>
          <w:szCs w:val="28"/>
        </w:rPr>
      </w:pPr>
    </w:p>
    <w:p w:rsidR="003F22BC" w:rsidRPr="00ED4DAA" w:rsidRDefault="003F22BC" w:rsidP="00051D75">
      <w:pPr>
        <w:pStyle w:val="Style60"/>
        <w:widowControl/>
        <w:spacing w:line="240" w:lineRule="auto"/>
        <w:ind w:firstLine="0"/>
        <w:jc w:val="both"/>
        <w:rPr>
          <w:rStyle w:val="FontStyle141"/>
          <w:color w:val="000000" w:themeColor="text1"/>
          <w:sz w:val="28"/>
          <w:szCs w:val="28"/>
        </w:rPr>
      </w:pPr>
      <w:r w:rsidRPr="00ED4DAA">
        <w:rPr>
          <w:rStyle w:val="FontStyle141"/>
          <w:color w:val="000000" w:themeColor="text1"/>
          <w:sz w:val="28"/>
          <w:szCs w:val="28"/>
        </w:rPr>
        <w:t>6.3.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B39D2" w:rsidRPr="00ED4DAA" w:rsidRDefault="001B39D2" w:rsidP="00051D75">
      <w:pPr>
        <w:pStyle w:val="Style60"/>
        <w:widowControl/>
        <w:spacing w:line="240" w:lineRule="auto"/>
        <w:ind w:firstLine="0"/>
        <w:jc w:val="both"/>
        <w:rPr>
          <w:rStyle w:val="FontStyle141"/>
          <w:color w:val="000000" w:themeColor="text1"/>
          <w:sz w:val="28"/>
          <w:szCs w:val="28"/>
        </w:rPr>
      </w:pPr>
    </w:p>
    <w:p w:rsidR="001B39D2" w:rsidRPr="00ED4DAA" w:rsidRDefault="004C7C2C" w:rsidP="004C7C2C">
      <w:pPr>
        <w:pStyle w:val="Default"/>
        <w:jc w:val="both"/>
        <w:rPr>
          <w:color w:val="000000" w:themeColor="text1"/>
          <w:sz w:val="28"/>
          <w:szCs w:val="28"/>
        </w:rPr>
      </w:pPr>
      <w:bookmarkStart w:id="5" w:name="bookmark10"/>
      <w:r w:rsidRPr="00ED4DAA">
        <w:rPr>
          <w:color w:val="000000" w:themeColor="text1"/>
          <w:sz w:val="28"/>
          <w:szCs w:val="28"/>
        </w:rPr>
        <w:tab/>
      </w:r>
    </w:p>
    <w:p w:rsidR="001B39D2" w:rsidRPr="00ED4DAA" w:rsidRDefault="001B39D2" w:rsidP="004C7C2C">
      <w:pPr>
        <w:pStyle w:val="Default"/>
        <w:jc w:val="both"/>
        <w:rPr>
          <w:color w:val="000000" w:themeColor="text1"/>
          <w:sz w:val="28"/>
          <w:szCs w:val="28"/>
        </w:rPr>
      </w:pPr>
    </w:p>
    <w:p w:rsidR="001B39D2" w:rsidRPr="00ED4DAA" w:rsidRDefault="001B39D2" w:rsidP="004C7C2C">
      <w:pPr>
        <w:pStyle w:val="Default"/>
        <w:jc w:val="both"/>
        <w:rPr>
          <w:color w:val="000000" w:themeColor="text1"/>
          <w:sz w:val="28"/>
          <w:szCs w:val="28"/>
        </w:rPr>
      </w:pPr>
    </w:p>
    <w:p w:rsidR="007D1839" w:rsidRPr="00ED4DAA" w:rsidRDefault="007D1839" w:rsidP="004C7C2C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498"/>
        <w:gridCol w:w="1421"/>
        <w:gridCol w:w="1594"/>
      </w:tblGrid>
      <w:tr w:rsidR="00ED4DAA" w:rsidRPr="00ED4DAA" w:rsidTr="00F01004">
        <w:trPr>
          <w:trHeight w:val="399"/>
        </w:trPr>
        <w:tc>
          <w:tcPr>
            <w:tcW w:w="2518" w:type="dxa"/>
            <w:vMerge w:val="restart"/>
          </w:tcPr>
          <w:p w:rsidR="004C7C2C" w:rsidRPr="00ED4DAA" w:rsidRDefault="004C7C2C" w:rsidP="00DF7BB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4DAA">
              <w:rPr>
                <w:b/>
                <w:color w:val="000000" w:themeColor="text1"/>
                <w:sz w:val="28"/>
                <w:szCs w:val="28"/>
              </w:rPr>
              <w:t>Вид контроля</w:t>
            </w:r>
          </w:p>
        </w:tc>
        <w:tc>
          <w:tcPr>
            <w:tcW w:w="4498" w:type="dxa"/>
            <w:vMerge w:val="restart"/>
          </w:tcPr>
          <w:p w:rsidR="004C7C2C" w:rsidRPr="00ED4DAA" w:rsidRDefault="004C7C2C" w:rsidP="00DF7BB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4DAA">
              <w:rPr>
                <w:b/>
                <w:color w:val="000000" w:themeColor="text1"/>
                <w:sz w:val="28"/>
                <w:szCs w:val="28"/>
              </w:rPr>
              <w:t>Этап рейтинговой системы Оценочное средство</w:t>
            </w:r>
          </w:p>
        </w:tc>
        <w:tc>
          <w:tcPr>
            <w:tcW w:w="3015" w:type="dxa"/>
            <w:gridSpan w:val="2"/>
          </w:tcPr>
          <w:p w:rsidR="004C7C2C" w:rsidRPr="00ED4DAA" w:rsidRDefault="004C7C2C" w:rsidP="00DF7BB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b/>
                <w:color w:val="000000" w:themeColor="text1"/>
                <w:sz w:val="28"/>
                <w:szCs w:val="28"/>
              </w:rPr>
              <w:t>Балл</w:t>
            </w:r>
          </w:p>
        </w:tc>
      </w:tr>
      <w:tr w:rsidR="00ED4DAA" w:rsidRPr="00ED4DAA" w:rsidTr="00F01004">
        <w:trPr>
          <w:trHeight w:val="414"/>
        </w:trPr>
        <w:tc>
          <w:tcPr>
            <w:tcW w:w="2518" w:type="dxa"/>
            <w:vMerge/>
          </w:tcPr>
          <w:p w:rsidR="004C7C2C" w:rsidRPr="00ED4DAA" w:rsidRDefault="004C7C2C" w:rsidP="00DF7BB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4C7C2C" w:rsidRPr="00ED4DAA" w:rsidRDefault="004C7C2C" w:rsidP="00DF7BB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21" w:type="dxa"/>
          </w:tcPr>
          <w:p w:rsidR="004C7C2C" w:rsidRPr="00ED4DAA" w:rsidRDefault="004C7C2C" w:rsidP="00DF7BBD">
            <w:pPr>
              <w:rPr>
                <w:rStyle w:val="FontStyle137"/>
                <w:color w:val="000000" w:themeColor="text1"/>
                <w:sz w:val="28"/>
                <w:szCs w:val="28"/>
              </w:rPr>
            </w:pPr>
            <w:r w:rsidRPr="00ED4DAA">
              <w:rPr>
                <w:color w:val="000000" w:themeColor="text1"/>
                <w:sz w:val="28"/>
                <w:szCs w:val="28"/>
              </w:rPr>
              <w:t xml:space="preserve">Минимум </w:t>
            </w:r>
          </w:p>
        </w:tc>
        <w:tc>
          <w:tcPr>
            <w:tcW w:w="1594" w:type="dxa"/>
          </w:tcPr>
          <w:p w:rsidR="004C7C2C" w:rsidRPr="00ED4DAA" w:rsidRDefault="004C7C2C" w:rsidP="00DF7BBD">
            <w:pPr>
              <w:jc w:val="center"/>
              <w:rPr>
                <w:rStyle w:val="FontStyle137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7"/>
                <w:color w:val="000000" w:themeColor="text1"/>
                <w:sz w:val="28"/>
                <w:szCs w:val="28"/>
              </w:rPr>
              <w:t>Максимум</w:t>
            </w:r>
          </w:p>
        </w:tc>
      </w:tr>
      <w:tr w:rsidR="00ED4DAA" w:rsidRPr="00ED4DAA" w:rsidTr="00F01004">
        <w:trPr>
          <w:trHeight w:val="291"/>
        </w:trPr>
        <w:tc>
          <w:tcPr>
            <w:tcW w:w="2518" w:type="dxa"/>
            <w:vMerge w:val="restart"/>
          </w:tcPr>
          <w:p w:rsidR="004C7C2C" w:rsidRPr="00ED4DAA" w:rsidRDefault="004C7C2C" w:rsidP="00DF7BBD">
            <w:pPr>
              <w:rPr>
                <w:color w:val="000000" w:themeColor="text1"/>
                <w:sz w:val="28"/>
                <w:szCs w:val="28"/>
              </w:rPr>
            </w:pPr>
            <w:r w:rsidRPr="00ED4DAA">
              <w:rPr>
                <w:b/>
                <w:color w:val="000000" w:themeColor="text1"/>
                <w:sz w:val="28"/>
                <w:szCs w:val="28"/>
              </w:rPr>
              <w:t>Текущий</w:t>
            </w:r>
            <w:r w:rsidRPr="00ED4DA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C7C2C" w:rsidRPr="00ED4DAA" w:rsidRDefault="004C7C2C" w:rsidP="00DF7BB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</w:tcPr>
          <w:p w:rsidR="004C7C2C" w:rsidRPr="00ED4DAA" w:rsidRDefault="004C7C2C" w:rsidP="00DF7BB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4DAA">
              <w:rPr>
                <w:b/>
                <w:color w:val="000000" w:themeColor="text1"/>
                <w:sz w:val="28"/>
                <w:szCs w:val="28"/>
              </w:rPr>
              <w:t>Контрольная точка № 1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4C7C2C" w:rsidRPr="00ED4DAA" w:rsidRDefault="004C7C2C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4C7C2C" w:rsidRPr="00ED4DAA" w:rsidRDefault="004C7C2C" w:rsidP="00DF7BBD">
            <w:pPr>
              <w:jc w:val="center"/>
              <w:rPr>
                <w:rStyle w:val="FontStyle137"/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4C7C2C" w:rsidRPr="00ED4DAA" w:rsidRDefault="004C7C2C" w:rsidP="00DF7BB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4C7C2C" w:rsidRPr="00ED4DAA" w:rsidRDefault="00521565" w:rsidP="00DF7BBD">
            <w:pPr>
              <w:rPr>
                <w:color w:val="000000" w:themeColor="text1"/>
                <w:sz w:val="26"/>
                <w:szCs w:val="26"/>
              </w:rPr>
            </w:pPr>
            <w:r w:rsidRPr="00ED4DAA">
              <w:rPr>
                <w:color w:val="000000" w:themeColor="text1"/>
                <w:sz w:val="26"/>
                <w:szCs w:val="26"/>
              </w:rPr>
              <w:t>Контрольная работа</w:t>
            </w:r>
            <w:r w:rsidR="004C7C2C" w:rsidRPr="00ED4DAA">
              <w:rPr>
                <w:color w:val="000000" w:themeColor="text1"/>
                <w:sz w:val="26"/>
                <w:szCs w:val="26"/>
              </w:rPr>
              <w:t xml:space="preserve"> № 1.1</w:t>
            </w:r>
          </w:p>
        </w:tc>
        <w:tc>
          <w:tcPr>
            <w:tcW w:w="1421" w:type="dxa"/>
          </w:tcPr>
          <w:p w:rsidR="004C7C2C" w:rsidRPr="00ED4DAA" w:rsidRDefault="00521565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AA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94" w:type="dxa"/>
          </w:tcPr>
          <w:p w:rsidR="004C7C2C" w:rsidRPr="00ED4DAA" w:rsidRDefault="00521565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AA">
              <w:rPr>
                <w:color w:val="000000" w:themeColor="text1"/>
                <w:sz w:val="28"/>
                <w:szCs w:val="28"/>
              </w:rPr>
              <w:t>16</w:t>
            </w:r>
          </w:p>
        </w:tc>
      </w:tr>
      <w:tr w:rsidR="00ED4DAA" w:rsidRPr="00ED4DAA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4C7C2C" w:rsidRPr="00ED4DAA" w:rsidRDefault="004C7C2C" w:rsidP="00DF7BB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4C7C2C" w:rsidRPr="00ED4DAA" w:rsidRDefault="00521565" w:rsidP="00521565">
            <w:pPr>
              <w:rPr>
                <w:color w:val="000000" w:themeColor="text1"/>
                <w:sz w:val="26"/>
                <w:szCs w:val="26"/>
              </w:rPr>
            </w:pPr>
            <w:r w:rsidRPr="00ED4DAA">
              <w:rPr>
                <w:color w:val="000000" w:themeColor="text1"/>
                <w:sz w:val="26"/>
                <w:szCs w:val="26"/>
              </w:rPr>
              <w:t>Практическое задание</w:t>
            </w:r>
            <w:r w:rsidR="004C7C2C" w:rsidRPr="00ED4DAA">
              <w:rPr>
                <w:color w:val="000000" w:themeColor="text1"/>
                <w:sz w:val="26"/>
                <w:szCs w:val="26"/>
              </w:rPr>
              <w:t xml:space="preserve"> № 1.2</w:t>
            </w:r>
          </w:p>
        </w:tc>
        <w:tc>
          <w:tcPr>
            <w:tcW w:w="1421" w:type="dxa"/>
          </w:tcPr>
          <w:p w:rsidR="004C7C2C" w:rsidRPr="00ED4DAA" w:rsidRDefault="00521565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AA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94" w:type="dxa"/>
          </w:tcPr>
          <w:p w:rsidR="004C7C2C" w:rsidRPr="00ED4DAA" w:rsidRDefault="00521565" w:rsidP="0052156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AA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ED4DAA" w:rsidRPr="00ED4DAA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4C7C2C" w:rsidRPr="00ED4DAA" w:rsidRDefault="004C7C2C" w:rsidP="00DF7BB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4C7C2C" w:rsidRPr="00ED4DAA" w:rsidRDefault="00521565" w:rsidP="00521565">
            <w:pPr>
              <w:rPr>
                <w:color w:val="000000" w:themeColor="text1"/>
                <w:sz w:val="26"/>
                <w:szCs w:val="26"/>
              </w:rPr>
            </w:pPr>
            <w:r w:rsidRPr="00ED4DAA">
              <w:rPr>
                <w:color w:val="000000" w:themeColor="text1"/>
                <w:sz w:val="26"/>
                <w:szCs w:val="26"/>
              </w:rPr>
              <w:t>Индивидуальное тестирование №1.3</w:t>
            </w:r>
          </w:p>
        </w:tc>
        <w:tc>
          <w:tcPr>
            <w:tcW w:w="1421" w:type="dxa"/>
          </w:tcPr>
          <w:p w:rsidR="004C7C2C" w:rsidRPr="00ED4DAA" w:rsidRDefault="00521565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AA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94" w:type="dxa"/>
          </w:tcPr>
          <w:p w:rsidR="004C7C2C" w:rsidRPr="00ED4DAA" w:rsidRDefault="00521565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AA">
              <w:rPr>
                <w:color w:val="000000" w:themeColor="text1"/>
                <w:sz w:val="28"/>
                <w:szCs w:val="28"/>
              </w:rPr>
              <w:t>16</w:t>
            </w:r>
          </w:p>
        </w:tc>
      </w:tr>
      <w:tr w:rsidR="00ED4DAA" w:rsidRPr="00ED4DAA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4C7C2C" w:rsidRPr="00ED4DAA" w:rsidRDefault="004C7C2C" w:rsidP="00DF7BB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  <w:vAlign w:val="center"/>
          </w:tcPr>
          <w:p w:rsidR="004C7C2C" w:rsidRPr="00ED4DAA" w:rsidRDefault="004C7C2C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AA">
              <w:rPr>
                <w:b/>
                <w:color w:val="000000" w:themeColor="text1"/>
                <w:sz w:val="28"/>
                <w:szCs w:val="28"/>
              </w:rPr>
              <w:t>Контрольная точка № 2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4C7C2C" w:rsidRPr="00ED4DAA" w:rsidRDefault="004C7C2C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4C7C2C" w:rsidRPr="00ED4DAA" w:rsidRDefault="004C7C2C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4C7C2C" w:rsidRPr="00ED4DAA" w:rsidRDefault="004C7C2C" w:rsidP="00DF7BB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4C7C2C" w:rsidRPr="00ED4DAA" w:rsidRDefault="00521565" w:rsidP="00DF7BBD">
            <w:pPr>
              <w:rPr>
                <w:color w:val="000000" w:themeColor="text1"/>
                <w:sz w:val="28"/>
                <w:szCs w:val="28"/>
              </w:rPr>
            </w:pPr>
            <w:r w:rsidRPr="00ED4DAA">
              <w:rPr>
                <w:color w:val="000000" w:themeColor="text1"/>
                <w:sz w:val="28"/>
                <w:szCs w:val="28"/>
              </w:rPr>
              <w:t xml:space="preserve">Контрольная работа </w:t>
            </w:r>
            <w:r w:rsidR="004C7C2C" w:rsidRPr="00ED4DAA">
              <w:rPr>
                <w:color w:val="000000" w:themeColor="text1"/>
                <w:sz w:val="28"/>
                <w:szCs w:val="28"/>
              </w:rPr>
              <w:t xml:space="preserve"> № 2.1</w:t>
            </w:r>
          </w:p>
        </w:tc>
        <w:tc>
          <w:tcPr>
            <w:tcW w:w="1421" w:type="dxa"/>
          </w:tcPr>
          <w:p w:rsidR="004C7C2C" w:rsidRPr="00ED4DAA" w:rsidRDefault="00521565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AA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94" w:type="dxa"/>
          </w:tcPr>
          <w:p w:rsidR="004C7C2C" w:rsidRPr="00ED4DAA" w:rsidRDefault="00521565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AA">
              <w:rPr>
                <w:color w:val="000000" w:themeColor="text1"/>
                <w:sz w:val="28"/>
                <w:szCs w:val="28"/>
              </w:rPr>
              <w:t>16</w:t>
            </w:r>
          </w:p>
        </w:tc>
      </w:tr>
      <w:tr w:rsidR="00ED4DAA" w:rsidRPr="00ED4DAA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4C7C2C" w:rsidRPr="00ED4DAA" w:rsidRDefault="004C7C2C" w:rsidP="00DF7BB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4C7C2C" w:rsidRPr="00ED4DAA" w:rsidRDefault="00521565" w:rsidP="00DF7BBD">
            <w:pPr>
              <w:rPr>
                <w:color w:val="000000" w:themeColor="text1"/>
                <w:sz w:val="28"/>
                <w:szCs w:val="28"/>
              </w:rPr>
            </w:pPr>
            <w:r w:rsidRPr="00ED4DAA">
              <w:rPr>
                <w:color w:val="000000" w:themeColor="text1"/>
                <w:sz w:val="28"/>
                <w:szCs w:val="28"/>
              </w:rPr>
              <w:t>Практическое задание</w:t>
            </w:r>
            <w:r w:rsidR="004C7C2C" w:rsidRPr="00ED4DAA">
              <w:rPr>
                <w:color w:val="000000" w:themeColor="text1"/>
                <w:sz w:val="28"/>
                <w:szCs w:val="28"/>
              </w:rPr>
              <w:t xml:space="preserve"> № 2.2</w:t>
            </w:r>
          </w:p>
        </w:tc>
        <w:tc>
          <w:tcPr>
            <w:tcW w:w="1421" w:type="dxa"/>
          </w:tcPr>
          <w:p w:rsidR="004C7C2C" w:rsidRPr="00ED4DAA" w:rsidRDefault="00521565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AA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94" w:type="dxa"/>
          </w:tcPr>
          <w:p w:rsidR="004C7C2C" w:rsidRPr="00ED4DAA" w:rsidRDefault="00521565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AA">
              <w:rPr>
                <w:color w:val="000000" w:themeColor="text1"/>
                <w:sz w:val="28"/>
                <w:szCs w:val="28"/>
              </w:rPr>
              <w:t>16</w:t>
            </w:r>
          </w:p>
        </w:tc>
      </w:tr>
      <w:tr w:rsidR="00ED4DAA" w:rsidRPr="00ED4DAA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4C7C2C" w:rsidRPr="00ED4DAA" w:rsidRDefault="004C7C2C" w:rsidP="00DF7BB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4C7C2C" w:rsidRPr="00ED4DAA" w:rsidRDefault="00521565" w:rsidP="00DF7BBD">
            <w:pPr>
              <w:rPr>
                <w:color w:val="000000" w:themeColor="text1"/>
                <w:sz w:val="28"/>
                <w:szCs w:val="28"/>
              </w:rPr>
            </w:pPr>
            <w:r w:rsidRPr="00ED4DAA">
              <w:rPr>
                <w:color w:val="000000" w:themeColor="text1"/>
                <w:sz w:val="28"/>
                <w:szCs w:val="28"/>
              </w:rPr>
              <w:t>Практическое задание № 2.3.</w:t>
            </w:r>
          </w:p>
        </w:tc>
        <w:tc>
          <w:tcPr>
            <w:tcW w:w="1421" w:type="dxa"/>
          </w:tcPr>
          <w:p w:rsidR="004C7C2C" w:rsidRPr="00ED4DAA" w:rsidRDefault="00521565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AA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94" w:type="dxa"/>
          </w:tcPr>
          <w:p w:rsidR="004C7C2C" w:rsidRPr="00ED4DAA" w:rsidRDefault="00521565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AA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ED4DAA" w:rsidRPr="00ED4DAA" w:rsidTr="00F01004">
        <w:tc>
          <w:tcPr>
            <w:tcW w:w="2518" w:type="dxa"/>
          </w:tcPr>
          <w:p w:rsidR="004C7C2C" w:rsidRPr="00ED4DAA" w:rsidRDefault="004C7C2C" w:rsidP="00DF7BBD">
            <w:pPr>
              <w:rPr>
                <w:b/>
                <w:color w:val="000000" w:themeColor="text1"/>
                <w:sz w:val="28"/>
                <w:szCs w:val="28"/>
              </w:rPr>
            </w:pPr>
            <w:r w:rsidRPr="00ED4DAA">
              <w:rPr>
                <w:b/>
                <w:color w:val="000000" w:themeColor="text1"/>
                <w:sz w:val="28"/>
                <w:szCs w:val="28"/>
              </w:rPr>
              <w:t xml:space="preserve">Промежуточный </w:t>
            </w:r>
          </w:p>
        </w:tc>
        <w:tc>
          <w:tcPr>
            <w:tcW w:w="4498" w:type="dxa"/>
            <w:shd w:val="clear" w:color="auto" w:fill="A6A6A6" w:themeFill="background1" w:themeFillShade="A6"/>
          </w:tcPr>
          <w:p w:rsidR="004C7C2C" w:rsidRPr="00ED4DAA" w:rsidRDefault="004C7C2C" w:rsidP="00521565">
            <w:pPr>
              <w:rPr>
                <w:color w:val="000000" w:themeColor="text1"/>
                <w:sz w:val="28"/>
                <w:szCs w:val="28"/>
              </w:rPr>
            </w:pPr>
            <w:r w:rsidRPr="00ED4DAA">
              <w:rPr>
                <w:b/>
                <w:color w:val="000000" w:themeColor="text1"/>
                <w:sz w:val="28"/>
                <w:szCs w:val="28"/>
              </w:rPr>
              <w:t>Зачет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4C7C2C" w:rsidRPr="00ED4DAA" w:rsidRDefault="004C7C2C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4C7C2C" w:rsidRPr="00ED4DAA" w:rsidRDefault="004C7C2C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D4DAA" w:rsidRPr="00ED4DAA" w:rsidTr="00F01004">
        <w:tc>
          <w:tcPr>
            <w:tcW w:w="2518" w:type="dxa"/>
          </w:tcPr>
          <w:p w:rsidR="004C7C2C" w:rsidRPr="00ED4DAA" w:rsidRDefault="004C7C2C" w:rsidP="00DF7BB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98" w:type="dxa"/>
          </w:tcPr>
          <w:p w:rsidR="004C7C2C" w:rsidRPr="00ED4DAA" w:rsidRDefault="00521565" w:rsidP="00DF7BBD">
            <w:pPr>
              <w:rPr>
                <w:color w:val="000000" w:themeColor="text1"/>
                <w:sz w:val="28"/>
                <w:szCs w:val="28"/>
              </w:rPr>
            </w:pPr>
            <w:r w:rsidRPr="00ED4DAA">
              <w:rPr>
                <w:color w:val="000000" w:themeColor="text1"/>
                <w:sz w:val="28"/>
                <w:szCs w:val="28"/>
              </w:rPr>
              <w:t>Индивидуальное тестирование</w:t>
            </w:r>
          </w:p>
        </w:tc>
        <w:tc>
          <w:tcPr>
            <w:tcW w:w="1421" w:type="dxa"/>
          </w:tcPr>
          <w:p w:rsidR="004C7C2C" w:rsidRPr="00ED4DAA" w:rsidRDefault="004C7C2C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94" w:type="dxa"/>
          </w:tcPr>
          <w:p w:rsidR="004C7C2C" w:rsidRPr="00ED4DAA" w:rsidRDefault="004C7C2C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C7C2C" w:rsidRPr="00ED4DAA" w:rsidTr="00F01004">
        <w:tc>
          <w:tcPr>
            <w:tcW w:w="7016" w:type="dxa"/>
            <w:gridSpan w:val="2"/>
          </w:tcPr>
          <w:p w:rsidR="004C7C2C" w:rsidRPr="00ED4DAA" w:rsidRDefault="004C7C2C" w:rsidP="00DF7BB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4DAA">
              <w:rPr>
                <w:b/>
                <w:color w:val="000000" w:themeColor="text1"/>
                <w:sz w:val="28"/>
                <w:szCs w:val="28"/>
              </w:rPr>
              <w:t>ИТОГО по дисциплине</w:t>
            </w:r>
          </w:p>
        </w:tc>
        <w:tc>
          <w:tcPr>
            <w:tcW w:w="1421" w:type="dxa"/>
          </w:tcPr>
          <w:p w:rsidR="004C7C2C" w:rsidRPr="00ED4DAA" w:rsidRDefault="004C7C2C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AA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594" w:type="dxa"/>
          </w:tcPr>
          <w:p w:rsidR="004C7C2C" w:rsidRPr="00ED4DAA" w:rsidRDefault="004C7C2C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AA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4C7C2C" w:rsidRPr="00ED4DAA" w:rsidRDefault="004C7C2C" w:rsidP="004C7C2C">
      <w:pPr>
        <w:pStyle w:val="Style23"/>
        <w:widowControl/>
        <w:rPr>
          <w:color w:val="000000" w:themeColor="text1"/>
          <w:sz w:val="28"/>
          <w:szCs w:val="28"/>
        </w:rPr>
      </w:pPr>
    </w:p>
    <w:p w:rsidR="004C7C2C" w:rsidRPr="00ED4DAA" w:rsidRDefault="004C7C2C" w:rsidP="004C7C2C">
      <w:pPr>
        <w:rPr>
          <w:rFonts w:eastAsia="TimesNewRoman"/>
          <w:color w:val="000000" w:themeColor="text1"/>
          <w:sz w:val="28"/>
          <w:szCs w:val="28"/>
        </w:rPr>
      </w:pPr>
    </w:p>
    <w:p w:rsidR="004C7C2C" w:rsidRPr="00ED4DAA" w:rsidRDefault="004C7C2C" w:rsidP="004C7C2C">
      <w:pPr>
        <w:rPr>
          <w:rFonts w:eastAsia="TimesNewRoman"/>
          <w:color w:val="000000" w:themeColor="text1"/>
          <w:sz w:val="28"/>
          <w:szCs w:val="28"/>
        </w:rPr>
      </w:pPr>
      <w:r w:rsidRPr="00ED4DAA">
        <w:rPr>
          <w:rFonts w:eastAsia="TimesNewRoman"/>
          <w:color w:val="000000" w:themeColor="text1"/>
          <w:sz w:val="28"/>
          <w:szCs w:val="28"/>
        </w:rPr>
        <w:t>Бонусы: поощрительные баллы студент получает к своему рейтингу в конце</w:t>
      </w:r>
    </w:p>
    <w:p w:rsidR="004C7C2C" w:rsidRPr="00ED4DAA" w:rsidRDefault="004C7C2C" w:rsidP="004C7C2C">
      <w:pPr>
        <w:rPr>
          <w:rFonts w:eastAsia="TimesNewRoman"/>
          <w:color w:val="000000" w:themeColor="text1"/>
          <w:sz w:val="28"/>
          <w:szCs w:val="28"/>
        </w:rPr>
      </w:pPr>
      <w:r w:rsidRPr="00ED4DAA">
        <w:rPr>
          <w:rFonts w:eastAsia="TimesNewRoman"/>
          <w:color w:val="000000" w:themeColor="text1"/>
          <w:sz w:val="28"/>
          <w:szCs w:val="28"/>
        </w:rPr>
        <w:t xml:space="preserve">семестра за активную и регулярную работу на занятиях, </w:t>
      </w:r>
      <w:proofErr w:type="gramStart"/>
      <w:r w:rsidRPr="00ED4DAA">
        <w:rPr>
          <w:rFonts w:eastAsia="TimesNewRoman"/>
          <w:color w:val="000000" w:themeColor="text1"/>
          <w:sz w:val="28"/>
          <w:szCs w:val="28"/>
        </w:rPr>
        <w:t>за</w:t>
      </w:r>
      <w:proofErr w:type="gramEnd"/>
      <w:r w:rsidRPr="00ED4DAA">
        <w:rPr>
          <w:rFonts w:eastAsia="TimesNewRoman"/>
          <w:color w:val="000000" w:themeColor="text1"/>
          <w:sz w:val="28"/>
          <w:szCs w:val="28"/>
        </w:rPr>
        <w:t xml:space="preserve"> …...</w:t>
      </w:r>
    </w:p>
    <w:p w:rsidR="004C7C2C" w:rsidRPr="00ED4DAA" w:rsidRDefault="004C7C2C" w:rsidP="004C7C2C">
      <w:pPr>
        <w:pStyle w:val="Style95"/>
        <w:widowControl/>
        <w:spacing w:line="240" w:lineRule="auto"/>
        <w:ind w:left="394" w:hanging="394"/>
        <w:rPr>
          <w:rFonts w:eastAsia="TimesNewRoman"/>
          <w:color w:val="000000" w:themeColor="text1"/>
          <w:sz w:val="28"/>
          <w:szCs w:val="28"/>
        </w:rPr>
      </w:pPr>
      <w:r w:rsidRPr="00ED4DAA">
        <w:rPr>
          <w:rFonts w:eastAsia="TimesNewRoman"/>
          <w:color w:val="000000" w:themeColor="text1"/>
          <w:sz w:val="28"/>
          <w:szCs w:val="28"/>
        </w:rPr>
        <w:t xml:space="preserve">По Положению бонус (премиальные баллы) не может превышать </w:t>
      </w:r>
      <w:r w:rsidRPr="00ED4DAA">
        <w:rPr>
          <w:rFonts w:eastAsia="TimesNewRoman"/>
          <w:b/>
          <w:bCs/>
          <w:color w:val="000000" w:themeColor="text1"/>
          <w:sz w:val="28"/>
          <w:szCs w:val="28"/>
        </w:rPr>
        <w:t>5 баллов</w:t>
      </w:r>
      <w:r w:rsidRPr="00ED4DAA">
        <w:rPr>
          <w:rFonts w:eastAsia="TimesNewRoman"/>
          <w:color w:val="000000" w:themeColor="text1"/>
          <w:sz w:val="28"/>
          <w:szCs w:val="28"/>
        </w:rPr>
        <w:t>.</w:t>
      </w:r>
    </w:p>
    <w:p w:rsidR="004C7C2C" w:rsidRPr="00ED4DAA" w:rsidRDefault="004C7C2C" w:rsidP="004C7C2C">
      <w:pPr>
        <w:pStyle w:val="Style95"/>
        <w:widowControl/>
        <w:spacing w:line="240" w:lineRule="auto"/>
        <w:ind w:firstLine="0"/>
        <w:rPr>
          <w:color w:val="000000" w:themeColor="text1"/>
          <w:sz w:val="28"/>
          <w:szCs w:val="28"/>
        </w:rPr>
      </w:pPr>
      <w:r w:rsidRPr="00ED4DAA">
        <w:rPr>
          <w:rFonts w:eastAsia="TimesNewRoman"/>
          <w:color w:val="000000" w:themeColor="text1"/>
          <w:sz w:val="28"/>
          <w:szCs w:val="28"/>
        </w:rPr>
        <w:t xml:space="preserve">Штрафы: за несвоевременную сдачу (указать вид работ) максимальная оценка может быть снижена на </w:t>
      </w:r>
      <w:r w:rsidR="00D1507B" w:rsidRPr="00ED4DAA">
        <w:rPr>
          <w:rFonts w:eastAsia="TimesNewRoman"/>
          <w:color w:val="000000" w:themeColor="text1"/>
          <w:sz w:val="28"/>
          <w:szCs w:val="28"/>
        </w:rPr>
        <w:t xml:space="preserve">5 </w:t>
      </w:r>
      <w:r w:rsidRPr="00ED4DAA">
        <w:rPr>
          <w:rFonts w:eastAsia="TimesNewRoman"/>
          <w:color w:val="000000" w:themeColor="text1"/>
          <w:sz w:val="28"/>
          <w:szCs w:val="28"/>
        </w:rPr>
        <w:t xml:space="preserve"> баллов (или %)</w:t>
      </w:r>
    </w:p>
    <w:p w:rsidR="003F22BC" w:rsidRPr="00ED4DAA" w:rsidRDefault="003F22BC" w:rsidP="00AC355D">
      <w:pPr>
        <w:pStyle w:val="Style95"/>
        <w:widowControl/>
        <w:spacing w:line="240" w:lineRule="auto"/>
        <w:ind w:left="389" w:hanging="389"/>
        <w:rPr>
          <w:rStyle w:val="FontStyle140"/>
          <w:b w:val="0"/>
          <w:color w:val="000000" w:themeColor="text1"/>
        </w:rPr>
      </w:pPr>
    </w:p>
    <w:p w:rsidR="00575EC3" w:rsidRPr="00ED4DAA" w:rsidRDefault="00575EC3" w:rsidP="00575EC3">
      <w:pPr>
        <w:ind w:firstLine="567"/>
        <w:jc w:val="both"/>
        <w:rPr>
          <w:color w:val="000000" w:themeColor="text1"/>
        </w:rPr>
      </w:pPr>
      <w:r w:rsidRPr="00ED4DAA">
        <w:rPr>
          <w:color w:val="000000" w:themeColor="text1"/>
        </w:rPr>
        <w:t>Процедура оценивания</w:t>
      </w:r>
      <w:r w:rsidR="00C95FBE" w:rsidRPr="00ED4DAA">
        <w:rPr>
          <w:color w:val="000000" w:themeColor="text1"/>
        </w:rPr>
        <w:t xml:space="preserve"> как</w:t>
      </w:r>
      <w:r w:rsidRPr="00ED4DAA">
        <w:rPr>
          <w:color w:val="000000" w:themeColor="text1"/>
        </w:rPr>
        <w:t xml:space="preserve"> знаний</w:t>
      </w:r>
      <w:r w:rsidR="00C95FBE" w:rsidRPr="00ED4DAA">
        <w:rPr>
          <w:color w:val="000000" w:themeColor="text1"/>
        </w:rPr>
        <w:t xml:space="preserve"> и способностей, так и приобретения практического опыта и навыков </w:t>
      </w:r>
      <w:r w:rsidRPr="00ED4DAA">
        <w:rPr>
          <w:color w:val="000000" w:themeColor="text1"/>
        </w:rPr>
        <w:t>по дисциплине включает учет успешности по всем видам заявленных оценочных средств.</w:t>
      </w:r>
    </w:p>
    <w:p w:rsidR="00575EC3" w:rsidRPr="00ED4DAA" w:rsidRDefault="00575EC3" w:rsidP="00575EC3">
      <w:pPr>
        <w:ind w:firstLine="567"/>
        <w:jc w:val="both"/>
        <w:rPr>
          <w:color w:val="000000" w:themeColor="text1"/>
        </w:rPr>
      </w:pPr>
      <w:r w:rsidRPr="00ED4DAA">
        <w:rPr>
          <w:color w:val="000000" w:themeColor="text1"/>
        </w:rPr>
        <w:t>Тесты по разделам проводятся на практических занятиях и включают вопросы по предыдущ</w:t>
      </w:r>
      <w:r w:rsidR="00726988" w:rsidRPr="00ED4DAA">
        <w:rPr>
          <w:color w:val="000000" w:themeColor="text1"/>
        </w:rPr>
        <w:t>и</w:t>
      </w:r>
      <w:r w:rsidRPr="00ED4DAA">
        <w:rPr>
          <w:color w:val="000000" w:themeColor="text1"/>
        </w:rPr>
        <w:t>м раздел</w:t>
      </w:r>
      <w:r w:rsidR="00726988" w:rsidRPr="00ED4DAA">
        <w:rPr>
          <w:color w:val="000000" w:themeColor="text1"/>
        </w:rPr>
        <w:t>ам</w:t>
      </w:r>
      <w:r w:rsidRPr="00ED4DAA">
        <w:rPr>
          <w:color w:val="000000" w:themeColor="text1"/>
        </w:rPr>
        <w:t xml:space="preserve">. </w:t>
      </w:r>
      <w:r w:rsidR="00D1507B" w:rsidRPr="00ED4DAA">
        <w:rPr>
          <w:color w:val="000000" w:themeColor="text1"/>
        </w:rPr>
        <w:t>Индивидуальное т</w:t>
      </w:r>
      <w:r w:rsidRPr="00ED4DAA">
        <w:rPr>
          <w:color w:val="000000" w:themeColor="text1"/>
        </w:rPr>
        <w:t>естирование</w:t>
      </w:r>
      <w:r w:rsidR="00D1507B" w:rsidRPr="00ED4DAA">
        <w:rPr>
          <w:color w:val="000000" w:themeColor="text1"/>
        </w:rPr>
        <w:t xml:space="preserve"> в формате </w:t>
      </w:r>
      <w:r w:rsidR="00D1507B" w:rsidRPr="00ED4DAA">
        <w:rPr>
          <w:color w:val="000000" w:themeColor="text1"/>
          <w:lang w:val="en-US"/>
        </w:rPr>
        <w:t>online</w:t>
      </w:r>
      <w:r w:rsidRPr="00ED4DAA">
        <w:rPr>
          <w:color w:val="000000" w:themeColor="text1"/>
        </w:rPr>
        <w:t xml:space="preserve"> проводится</w:t>
      </w:r>
      <w:r w:rsidR="00D1507B" w:rsidRPr="00ED4DAA">
        <w:rPr>
          <w:color w:val="000000" w:themeColor="text1"/>
        </w:rPr>
        <w:t xml:space="preserve"> в среде </w:t>
      </w:r>
      <w:r w:rsidR="00D1507B" w:rsidRPr="00ED4DAA">
        <w:rPr>
          <w:color w:val="000000" w:themeColor="text1"/>
          <w:lang w:val="en-US"/>
        </w:rPr>
        <w:t>Google</w:t>
      </w:r>
      <w:r w:rsidR="00D1507B" w:rsidRPr="00ED4DAA">
        <w:rPr>
          <w:color w:val="000000" w:themeColor="text1"/>
        </w:rPr>
        <w:t xml:space="preserve"> </w:t>
      </w:r>
      <w:r w:rsidR="00D1507B" w:rsidRPr="00ED4DAA">
        <w:rPr>
          <w:color w:val="000000" w:themeColor="text1"/>
          <w:lang w:val="en-US"/>
        </w:rPr>
        <w:t>Classroom</w:t>
      </w:r>
      <w:r w:rsidR="00D1507B" w:rsidRPr="00ED4DAA">
        <w:rPr>
          <w:color w:val="000000" w:themeColor="text1"/>
        </w:rPr>
        <w:t xml:space="preserve">, а в формате </w:t>
      </w:r>
      <w:r w:rsidR="00D1507B" w:rsidRPr="00ED4DAA">
        <w:rPr>
          <w:color w:val="000000" w:themeColor="text1"/>
          <w:lang w:val="en-US"/>
        </w:rPr>
        <w:t>offline</w:t>
      </w:r>
      <w:r w:rsidR="00D1507B" w:rsidRPr="00ED4DAA">
        <w:rPr>
          <w:color w:val="000000" w:themeColor="text1"/>
        </w:rPr>
        <w:t xml:space="preserve"> в аудиториях и лабораториях ИК</w:t>
      </w:r>
      <w:proofErr w:type="gramStart"/>
      <w:r w:rsidR="00D1507B" w:rsidRPr="00ED4DAA">
        <w:rPr>
          <w:color w:val="000000" w:themeColor="text1"/>
        </w:rPr>
        <w:t>С(</w:t>
      </w:r>
      <w:proofErr w:type="gramEnd"/>
      <w:r w:rsidR="00D1507B" w:rsidRPr="00ED4DAA">
        <w:rPr>
          <w:color w:val="000000" w:themeColor="text1"/>
        </w:rPr>
        <w:t>О)</w:t>
      </w:r>
      <w:r w:rsidRPr="00ED4DAA">
        <w:rPr>
          <w:color w:val="000000" w:themeColor="text1"/>
        </w:rPr>
        <w:t>. Баллы формируются преподавателем в соответствии с утвержденной шкалой оценивания</w:t>
      </w:r>
      <w:r w:rsidR="00C95FBE" w:rsidRPr="00ED4DAA">
        <w:rPr>
          <w:color w:val="000000" w:themeColor="text1"/>
        </w:rPr>
        <w:t xml:space="preserve"> результатов</w:t>
      </w:r>
      <w:r w:rsidRPr="00ED4DAA">
        <w:rPr>
          <w:color w:val="000000" w:themeColor="text1"/>
        </w:rPr>
        <w:t>.</w:t>
      </w:r>
    </w:p>
    <w:p w:rsidR="00575EC3" w:rsidRPr="00ED4DAA" w:rsidRDefault="00575EC3" w:rsidP="00575EC3">
      <w:pPr>
        <w:ind w:firstLine="567"/>
        <w:jc w:val="both"/>
        <w:rPr>
          <w:color w:val="000000" w:themeColor="text1"/>
        </w:rPr>
      </w:pPr>
      <w:r w:rsidRPr="00ED4DAA">
        <w:rPr>
          <w:color w:val="000000" w:themeColor="text1"/>
        </w:rPr>
        <w:t>Темы</w:t>
      </w:r>
      <w:r w:rsidR="00C95FBE" w:rsidRPr="00ED4DAA">
        <w:rPr>
          <w:color w:val="000000" w:themeColor="text1"/>
        </w:rPr>
        <w:t xml:space="preserve"> дополнительных</w:t>
      </w:r>
      <w:r w:rsidRPr="00ED4DAA">
        <w:rPr>
          <w:color w:val="000000" w:themeColor="text1"/>
        </w:rPr>
        <w:t xml:space="preserve"> докладов-презентаций</w:t>
      </w:r>
      <w:r w:rsidR="00C95FBE" w:rsidRPr="00ED4DAA">
        <w:rPr>
          <w:color w:val="000000" w:themeColor="text1"/>
        </w:rPr>
        <w:t xml:space="preserve"> как преподавателя, так и студентов определяются и распределяются в течени</w:t>
      </w:r>
      <w:proofErr w:type="gramStart"/>
      <w:r w:rsidR="00C95FBE" w:rsidRPr="00ED4DAA">
        <w:rPr>
          <w:color w:val="000000" w:themeColor="text1"/>
        </w:rPr>
        <w:t>и</w:t>
      </w:r>
      <w:proofErr w:type="gramEnd"/>
      <w:r w:rsidR="00C95FBE" w:rsidRPr="00ED4DAA">
        <w:rPr>
          <w:color w:val="000000" w:themeColor="text1"/>
        </w:rPr>
        <w:t xml:space="preserve"> всего периода учебного цикла дисциплины, исходя из конкретных реалий</w:t>
      </w:r>
      <w:r w:rsidR="001F54E8" w:rsidRPr="00ED4DAA">
        <w:rPr>
          <w:color w:val="000000" w:themeColor="text1"/>
        </w:rPr>
        <w:t xml:space="preserve"> учебного процесса.</w:t>
      </w:r>
    </w:p>
    <w:p w:rsidR="00575EC3" w:rsidRPr="00ED4DAA" w:rsidRDefault="00575EC3" w:rsidP="00575EC3">
      <w:pPr>
        <w:ind w:firstLine="567"/>
        <w:jc w:val="both"/>
        <w:rPr>
          <w:color w:val="000000" w:themeColor="text1"/>
        </w:rPr>
      </w:pPr>
      <w:r w:rsidRPr="00ED4DAA">
        <w:rPr>
          <w:color w:val="000000" w:themeColor="text1"/>
        </w:rPr>
        <w:t>Устн</w:t>
      </w:r>
      <w:r w:rsidR="001F54E8" w:rsidRPr="00ED4DAA">
        <w:rPr>
          <w:color w:val="000000" w:themeColor="text1"/>
        </w:rPr>
        <w:t xml:space="preserve">ая и практическая дискуссия </w:t>
      </w:r>
      <w:r w:rsidRPr="00ED4DAA">
        <w:rPr>
          <w:color w:val="000000" w:themeColor="text1"/>
        </w:rPr>
        <w:t xml:space="preserve">проводится </w:t>
      </w:r>
      <w:r w:rsidR="001F54E8" w:rsidRPr="00ED4DAA">
        <w:rPr>
          <w:color w:val="000000" w:themeColor="text1"/>
        </w:rPr>
        <w:t xml:space="preserve">как </w:t>
      </w:r>
      <w:r w:rsidRPr="00ED4DAA">
        <w:rPr>
          <w:color w:val="000000" w:themeColor="text1"/>
        </w:rPr>
        <w:t>на практическ</w:t>
      </w:r>
      <w:r w:rsidR="001F54E8" w:rsidRPr="00ED4DAA">
        <w:rPr>
          <w:color w:val="000000" w:themeColor="text1"/>
        </w:rPr>
        <w:t>их</w:t>
      </w:r>
      <w:r w:rsidRPr="00ED4DAA">
        <w:rPr>
          <w:color w:val="000000" w:themeColor="text1"/>
        </w:rPr>
        <w:t xml:space="preserve"> заняти</w:t>
      </w:r>
      <w:r w:rsidR="001F54E8" w:rsidRPr="00ED4DAA">
        <w:rPr>
          <w:color w:val="000000" w:themeColor="text1"/>
        </w:rPr>
        <w:t>ях, так</w:t>
      </w:r>
      <w:r w:rsidRPr="00ED4DAA">
        <w:rPr>
          <w:color w:val="000000" w:themeColor="text1"/>
        </w:rPr>
        <w:t xml:space="preserve"> и </w:t>
      </w:r>
      <w:r w:rsidR="001F54E8" w:rsidRPr="00ED4DAA">
        <w:rPr>
          <w:color w:val="000000" w:themeColor="text1"/>
        </w:rPr>
        <w:t xml:space="preserve">на лекциях, исходя из текущей ситуации и интересов. </w:t>
      </w:r>
      <w:r w:rsidRPr="00ED4DAA">
        <w:rPr>
          <w:color w:val="000000" w:themeColor="text1"/>
        </w:rPr>
        <w:t xml:space="preserve"> Применяется групповое оценивание ответа или оценивание преподавателем.</w:t>
      </w:r>
    </w:p>
    <w:p w:rsidR="00575EC3" w:rsidRPr="00ED4DAA" w:rsidRDefault="00575EC3" w:rsidP="00575EC3">
      <w:pPr>
        <w:ind w:firstLine="567"/>
        <w:jc w:val="both"/>
        <w:rPr>
          <w:color w:val="000000" w:themeColor="text1"/>
        </w:rPr>
      </w:pPr>
      <w:r w:rsidRPr="00ED4DAA">
        <w:rPr>
          <w:color w:val="000000" w:themeColor="text1"/>
        </w:rPr>
        <w:t xml:space="preserve">По окончании освоения дисциплины проводится промежуточная аттестация в виде зачета, что позволяет оценить совокупность приобретенных в процессе обучения компетенций. При выставлении итоговой оценки применяется </w:t>
      </w:r>
      <w:proofErr w:type="spellStart"/>
      <w:r w:rsidRPr="00ED4DAA">
        <w:rPr>
          <w:color w:val="000000" w:themeColor="text1"/>
        </w:rPr>
        <w:t>балльно</w:t>
      </w:r>
      <w:proofErr w:type="spellEnd"/>
      <w:r w:rsidRPr="00ED4DAA">
        <w:rPr>
          <w:color w:val="000000" w:themeColor="text1"/>
        </w:rPr>
        <w:t>-рейтинговая система оценки результатов обучения.</w:t>
      </w:r>
    </w:p>
    <w:p w:rsidR="00575EC3" w:rsidRPr="00ED4DAA" w:rsidRDefault="00575EC3" w:rsidP="00575EC3">
      <w:pPr>
        <w:ind w:firstLine="567"/>
        <w:jc w:val="both"/>
        <w:rPr>
          <w:color w:val="000000" w:themeColor="text1"/>
        </w:rPr>
      </w:pPr>
      <w:r w:rsidRPr="00ED4DAA">
        <w:rPr>
          <w:color w:val="000000" w:themeColor="text1"/>
        </w:rPr>
        <w:t xml:space="preserve">Зачет предназначен для оценки работы обучающегося в течение всего срока изучения дисциплины и призван выявить уровень, прочность и систематичность полученных </w:t>
      </w:r>
      <w:proofErr w:type="gramStart"/>
      <w:r w:rsidRPr="00ED4DAA">
        <w:rPr>
          <w:color w:val="000000" w:themeColor="text1"/>
        </w:rPr>
        <w:t>обучающимся</w:t>
      </w:r>
      <w:proofErr w:type="gramEnd"/>
      <w:r w:rsidRPr="00ED4DAA">
        <w:rPr>
          <w:color w:val="000000" w:themeColor="text1"/>
        </w:rPr>
        <w:t xml:space="preserve"> теоретических знаний и умений приводить примеры практического использования знаний (например, применять их в решении практических задач), приобретения навыков самостоятельной работы, развития творческого мышления.</w:t>
      </w:r>
    </w:p>
    <w:p w:rsidR="00575EC3" w:rsidRPr="00ED4DAA" w:rsidRDefault="00575EC3" w:rsidP="00575EC3">
      <w:pPr>
        <w:ind w:firstLine="567"/>
        <w:jc w:val="both"/>
        <w:rPr>
          <w:color w:val="000000" w:themeColor="text1"/>
        </w:rPr>
      </w:pPr>
      <w:r w:rsidRPr="00ED4DAA">
        <w:rPr>
          <w:color w:val="000000" w:themeColor="text1"/>
        </w:rPr>
        <w:t xml:space="preserve">Оценка </w:t>
      </w:r>
      <w:proofErr w:type="spellStart"/>
      <w:r w:rsidRPr="00ED4DAA">
        <w:rPr>
          <w:color w:val="000000" w:themeColor="text1"/>
        </w:rPr>
        <w:t>сформированности</w:t>
      </w:r>
      <w:proofErr w:type="spellEnd"/>
      <w:r w:rsidRPr="00ED4DAA">
        <w:rPr>
          <w:color w:val="000000" w:themeColor="text1"/>
        </w:rPr>
        <w:t xml:space="preserve"> компетенций на зачете для тех обучающихся, которые пропускали занятия и не участвовали в проверке компетенций во время изучения дисциплины, проводится после индивидуального собеседования с преподавателем по пропущенным или не усвоенным обучающимся темам с последующей оценкой самостоятельно усвоенных знаний на зачете.</w:t>
      </w:r>
    </w:p>
    <w:p w:rsidR="00575EC3" w:rsidRPr="00ED4DAA" w:rsidRDefault="00575EC3" w:rsidP="00AC355D">
      <w:pPr>
        <w:pStyle w:val="Style95"/>
        <w:widowControl/>
        <w:spacing w:line="240" w:lineRule="auto"/>
        <w:ind w:left="389" w:hanging="389"/>
        <w:rPr>
          <w:rStyle w:val="FontStyle140"/>
          <w:b w:val="0"/>
          <w:color w:val="000000" w:themeColor="text1"/>
        </w:rPr>
      </w:pPr>
    </w:p>
    <w:p w:rsidR="00575EC3" w:rsidRPr="00ED4DAA" w:rsidRDefault="00575EC3" w:rsidP="00AC355D">
      <w:pPr>
        <w:pStyle w:val="Style95"/>
        <w:widowControl/>
        <w:spacing w:line="240" w:lineRule="auto"/>
        <w:ind w:left="389" w:hanging="389"/>
        <w:rPr>
          <w:rStyle w:val="FontStyle140"/>
          <w:b w:val="0"/>
          <w:color w:val="000000" w:themeColor="text1"/>
        </w:rPr>
      </w:pPr>
    </w:p>
    <w:p w:rsidR="003F22BC" w:rsidRPr="00ED4DAA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  <w:r w:rsidRPr="00ED4DAA">
        <w:rPr>
          <w:rStyle w:val="FontStyle140"/>
          <w:color w:val="000000" w:themeColor="text1"/>
        </w:rPr>
        <w:t>7</w:t>
      </w:r>
      <w:bookmarkEnd w:id="5"/>
      <w:r w:rsidRPr="00ED4DAA">
        <w:rPr>
          <w:rStyle w:val="FontStyle140"/>
          <w:color w:val="000000" w:themeColor="text1"/>
        </w:rPr>
        <w:t>. Перечень основной и дополнительной учебной литературы, необ</w:t>
      </w:r>
      <w:r w:rsidR="00051D75" w:rsidRPr="00ED4DAA">
        <w:rPr>
          <w:rStyle w:val="FontStyle140"/>
          <w:color w:val="000000" w:themeColor="text1"/>
        </w:rPr>
        <w:t>ходимой для освоения дисциплины</w:t>
      </w:r>
    </w:p>
    <w:p w:rsidR="00B330A7" w:rsidRPr="00ED4DAA" w:rsidRDefault="00B330A7" w:rsidP="00051D75">
      <w:pPr>
        <w:pStyle w:val="Style100"/>
        <w:widowControl/>
        <w:rPr>
          <w:rStyle w:val="FontStyle141"/>
          <w:color w:val="000000" w:themeColor="text1"/>
          <w:sz w:val="28"/>
          <w:szCs w:val="28"/>
        </w:rPr>
      </w:pPr>
    </w:p>
    <w:p w:rsidR="003F22BC" w:rsidRPr="00ED4DAA" w:rsidRDefault="00051D75" w:rsidP="00051D75">
      <w:pPr>
        <w:pStyle w:val="Style100"/>
        <w:widowControl/>
        <w:rPr>
          <w:rStyle w:val="FontStyle141"/>
          <w:color w:val="000000" w:themeColor="text1"/>
          <w:sz w:val="28"/>
          <w:szCs w:val="28"/>
        </w:rPr>
      </w:pPr>
      <w:r w:rsidRPr="00ED4DAA">
        <w:rPr>
          <w:rStyle w:val="FontStyle141"/>
          <w:color w:val="000000" w:themeColor="text1"/>
          <w:sz w:val="28"/>
          <w:szCs w:val="28"/>
        </w:rPr>
        <w:t xml:space="preserve">а) </w:t>
      </w:r>
      <w:r w:rsidR="003F22BC" w:rsidRPr="00ED4DAA">
        <w:rPr>
          <w:rStyle w:val="FontStyle141"/>
          <w:color w:val="000000" w:themeColor="text1"/>
          <w:sz w:val="28"/>
          <w:szCs w:val="28"/>
        </w:rPr>
        <w:t>основная учебная литература:</w:t>
      </w:r>
    </w:p>
    <w:p w:rsidR="001B39D2" w:rsidRPr="00ED4DAA" w:rsidRDefault="001B39D2" w:rsidP="001B39D2">
      <w:pPr>
        <w:pStyle w:val="Style100"/>
        <w:numPr>
          <w:ilvl w:val="0"/>
          <w:numId w:val="8"/>
        </w:numPr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>Филимонова Е.В. Информационные технологии в профессиональной деятельности. – Ростов на Дону: Феникс, 2008, 381с.</w:t>
      </w:r>
    </w:p>
    <w:p w:rsidR="001B39D2" w:rsidRPr="00ED4DAA" w:rsidRDefault="001B39D2" w:rsidP="001B39D2">
      <w:pPr>
        <w:pStyle w:val="Style100"/>
        <w:numPr>
          <w:ilvl w:val="0"/>
          <w:numId w:val="8"/>
        </w:numPr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>Чернов В.И. и др. Информатика</w:t>
      </w:r>
      <w:proofErr w:type="gramStart"/>
      <w:r w:rsidRPr="00ED4DAA">
        <w:rPr>
          <w:bCs/>
          <w:iCs/>
          <w:color w:val="000000" w:themeColor="text1"/>
          <w:sz w:val="28"/>
          <w:szCs w:val="28"/>
        </w:rPr>
        <w:t>.</w:t>
      </w:r>
      <w:proofErr w:type="gramEnd"/>
      <w:r w:rsidRPr="00ED4DAA">
        <w:rPr>
          <w:bCs/>
          <w:iCs/>
          <w:color w:val="000000" w:themeColor="text1"/>
          <w:sz w:val="28"/>
          <w:szCs w:val="28"/>
        </w:rPr>
        <w:t xml:space="preserve"> </w:t>
      </w:r>
      <w:proofErr w:type="gramStart"/>
      <w:r w:rsidRPr="00ED4DAA">
        <w:rPr>
          <w:bCs/>
          <w:iCs/>
          <w:color w:val="000000" w:themeColor="text1"/>
          <w:sz w:val="28"/>
          <w:szCs w:val="28"/>
        </w:rPr>
        <w:t>к</w:t>
      </w:r>
      <w:proofErr w:type="gramEnd"/>
      <w:r w:rsidRPr="00ED4DAA">
        <w:rPr>
          <w:bCs/>
          <w:iCs/>
          <w:color w:val="000000" w:themeColor="text1"/>
          <w:sz w:val="28"/>
          <w:szCs w:val="28"/>
        </w:rPr>
        <w:t>н.1. Основы общей информатики. – М.: Дрофа, 2008, 252с.</w:t>
      </w:r>
    </w:p>
    <w:p w:rsidR="001B39D2" w:rsidRPr="00ED4DAA" w:rsidRDefault="001B39D2" w:rsidP="001B39D2">
      <w:pPr>
        <w:pStyle w:val="Style100"/>
        <w:numPr>
          <w:ilvl w:val="0"/>
          <w:numId w:val="8"/>
        </w:numPr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 xml:space="preserve">Симонович С.В. и др. Информатика: базовый курс. – </w:t>
      </w:r>
      <w:proofErr w:type="spellStart"/>
      <w:r w:rsidRPr="00ED4DAA">
        <w:rPr>
          <w:bCs/>
          <w:iCs/>
          <w:color w:val="000000" w:themeColor="text1"/>
          <w:sz w:val="28"/>
          <w:szCs w:val="28"/>
        </w:rPr>
        <w:t>Спб</w:t>
      </w:r>
      <w:proofErr w:type="spellEnd"/>
      <w:r w:rsidRPr="00ED4DAA">
        <w:rPr>
          <w:bCs/>
          <w:iCs/>
          <w:color w:val="000000" w:themeColor="text1"/>
          <w:sz w:val="28"/>
          <w:szCs w:val="28"/>
        </w:rPr>
        <w:t>: Питер, 2008, 640с.</w:t>
      </w:r>
    </w:p>
    <w:p w:rsidR="001B39D2" w:rsidRPr="00ED4DAA" w:rsidRDefault="001B39D2" w:rsidP="001B39D2">
      <w:pPr>
        <w:pStyle w:val="Style100"/>
        <w:numPr>
          <w:ilvl w:val="0"/>
          <w:numId w:val="8"/>
        </w:numPr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>Волкова В.Н. и др. Прикладная информатика: учебное пособие. – М.: Финансы и статистика, ИНФРА–М, 2008, 768с.</w:t>
      </w:r>
    </w:p>
    <w:p w:rsidR="001B39D2" w:rsidRPr="00ED4DAA" w:rsidRDefault="001B39D2" w:rsidP="001B39D2">
      <w:pPr>
        <w:pStyle w:val="Style100"/>
        <w:numPr>
          <w:ilvl w:val="0"/>
          <w:numId w:val="8"/>
        </w:numPr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>Мышев А.В. Лабораторный практикум по курсу «Теория кодирования информации». –  Обнинск: ИАТЭ НИЯУ МИФИ, 2011, 34с.</w:t>
      </w:r>
    </w:p>
    <w:p w:rsidR="00051D75" w:rsidRPr="00ED4DAA" w:rsidRDefault="00051D75" w:rsidP="00051D75">
      <w:pPr>
        <w:pStyle w:val="Style100"/>
        <w:widowControl/>
        <w:rPr>
          <w:bCs/>
          <w:iCs/>
          <w:color w:val="000000" w:themeColor="text1"/>
          <w:sz w:val="28"/>
          <w:szCs w:val="28"/>
        </w:rPr>
      </w:pPr>
    </w:p>
    <w:p w:rsidR="003F22BC" w:rsidRPr="00ED4DAA" w:rsidRDefault="00051D75" w:rsidP="00051D75">
      <w:pPr>
        <w:pStyle w:val="Style100"/>
        <w:widowControl/>
        <w:rPr>
          <w:rStyle w:val="FontStyle141"/>
          <w:color w:val="000000" w:themeColor="text1"/>
          <w:sz w:val="28"/>
          <w:szCs w:val="28"/>
        </w:rPr>
      </w:pPr>
      <w:r w:rsidRPr="00ED4DAA">
        <w:rPr>
          <w:rStyle w:val="FontStyle141"/>
          <w:color w:val="000000" w:themeColor="text1"/>
          <w:sz w:val="28"/>
          <w:szCs w:val="28"/>
        </w:rPr>
        <w:t xml:space="preserve">б) </w:t>
      </w:r>
      <w:r w:rsidR="003F22BC" w:rsidRPr="00ED4DAA">
        <w:rPr>
          <w:rStyle w:val="FontStyle141"/>
          <w:color w:val="000000" w:themeColor="text1"/>
          <w:sz w:val="28"/>
          <w:szCs w:val="28"/>
        </w:rPr>
        <w:t>дополнительная учебная литература:</w:t>
      </w:r>
    </w:p>
    <w:p w:rsidR="001B39D2" w:rsidRPr="00ED4DAA" w:rsidRDefault="001B39D2" w:rsidP="001B39D2">
      <w:pPr>
        <w:pStyle w:val="Style100"/>
        <w:widowControl/>
        <w:numPr>
          <w:ilvl w:val="0"/>
          <w:numId w:val="9"/>
        </w:numPr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>Денисенко А.Н. Компьютерная обработка информации. – М.: ИД «МЕДПРАКТИКА М», 2010, 152с.</w:t>
      </w:r>
    </w:p>
    <w:p w:rsidR="001B39D2" w:rsidRPr="00ED4DAA" w:rsidRDefault="001B39D2" w:rsidP="001B39D2">
      <w:pPr>
        <w:pStyle w:val="Style100"/>
        <w:widowControl/>
        <w:numPr>
          <w:ilvl w:val="0"/>
          <w:numId w:val="9"/>
        </w:numPr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>Мельников В.П. Информационные технологии: учебное пособие для ВУЗов. – М.: изд. Центр «Академия», 2009, 432с.</w:t>
      </w:r>
    </w:p>
    <w:p w:rsidR="001B39D2" w:rsidRPr="00ED4DAA" w:rsidRDefault="001B39D2" w:rsidP="001B39D2">
      <w:pPr>
        <w:pStyle w:val="Style100"/>
        <w:numPr>
          <w:ilvl w:val="0"/>
          <w:numId w:val="9"/>
        </w:numPr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 xml:space="preserve">    Мышев А.В. Учебное пособие по курсу « Теория кодирования информации».  </w:t>
      </w:r>
    </w:p>
    <w:p w:rsidR="001B39D2" w:rsidRPr="00ED4DAA" w:rsidRDefault="001B39D2" w:rsidP="001B39D2">
      <w:pPr>
        <w:pStyle w:val="Style100"/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 xml:space="preserve">   Обнинск, ИАТЭ, 2002, 78с.</w:t>
      </w:r>
    </w:p>
    <w:p w:rsidR="003F22BC" w:rsidRPr="00ED4DAA" w:rsidRDefault="003F22BC" w:rsidP="00AC355D">
      <w:pPr>
        <w:pStyle w:val="Style95"/>
        <w:widowControl/>
        <w:spacing w:line="240" w:lineRule="auto"/>
        <w:ind w:left="394" w:hanging="394"/>
        <w:rPr>
          <w:color w:val="000000" w:themeColor="text1"/>
          <w:sz w:val="28"/>
          <w:szCs w:val="28"/>
        </w:rPr>
      </w:pPr>
    </w:p>
    <w:p w:rsidR="003F22BC" w:rsidRPr="00ED4DAA" w:rsidRDefault="003F22BC" w:rsidP="001F16A7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  <w:r w:rsidRPr="00ED4DAA">
        <w:rPr>
          <w:rStyle w:val="FontStyle140"/>
          <w:color w:val="000000" w:themeColor="text1"/>
        </w:rPr>
        <w:t xml:space="preserve">8. Перечень ресурсов информационно-телекоммуникационной сети «Интернет» (далее - сеть «Интернет»), необходимых для освоения дисциплины </w:t>
      </w:r>
    </w:p>
    <w:p w:rsidR="001B39D2" w:rsidRPr="00ED4DAA" w:rsidRDefault="001B39D2" w:rsidP="001F16A7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</w:p>
    <w:p w:rsidR="001B39D2" w:rsidRPr="00ED4DAA" w:rsidRDefault="001B39D2" w:rsidP="00E01DA5">
      <w:pPr>
        <w:pStyle w:val="a5"/>
        <w:numPr>
          <w:ilvl w:val="0"/>
          <w:numId w:val="10"/>
        </w:numPr>
        <w:jc w:val="both"/>
        <w:rPr>
          <w:color w:val="000000" w:themeColor="text1"/>
          <w:sz w:val="28"/>
          <w:szCs w:val="28"/>
          <w:u w:val="single"/>
        </w:rPr>
      </w:pPr>
      <w:r w:rsidRPr="00ED4DAA">
        <w:rPr>
          <w:color w:val="000000" w:themeColor="text1"/>
          <w:sz w:val="28"/>
          <w:szCs w:val="28"/>
        </w:rPr>
        <w:t>Интернет–ресурсы отделения ИК</w:t>
      </w:r>
      <w:proofErr w:type="gramStart"/>
      <w:r w:rsidRPr="00ED4DAA">
        <w:rPr>
          <w:color w:val="000000" w:themeColor="text1"/>
          <w:sz w:val="28"/>
          <w:szCs w:val="28"/>
        </w:rPr>
        <w:t>С(</w:t>
      </w:r>
      <w:proofErr w:type="gramEnd"/>
      <w:r w:rsidRPr="00ED4DAA">
        <w:rPr>
          <w:color w:val="000000" w:themeColor="text1"/>
          <w:sz w:val="28"/>
          <w:szCs w:val="28"/>
        </w:rPr>
        <w:t xml:space="preserve">О), которые  размещены по адресу: </w:t>
      </w:r>
      <w:hyperlink r:id="rId15" w:history="1">
        <w:r w:rsidR="00E01DA5" w:rsidRPr="00ED4DAA">
          <w:rPr>
            <w:rStyle w:val="a3"/>
            <w:color w:val="000000" w:themeColor="text1"/>
            <w:sz w:val="28"/>
            <w:szCs w:val="28"/>
          </w:rPr>
          <w:t>http://ksst.obninsk.ru</w:t>
        </w:r>
      </w:hyperlink>
    </w:p>
    <w:p w:rsidR="00E01DA5" w:rsidRPr="00ED4DAA" w:rsidRDefault="00E01DA5" w:rsidP="00E01DA5">
      <w:pPr>
        <w:pStyle w:val="a5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ED4DAA">
        <w:rPr>
          <w:color w:val="000000" w:themeColor="text1"/>
          <w:sz w:val="28"/>
          <w:szCs w:val="28"/>
        </w:rPr>
        <w:t xml:space="preserve">Интернет – ресурсы НИЯУ МИФИ </w:t>
      </w:r>
      <w:hyperlink r:id="rId16" w:history="1">
        <w:r w:rsidRPr="00ED4DAA">
          <w:rPr>
            <w:rStyle w:val="a3"/>
            <w:color w:val="000000" w:themeColor="text1"/>
            <w:sz w:val="28"/>
            <w:szCs w:val="28"/>
          </w:rPr>
          <w:t>http://library.mephi.ru/</w:t>
        </w:r>
      </w:hyperlink>
      <w:r w:rsidRPr="00ED4DAA">
        <w:rPr>
          <w:color w:val="000000" w:themeColor="text1"/>
          <w:sz w:val="28"/>
          <w:szCs w:val="28"/>
        </w:rPr>
        <w:t xml:space="preserve"> </w:t>
      </w:r>
    </w:p>
    <w:p w:rsidR="00E01DA5" w:rsidRPr="00ED4DAA" w:rsidRDefault="00E01DA5" w:rsidP="001B39D2">
      <w:pPr>
        <w:ind w:firstLine="567"/>
        <w:jc w:val="both"/>
        <w:rPr>
          <w:color w:val="000000" w:themeColor="text1"/>
          <w:sz w:val="28"/>
          <w:szCs w:val="28"/>
        </w:rPr>
      </w:pPr>
    </w:p>
    <w:p w:rsidR="00B330A7" w:rsidRPr="00ED4DAA" w:rsidRDefault="00B330A7" w:rsidP="00AC355D">
      <w:pPr>
        <w:pStyle w:val="Style63"/>
        <w:widowControl/>
        <w:ind w:left="408"/>
        <w:rPr>
          <w:color w:val="000000" w:themeColor="text1"/>
          <w:sz w:val="28"/>
          <w:szCs w:val="28"/>
        </w:rPr>
      </w:pPr>
    </w:p>
    <w:p w:rsidR="001E3DD8" w:rsidRPr="00ED4DAA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  <w:r w:rsidRPr="00ED4DAA">
        <w:rPr>
          <w:rStyle w:val="FontStyle140"/>
          <w:color w:val="000000" w:themeColor="text1"/>
        </w:rPr>
        <w:t xml:space="preserve">9. Методические указания для </w:t>
      </w:r>
      <w:proofErr w:type="gramStart"/>
      <w:r w:rsidRPr="00ED4DAA">
        <w:rPr>
          <w:rStyle w:val="FontStyle140"/>
          <w:color w:val="000000" w:themeColor="text1"/>
        </w:rPr>
        <w:t>обучающихся</w:t>
      </w:r>
      <w:proofErr w:type="gramEnd"/>
      <w:r w:rsidRPr="00ED4DAA">
        <w:rPr>
          <w:rStyle w:val="FontStyle140"/>
          <w:color w:val="000000" w:themeColor="text1"/>
        </w:rPr>
        <w:t xml:space="preserve"> по освоению дисциплины</w:t>
      </w:r>
      <w:r w:rsidR="001E3DD8" w:rsidRPr="00ED4DAA">
        <w:rPr>
          <w:rStyle w:val="FontStyle140"/>
          <w:color w:val="000000" w:themeColor="text1"/>
        </w:rPr>
        <w:t>:</w:t>
      </w:r>
    </w:p>
    <w:p w:rsidR="001E3DD8" w:rsidRPr="00ED4DAA" w:rsidRDefault="001E3DD8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</w:p>
    <w:p w:rsidR="001E3DD8" w:rsidRPr="00ED4DAA" w:rsidRDefault="001E3DD8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  <w:color w:val="000000" w:themeColor="text1"/>
        </w:rPr>
      </w:pPr>
      <w:r w:rsidRPr="00ED4DAA">
        <w:rPr>
          <w:rStyle w:val="FontStyle140"/>
          <w:b w:val="0"/>
          <w:color w:val="000000" w:themeColor="text1"/>
        </w:rPr>
        <w:t xml:space="preserve">а) </w:t>
      </w:r>
      <w:r w:rsidRPr="00ED4DAA">
        <w:rPr>
          <w:b/>
          <w:bCs/>
          <w:i/>
          <w:color w:val="000000" w:themeColor="text1"/>
          <w:sz w:val="28"/>
          <w:szCs w:val="28"/>
        </w:rPr>
        <w:t>советы по планированию и организации времени</w:t>
      </w:r>
      <w:r w:rsidRPr="00ED4DAA">
        <w:rPr>
          <w:bCs/>
          <w:color w:val="000000" w:themeColor="text1"/>
          <w:sz w:val="28"/>
          <w:szCs w:val="28"/>
        </w:rPr>
        <w:t xml:space="preserve"> – здесь советы давать трудно в силу того, что студент – это Личность, а не безличная сущность. Из опыта можно сказать следующее: время не надо </w:t>
      </w:r>
      <w:proofErr w:type="gramStart"/>
      <w:r w:rsidRPr="00ED4DAA">
        <w:rPr>
          <w:bCs/>
          <w:color w:val="000000" w:themeColor="text1"/>
          <w:sz w:val="28"/>
          <w:szCs w:val="28"/>
        </w:rPr>
        <w:t>разбазаривать</w:t>
      </w:r>
      <w:proofErr w:type="gramEnd"/>
      <w:r w:rsidRPr="00ED4DAA">
        <w:rPr>
          <w:bCs/>
          <w:color w:val="000000" w:themeColor="text1"/>
          <w:sz w:val="28"/>
          <w:szCs w:val="28"/>
        </w:rPr>
        <w:t xml:space="preserve">, а оптимально использовать так, чтобы эффект </w:t>
      </w:r>
      <w:proofErr w:type="spellStart"/>
      <w:r w:rsidRPr="00ED4DAA">
        <w:rPr>
          <w:bCs/>
          <w:color w:val="000000" w:themeColor="text1"/>
          <w:sz w:val="28"/>
          <w:szCs w:val="28"/>
        </w:rPr>
        <w:t>эмерджентности</w:t>
      </w:r>
      <w:proofErr w:type="spellEnd"/>
      <w:r w:rsidRPr="00ED4DAA">
        <w:rPr>
          <w:bCs/>
          <w:color w:val="000000" w:themeColor="text1"/>
          <w:sz w:val="28"/>
          <w:szCs w:val="28"/>
        </w:rPr>
        <w:t xml:space="preserve"> был максимальным.  </w:t>
      </w:r>
    </w:p>
    <w:p w:rsidR="001E3DD8" w:rsidRPr="00ED4DAA" w:rsidRDefault="001E3DD8" w:rsidP="00736A3A">
      <w:pPr>
        <w:pStyle w:val="Style95"/>
        <w:widowControl/>
        <w:spacing w:line="240" w:lineRule="auto"/>
        <w:ind w:firstLine="0"/>
        <w:jc w:val="both"/>
        <w:rPr>
          <w:b/>
          <w:bCs/>
          <w:color w:val="000000" w:themeColor="text1"/>
          <w:sz w:val="28"/>
          <w:szCs w:val="28"/>
        </w:rPr>
      </w:pPr>
    </w:p>
    <w:p w:rsidR="003F22BC" w:rsidRPr="00ED4DAA" w:rsidRDefault="001E3DD8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  <w:color w:val="000000" w:themeColor="text1"/>
        </w:rPr>
      </w:pPr>
      <w:r w:rsidRPr="00ED4DAA">
        <w:rPr>
          <w:b/>
          <w:bCs/>
          <w:color w:val="000000" w:themeColor="text1"/>
          <w:sz w:val="28"/>
          <w:szCs w:val="28"/>
        </w:rPr>
        <w:t xml:space="preserve">б) </w:t>
      </w:r>
      <w:r w:rsidRPr="00ED4DAA">
        <w:rPr>
          <w:b/>
          <w:bCs/>
          <w:i/>
          <w:color w:val="000000" w:themeColor="text1"/>
          <w:sz w:val="28"/>
          <w:szCs w:val="28"/>
        </w:rPr>
        <w:t xml:space="preserve">советы по организации «сценариев изучения дисциплины» </w:t>
      </w:r>
      <w:r w:rsidRPr="00ED4DAA">
        <w:rPr>
          <w:bCs/>
          <w:color w:val="000000" w:themeColor="text1"/>
          <w:sz w:val="28"/>
          <w:szCs w:val="28"/>
        </w:rPr>
        <w:t>–</w:t>
      </w:r>
      <w:r w:rsidR="003F22BC" w:rsidRPr="00ED4DAA">
        <w:rPr>
          <w:rStyle w:val="FontStyle140"/>
          <w:color w:val="000000" w:themeColor="text1"/>
        </w:rPr>
        <w:t xml:space="preserve"> </w:t>
      </w:r>
      <w:r w:rsidR="003A21A4" w:rsidRPr="00ED4DAA">
        <w:rPr>
          <w:rStyle w:val="FontStyle140"/>
          <w:b w:val="0"/>
          <w:color w:val="000000" w:themeColor="text1"/>
        </w:rPr>
        <w:t xml:space="preserve">унифицированных советов нет. Выбирайте тот сценарий, который </w:t>
      </w:r>
      <w:proofErr w:type="gramStart"/>
      <w:r w:rsidR="003A21A4" w:rsidRPr="00ED4DAA">
        <w:rPr>
          <w:rStyle w:val="FontStyle140"/>
          <w:b w:val="0"/>
          <w:color w:val="000000" w:themeColor="text1"/>
        </w:rPr>
        <w:t>принесет лучший результат</w:t>
      </w:r>
      <w:proofErr w:type="gramEnd"/>
      <w:r w:rsidR="003A21A4" w:rsidRPr="00ED4DAA">
        <w:rPr>
          <w:rStyle w:val="FontStyle140"/>
          <w:b w:val="0"/>
          <w:color w:val="000000" w:themeColor="text1"/>
        </w:rPr>
        <w:t>, исходя из конкретной ситуации для каждого студента.</w:t>
      </w:r>
    </w:p>
    <w:p w:rsidR="003A21A4" w:rsidRPr="00ED4DAA" w:rsidRDefault="003A21A4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  <w:color w:val="000000" w:themeColor="text1"/>
        </w:rPr>
      </w:pPr>
    </w:p>
    <w:p w:rsidR="003A21A4" w:rsidRPr="00ED4DAA" w:rsidRDefault="00BF5030" w:rsidP="00736A3A">
      <w:pPr>
        <w:pStyle w:val="Style95"/>
        <w:widowControl/>
        <w:spacing w:line="240" w:lineRule="auto"/>
        <w:ind w:firstLine="0"/>
        <w:jc w:val="both"/>
        <w:rPr>
          <w:bCs/>
          <w:color w:val="000000" w:themeColor="text1"/>
          <w:sz w:val="28"/>
          <w:szCs w:val="28"/>
        </w:rPr>
      </w:pPr>
      <w:r w:rsidRPr="00ED4DAA">
        <w:rPr>
          <w:rStyle w:val="FontStyle140"/>
          <w:b w:val="0"/>
          <w:color w:val="000000" w:themeColor="text1"/>
        </w:rPr>
        <w:lastRenderedPageBreak/>
        <w:t xml:space="preserve">в) </w:t>
      </w:r>
      <w:r w:rsidRPr="00ED4DAA">
        <w:rPr>
          <w:b/>
          <w:bCs/>
          <w:i/>
          <w:color w:val="000000" w:themeColor="text1"/>
          <w:sz w:val="28"/>
          <w:szCs w:val="28"/>
        </w:rPr>
        <w:t>рекомендации по работе с литературой</w:t>
      </w:r>
      <w:r w:rsidRPr="00ED4DAA">
        <w:rPr>
          <w:bCs/>
          <w:color w:val="000000" w:themeColor="text1"/>
          <w:sz w:val="28"/>
          <w:szCs w:val="28"/>
        </w:rPr>
        <w:t xml:space="preserve"> – читайте полезную литературу, которая конструктивна, содержательна и профессиональна …</w:t>
      </w:r>
      <w:proofErr w:type="gramStart"/>
      <w:r w:rsidRPr="00ED4DAA">
        <w:rPr>
          <w:bCs/>
          <w:color w:val="000000" w:themeColor="text1"/>
          <w:sz w:val="28"/>
          <w:szCs w:val="28"/>
        </w:rPr>
        <w:t xml:space="preserve"> ,</w:t>
      </w:r>
      <w:proofErr w:type="gramEnd"/>
      <w:r w:rsidRPr="00ED4DAA">
        <w:rPr>
          <w:bCs/>
          <w:color w:val="000000" w:themeColor="text1"/>
          <w:sz w:val="28"/>
          <w:szCs w:val="28"/>
        </w:rPr>
        <w:t xml:space="preserve"> а не </w:t>
      </w:r>
      <w:proofErr w:type="spellStart"/>
      <w:r w:rsidRPr="00ED4DAA">
        <w:rPr>
          <w:bCs/>
          <w:color w:val="000000" w:themeColor="text1"/>
          <w:sz w:val="28"/>
          <w:szCs w:val="28"/>
        </w:rPr>
        <w:t>фэйки</w:t>
      </w:r>
      <w:proofErr w:type="spellEnd"/>
      <w:r w:rsidRPr="00ED4DAA">
        <w:rPr>
          <w:bCs/>
          <w:color w:val="000000" w:themeColor="text1"/>
          <w:sz w:val="28"/>
          <w:szCs w:val="28"/>
        </w:rPr>
        <w:t xml:space="preserve"> из интернета.</w:t>
      </w:r>
    </w:p>
    <w:p w:rsidR="00BF5030" w:rsidRPr="00ED4DAA" w:rsidRDefault="00BF5030" w:rsidP="00736A3A">
      <w:pPr>
        <w:pStyle w:val="Style95"/>
        <w:widowControl/>
        <w:spacing w:line="240" w:lineRule="auto"/>
        <w:ind w:firstLine="0"/>
        <w:jc w:val="both"/>
        <w:rPr>
          <w:bCs/>
          <w:color w:val="000000" w:themeColor="text1"/>
          <w:sz w:val="28"/>
          <w:szCs w:val="28"/>
        </w:rPr>
      </w:pPr>
    </w:p>
    <w:p w:rsidR="00BF5030" w:rsidRPr="00ED4DAA" w:rsidRDefault="00BF5030" w:rsidP="00736A3A">
      <w:pPr>
        <w:pStyle w:val="Style95"/>
        <w:widowControl/>
        <w:spacing w:line="240" w:lineRule="auto"/>
        <w:ind w:firstLine="0"/>
        <w:jc w:val="both"/>
        <w:rPr>
          <w:bCs/>
          <w:color w:val="000000" w:themeColor="text1"/>
          <w:sz w:val="28"/>
          <w:szCs w:val="28"/>
        </w:rPr>
      </w:pPr>
      <w:r w:rsidRPr="00ED4DAA">
        <w:rPr>
          <w:rStyle w:val="FontStyle140"/>
          <w:b w:val="0"/>
          <w:color w:val="000000" w:themeColor="text1"/>
        </w:rPr>
        <w:t xml:space="preserve">г) </w:t>
      </w:r>
      <w:r w:rsidRPr="00ED4DAA">
        <w:rPr>
          <w:b/>
          <w:bCs/>
          <w:i/>
          <w:color w:val="000000" w:themeColor="text1"/>
          <w:sz w:val="28"/>
          <w:szCs w:val="28"/>
        </w:rPr>
        <w:t>рекомендации по освоению</w:t>
      </w:r>
      <w:r w:rsidR="000A651F" w:rsidRPr="00ED4DAA">
        <w:rPr>
          <w:b/>
          <w:bCs/>
          <w:i/>
          <w:color w:val="000000" w:themeColor="text1"/>
          <w:sz w:val="28"/>
          <w:szCs w:val="28"/>
        </w:rPr>
        <w:t xml:space="preserve"> и изучению</w:t>
      </w:r>
      <w:r w:rsidRPr="00ED4DAA">
        <w:rPr>
          <w:b/>
          <w:bCs/>
          <w:i/>
          <w:color w:val="000000" w:themeColor="text1"/>
          <w:sz w:val="28"/>
          <w:szCs w:val="28"/>
        </w:rPr>
        <w:t xml:space="preserve"> лекционного материала, подготовке к лекциям</w:t>
      </w:r>
      <w:r w:rsidRPr="00ED4DAA">
        <w:rPr>
          <w:bCs/>
          <w:color w:val="000000" w:themeColor="text1"/>
          <w:sz w:val="28"/>
          <w:szCs w:val="28"/>
        </w:rPr>
        <w:t xml:space="preserve"> – интеллектуальную «пищу»</w:t>
      </w:r>
      <w:r w:rsidR="000A651F" w:rsidRPr="00ED4DAA">
        <w:rPr>
          <w:bCs/>
          <w:color w:val="000000" w:themeColor="text1"/>
          <w:sz w:val="28"/>
          <w:szCs w:val="28"/>
        </w:rPr>
        <w:t xml:space="preserve"> необходимо пережевывать и усваивать, а это большой труд и на </w:t>
      </w:r>
      <w:proofErr w:type="gramStart"/>
      <w:r w:rsidR="000A651F" w:rsidRPr="00ED4DAA">
        <w:rPr>
          <w:bCs/>
          <w:color w:val="000000" w:themeColor="text1"/>
          <w:sz w:val="28"/>
          <w:szCs w:val="28"/>
        </w:rPr>
        <w:t>халяву</w:t>
      </w:r>
      <w:proofErr w:type="gramEnd"/>
      <w:r w:rsidR="000A651F" w:rsidRPr="00ED4DAA">
        <w:rPr>
          <w:bCs/>
          <w:color w:val="000000" w:themeColor="text1"/>
          <w:sz w:val="28"/>
          <w:szCs w:val="28"/>
        </w:rPr>
        <w:t xml:space="preserve"> ничего не получится.</w:t>
      </w:r>
    </w:p>
    <w:p w:rsidR="000A651F" w:rsidRPr="00ED4DAA" w:rsidRDefault="000A651F" w:rsidP="00736A3A">
      <w:pPr>
        <w:pStyle w:val="Style95"/>
        <w:widowControl/>
        <w:spacing w:line="240" w:lineRule="auto"/>
        <w:ind w:firstLine="0"/>
        <w:jc w:val="both"/>
        <w:rPr>
          <w:bCs/>
          <w:color w:val="000000" w:themeColor="text1"/>
          <w:sz w:val="28"/>
          <w:szCs w:val="28"/>
        </w:rPr>
      </w:pPr>
    </w:p>
    <w:p w:rsidR="000A651F" w:rsidRPr="00ED4DAA" w:rsidRDefault="000A651F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  <w:color w:val="000000" w:themeColor="text1"/>
        </w:rPr>
      </w:pPr>
      <w:r w:rsidRPr="00ED4DAA">
        <w:rPr>
          <w:bCs/>
          <w:color w:val="000000" w:themeColor="text1"/>
          <w:sz w:val="28"/>
          <w:szCs w:val="28"/>
        </w:rPr>
        <w:t xml:space="preserve">д) </w:t>
      </w:r>
      <w:r w:rsidRPr="00ED4DAA">
        <w:rPr>
          <w:b/>
          <w:bCs/>
          <w:i/>
          <w:color w:val="000000" w:themeColor="text1"/>
          <w:sz w:val="28"/>
          <w:szCs w:val="28"/>
        </w:rPr>
        <w:t xml:space="preserve">рекомендации по подготовке к практическим занятиям и т.п. </w:t>
      </w:r>
      <w:r w:rsidRPr="00ED4DAA">
        <w:rPr>
          <w:bCs/>
          <w:color w:val="000000" w:themeColor="text1"/>
          <w:sz w:val="28"/>
          <w:szCs w:val="28"/>
        </w:rPr>
        <w:t>– рецепт простой: надо постоянно работать</w:t>
      </w:r>
      <w:proofErr w:type="gramStart"/>
      <w:r w:rsidRPr="00ED4DAA">
        <w:rPr>
          <w:bCs/>
          <w:color w:val="000000" w:themeColor="text1"/>
          <w:sz w:val="28"/>
          <w:szCs w:val="28"/>
        </w:rPr>
        <w:t xml:space="preserve"> … Н</w:t>
      </w:r>
      <w:proofErr w:type="gramEnd"/>
      <w:r w:rsidRPr="00ED4DAA">
        <w:rPr>
          <w:bCs/>
          <w:color w:val="000000" w:themeColor="text1"/>
          <w:sz w:val="28"/>
          <w:szCs w:val="28"/>
        </w:rPr>
        <w:t xml:space="preserve">е хочется – другого пути нет … </w:t>
      </w:r>
    </w:p>
    <w:p w:rsidR="00E01DA5" w:rsidRPr="00ED4DAA" w:rsidRDefault="00E01DA5" w:rsidP="001F16A7">
      <w:pPr>
        <w:overflowPunct w:val="0"/>
        <w:spacing w:line="274" w:lineRule="auto"/>
        <w:ind w:right="-2" w:firstLine="567"/>
        <w:jc w:val="both"/>
        <w:rPr>
          <w:bCs/>
          <w:color w:val="000000" w:themeColor="text1"/>
          <w:sz w:val="28"/>
          <w:szCs w:val="28"/>
        </w:rPr>
      </w:pPr>
    </w:p>
    <w:p w:rsidR="00B330A7" w:rsidRPr="00ED4DAA" w:rsidRDefault="00B330A7" w:rsidP="00AC355D">
      <w:pPr>
        <w:pStyle w:val="Style95"/>
        <w:widowControl/>
        <w:spacing w:line="240" w:lineRule="auto"/>
        <w:ind w:left="389" w:hanging="389"/>
        <w:rPr>
          <w:color w:val="000000" w:themeColor="text1"/>
          <w:sz w:val="28"/>
          <w:szCs w:val="28"/>
        </w:rPr>
      </w:pPr>
    </w:p>
    <w:p w:rsidR="003F22BC" w:rsidRPr="00ED4DAA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  <w:r w:rsidRPr="00ED4DAA">
        <w:rPr>
          <w:rStyle w:val="FontStyle140"/>
          <w:color w:val="000000" w:themeColor="text1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 w:rsidR="009F45F6" w:rsidRPr="00ED4DAA" w:rsidRDefault="009F45F6" w:rsidP="009F45F6">
      <w:pPr>
        <w:overflowPunct w:val="0"/>
        <w:spacing w:line="274" w:lineRule="auto"/>
        <w:ind w:right="-2"/>
        <w:rPr>
          <w:b/>
          <w:i/>
          <w:color w:val="000000" w:themeColor="text1"/>
          <w:sz w:val="28"/>
          <w:szCs w:val="28"/>
        </w:rPr>
      </w:pPr>
    </w:p>
    <w:p w:rsidR="009F45F6" w:rsidRPr="00ED4DAA" w:rsidRDefault="009F45F6" w:rsidP="009F45F6">
      <w:pPr>
        <w:overflowPunct w:val="0"/>
        <w:spacing w:line="274" w:lineRule="auto"/>
        <w:ind w:right="-2"/>
        <w:rPr>
          <w:b/>
          <w:i/>
          <w:color w:val="000000" w:themeColor="text1"/>
          <w:sz w:val="28"/>
          <w:szCs w:val="28"/>
        </w:rPr>
      </w:pPr>
      <w:r w:rsidRPr="00ED4DAA">
        <w:rPr>
          <w:b/>
          <w:i/>
          <w:color w:val="000000" w:themeColor="text1"/>
          <w:sz w:val="28"/>
          <w:szCs w:val="28"/>
        </w:rPr>
        <w:t>10.1. Перечень информационных технологий</w:t>
      </w:r>
    </w:p>
    <w:p w:rsidR="00E01DA5" w:rsidRPr="00ED4DAA" w:rsidRDefault="00E01DA5" w:rsidP="00E01DA5">
      <w:pPr>
        <w:numPr>
          <w:ilvl w:val="0"/>
          <w:numId w:val="11"/>
        </w:numPr>
        <w:overflowPunct w:val="0"/>
        <w:spacing w:line="274" w:lineRule="auto"/>
        <w:ind w:right="-2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Ресурсы библиотеки ЭБС </w:t>
      </w:r>
      <w:proofErr w:type="spellStart"/>
      <w:r w:rsidRPr="00ED4DAA">
        <w:rPr>
          <w:bCs/>
          <w:color w:val="000000" w:themeColor="text1"/>
          <w:sz w:val="28"/>
          <w:szCs w:val="28"/>
          <w:lang w:val="en-US"/>
        </w:rPr>
        <w:t>IQlib</w:t>
      </w:r>
      <w:proofErr w:type="spellEnd"/>
      <w:r w:rsidRPr="00ED4DAA">
        <w:rPr>
          <w:bCs/>
          <w:color w:val="000000" w:themeColor="text1"/>
          <w:sz w:val="28"/>
          <w:szCs w:val="28"/>
        </w:rPr>
        <w:t xml:space="preserve"> , размещенные по адресу: </w:t>
      </w:r>
      <w:hyperlink r:id="rId17" w:history="1">
        <w:r w:rsidR="007D4FB9" w:rsidRPr="00ED4DAA">
          <w:rPr>
            <w:rStyle w:val="a3"/>
            <w:bCs/>
            <w:color w:val="000000" w:themeColor="text1"/>
            <w:sz w:val="28"/>
            <w:szCs w:val="28"/>
            <w:lang w:val="en-US"/>
          </w:rPr>
          <w:t>www</w:t>
        </w:r>
        <w:r w:rsidR="007D4FB9" w:rsidRPr="00ED4DAA">
          <w:rPr>
            <w:rStyle w:val="a3"/>
            <w:bCs/>
            <w:color w:val="000000" w:themeColor="text1"/>
            <w:sz w:val="28"/>
            <w:szCs w:val="28"/>
          </w:rPr>
          <w:t>.</w:t>
        </w:r>
        <w:proofErr w:type="spellStart"/>
        <w:r w:rsidR="007D4FB9" w:rsidRPr="00ED4DAA">
          <w:rPr>
            <w:rStyle w:val="a3"/>
            <w:bCs/>
            <w:color w:val="000000" w:themeColor="text1"/>
            <w:sz w:val="28"/>
            <w:szCs w:val="28"/>
            <w:lang w:val="en-US"/>
          </w:rPr>
          <w:t>iqlib</w:t>
        </w:r>
        <w:proofErr w:type="spellEnd"/>
        <w:r w:rsidR="007D4FB9" w:rsidRPr="00ED4DAA">
          <w:rPr>
            <w:rStyle w:val="a3"/>
            <w:bCs/>
            <w:color w:val="000000" w:themeColor="text1"/>
            <w:sz w:val="28"/>
            <w:szCs w:val="28"/>
          </w:rPr>
          <w:t>.</w:t>
        </w:r>
        <w:proofErr w:type="spellStart"/>
        <w:r w:rsidR="007D4FB9" w:rsidRPr="00ED4DAA">
          <w:rPr>
            <w:rStyle w:val="a3"/>
            <w:bCs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7D4FB9" w:rsidRPr="00ED4DAA" w:rsidRDefault="007D4FB9" w:rsidP="00E01DA5">
      <w:pPr>
        <w:numPr>
          <w:ilvl w:val="0"/>
          <w:numId w:val="11"/>
        </w:numPr>
        <w:overflowPunct w:val="0"/>
        <w:spacing w:line="274" w:lineRule="auto"/>
        <w:ind w:right="-2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Ресурсы сайта </w:t>
      </w:r>
      <w:hyperlink r:id="rId18" w:history="1">
        <w:r w:rsidR="00E01DA5" w:rsidRPr="00ED4DAA">
          <w:rPr>
            <w:rStyle w:val="a3"/>
            <w:bCs/>
            <w:color w:val="000000" w:themeColor="text1"/>
            <w:sz w:val="28"/>
            <w:szCs w:val="28"/>
          </w:rPr>
          <w:t>http://ksst.obninsk.ru</w:t>
        </w:r>
      </w:hyperlink>
    </w:p>
    <w:p w:rsidR="007D4FB9" w:rsidRPr="00ED4DAA" w:rsidRDefault="007D4FB9" w:rsidP="00E01DA5">
      <w:pPr>
        <w:numPr>
          <w:ilvl w:val="0"/>
          <w:numId w:val="11"/>
        </w:numPr>
        <w:overflowPunct w:val="0"/>
        <w:spacing w:line="274" w:lineRule="auto"/>
        <w:ind w:right="-2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Среда </w:t>
      </w:r>
      <w:r w:rsidRPr="00ED4DAA">
        <w:rPr>
          <w:bCs/>
          <w:color w:val="000000" w:themeColor="text1"/>
          <w:sz w:val="28"/>
          <w:szCs w:val="28"/>
          <w:lang w:val="en-US"/>
        </w:rPr>
        <w:t>Google Classroom</w:t>
      </w:r>
    </w:p>
    <w:p w:rsidR="009F45F6" w:rsidRPr="00ED4DAA" w:rsidRDefault="009F45F6" w:rsidP="009F45F6">
      <w:pPr>
        <w:overflowPunct w:val="0"/>
        <w:spacing w:line="274" w:lineRule="auto"/>
        <w:ind w:right="-2" w:firstLine="567"/>
        <w:rPr>
          <w:color w:val="000000" w:themeColor="text1"/>
          <w:sz w:val="28"/>
          <w:szCs w:val="28"/>
        </w:rPr>
      </w:pPr>
    </w:p>
    <w:p w:rsidR="009F45F6" w:rsidRPr="00ED4DAA" w:rsidRDefault="009F45F6" w:rsidP="009F45F6">
      <w:pPr>
        <w:overflowPunct w:val="0"/>
        <w:spacing w:line="274" w:lineRule="auto"/>
        <w:ind w:right="-2"/>
        <w:rPr>
          <w:b/>
          <w:i/>
          <w:color w:val="000000" w:themeColor="text1"/>
          <w:sz w:val="28"/>
          <w:szCs w:val="28"/>
        </w:rPr>
      </w:pPr>
      <w:r w:rsidRPr="00ED4DAA">
        <w:rPr>
          <w:b/>
          <w:i/>
          <w:color w:val="000000" w:themeColor="text1"/>
          <w:sz w:val="28"/>
          <w:szCs w:val="28"/>
        </w:rPr>
        <w:t xml:space="preserve">10.2. Перечень программного обеспечения </w:t>
      </w:r>
    </w:p>
    <w:p w:rsidR="00E01DA5" w:rsidRPr="00ED4DAA" w:rsidRDefault="00E01DA5" w:rsidP="00E01DA5">
      <w:pPr>
        <w:pStyle w:val="a5"/>
        <w:numPr>
          <w:ilvl w:val="0"/>
          <w:numId w:val="13"/>
        </w:numPr>
        <w:overflowPunct w:val="0"/>
        <w:spacing w:line="274" w:lineRule="auto"/>
        <w:ind w:right="-2"/>
        <w:rPr>
          <w:bCs/>
          <w:color w:val="000000" w:themeColor="text1"/>
          <w:sz w:val="28"/>
          <w:szCs w:val="28"/>
        </w:rPr>
      </w:pPr>
      <w:proofErr w:type="spellStart"/>
      <w:r w:rsidRPr="00ED4DAA">
        <w:rPr>
          <w:bCs/>
          <w:color w:val="000000" w:themeColor="text1"/>
          <w:sz w:val="28"/>
          <w:szCs w:val="28"/>
        </w:rPr>
        <w:t>Программноое</w:t>
      </w:r>
      <w:proofErr w:type="spellEnd"/>
      <w:r w:rsidRPr="00ED4DAA">
        <w:rPr>
          <w:bCs/>
          <w:color w:val="000000" w:themeColor="text1"/>
          <w:sz w:val="28"/>
          <w:szCs w:val="28"/>
        </w:rPr>
        <w:t xml:space="preserve"> обеспечение </w:t>
      </w:r>
      <w:r w:rsidRPr="00ED4DAA">
        <w:rPr>
          <w:bCs/>
          <w:color w:val="000000" w:themeColor="text1"/>
          <w:sz w:val="28"/>
          <w:szCs w:val="28"/>
          <w:lang w:val="en-US"/>
        </w:rPr>
        <w:t>Borland C++</w:t>
      </w:r>
    </w:p>
    <w:p w:rsidR="00E01DA5" w:rsidRPr="00ED4DAA" w:rsidRDefault="00E01DA5" w:rsidP="00E01DA5">
      <w:pPr>
        <w:numPr>
          <w:ilvl w:val="0"/>
          <w:numId w:val="13"/>
        </w:numPr>
        <w:overflowPunct w:val="0"/>
        <w:spacing w:line="274" w:lineRule="auto"/>
        <w:ind w:right="-2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Ресурсы библиотеки ЭБС </w:t>
      </w:r>
      <w:proofErr w:type="spellStart"/>
      <w:r w:rsidRPr="00ED4DAA">
        <w:rPr>
          <w:bCs/>
          <w:color w:val="000000" w:themeColor="text1"/>
          <w:sz w:val="28"/>
          <w:szCs w:val="28"/>
          <w:lang w:val="en-US"/>
        </w:rPr>
        <w:t>IQlib</w:t>
      </w:r>
      <w:proofErr w:type="spellEnd"/>
      <w:r w:rsidRPr="00ED4DAA">
        <w:rPr>
          <w:bCs/>
          <w:color w:val="000000" w:themeColor="text1"/>
          <w:sz w:val="28"/>
          <w:szCs w:val="28"/>
        </w:rPr>
        <w:t xml:space="preserve"> , размещенные по адресу: </w:t>
      </w:r>
      <w:r w:rsidRPr="00ED4DAA">
        <w:rPr>
          <w:bCs/>
          <w:color w:val="000000" w:themeColor="text1"/>
          <w:sz w:val="28"/>
          <w:szCs w:val="28"/>
          <w:lang w:val="en-US"/>
        </w:rPr>
        <w:t>www</w:t>
      </w:r>
      <w:r w:rsidRPr="00ED4DAA">
        <w:rPr>
          <w:bCs/>
          <w:color w:val="000000" w:themeColor="text1"/>
          <w:sz w:val="28"/>
          <w:szCs w:val="28"/>
        </w:rPr>
        <w:t>.</w:t>
      </w:r>
      <w:proofErr w:type="spellStart"/>
      <w:r w:rsidRPr="00ED4DAA">
        <w:rPr>
          <w:bCs/>
          <w:color w:val="000000" w:themeColor="text1"/>
          <w:sz w:val="28"/>
          <w:szCs w:val="28"/>
          <w:lang w:val="en-US"/>
        </w:rPr>
        <w:t>iqlib</w:t>
      </w:r>
      <w:proofErr w:type="spellEnd"/>
      <w:r w:rsidRPr="00ED4DAA">
        <w:rPr>
          <w:bCs/>
          <w:color w:val="000000" w:themeColor="text1"/>
          <w:sz w:val="28"/>
          <w:szCs w:val="28"/>
        </w:rPr>
        <w:t>.</w:t>
      </w:r>
      <w:proofErr w:type="spellStart"/>
      <w:r w:rsidRPr="00ED4DAA">
        <w:rPr>
          <w:bCs/>
          <w:color w:val="000000" w:themeColor="text1"/>
          <w:sz w:val="28"/>
          <w:szCs w:val="28"/>
          <w:lang w:val="en-US"/>
        </w:rPr>
        <w:t>ru</w:t>
      </w:r>
      <w:proofErr w:type="spellEnd"/>
    </w:p>
    <w:p w:rsidR="00E01DA5" w:rsidRPr="00ED4DAA" w:rsidRDefault="00E01DA5" w:rsidP="00E01DA5">
      <w:pPr>
        <w:pStyle w:val="a5"/>
        <w:numPr>
          <w:ilvl w:val="0"/>
          <w:numId w:val="13"/>
        </w:numPr>
        <w:overflowPunct w:val="0"/>
        <w:spacing w:line="274" w:lineRule="auto"/>
        <w:ind w:right="-2"/>
        <w:rPr>
          <w:color w:val="000000" w:themeColor="text1"/>
          <w:sz w:val="28"/>
          <w:szCs w:val="28"/>
        </w:rPr>
      </w:pPr>
      <w:r w:rsidRPr="00ED4DAA">
        <w:rPr>
          <w:color w:val="000000" w:themeColor="text1"/>
          <w:sz w:val="28"/>
          <w:szCs w:val="28"/>
        </w:rPr>
        <w:t xml:space="preserve">Наличие </w:t>
      </w:r>
      <w:r w:rsidRPr="00ED4DAA">
        <w:rPr>
          <w:color w:val="000000" w:themeColor="text1"/>
          <w:sz w:val="28"/>
          <w:szCs w:val="28"/>
          <w:lang w:val="en-US"/>
        </w:rPr>
        <w:t>Software</w:t>
      </w:r>
      <w:r w:rsidRPr="00ED4DAA">
        <w:rPr>
          <w:color w:val="000000" w:themeColor="text1"/>
          <w:sz w:val="28"/>
          <w:szCs w:val="28"/>
        </w:rPr>
        <w:t xml:space="preserve"> для языков объектного программирования типа: </w:t>
      </w:r>
      <w:r w:rsidRPr="00ED4DAA">
        <w:rPr>
          <w:color w:val="000000" w:themeColor="text1"/>
          <w:sz w:val="28"/>
          <w:szCs w:val="28"/>
          <w:lang w:val="en-US"/>
        </w:rPr>
        <w:t>Pascal</w:t>
      </w:r>
      <w:r w:rsidRPr="00ED4DAA">
        <w:rPr>
          <w:color w:val="000000" w:themeColor="text1"/>
          <w:sz w:val="28"/>
          <w:szCs w:val="28"/>
        </w:rPr>
        <w:t xml:space="preserve">, </w:t>
      </w:r>
      <w:r w:rsidRPr="00ED4DAA">
        <w:rPr>
          <w:color w:val="000000" w:themeColor="text1"/>
          <w:sz w:val="28"/>
          <w:szCs w:val="28"/>
          <w:lang w:val="en-US"/>
        </w:rPr>
        <w:t>C</w:t>
      </w:r>
      <w:r w:rsidRPr="00ED4DAA">
        <w:rPr>
          <w:color w:val="000000" w:themeColor="text1"/>
          <w:sz w:val="28"/>
          <w:szCs w:val="28"/>
        </w:rPr>
        <w:t xml:space="preserve">++, </w:t>
      </w:r>
      <w:r w:rsidRPr="00ED4DAA">
        <w:rPr>
          <w:color w:val="000000" w:themeColor="text1"/>
          <w:sz w:val="28"/>
          <w:szCs w:val="28"/>
          <w:lang w:val="en-US"/>
        </w:rPr>
        <w:t>Modula</w:t>
      </w:r>
      <w:r w:rsidRPr="00ED4DAA">
        <w:rPr>
          <w:color w:val="000000" w:themeColor="text1"/>
          <w:sz w:val="28"/>
          <w:szCs w:val="28"/>
        </w:rPr>
        <w:t xml:space="preserve">, </w:t>
      </w:r>
      <w:r w:rsidRPr="00ED4DAA">
        <w:rPr>
          <w:color w:val="000000" w:themeColor="text1"/>
          <w:sz w:val="28"/>
          <w:szCs w:val="28"/>
          <w:lang w:val="en-US"/>
        </w:rPr>
        <w:t>Java</w:t>
      </w:r>
      <w:r w:rsidRPr="00ED4DAA">
        <w:rPr>
          <w:color w:val="000000" w:themeColor="text1"/>
          <w:sz w:val="28"/>
          <w:szCs w:val="28"/>
        </w:rPr>
        <w:t xml:space="preserve"> др.</w:t>
      </w:r>
    </w:p>
    <w:p w:rsidR="00B85290" w:rsidRPr="00ED4DAA" w:rsidRDefault="00B85290" w:rsidP="00B85290">
      <w:pPr>
        <w:pStyle w:val="a5"/>
        <w:numPr>
          <w:ilvl w:val="0"/>
          <w:numId w:val="13"/>
        </w:numPr>
        <w:overflowPunct w:val="0"/>
        <w:jc w:val="both"/>
        <w:rPr>
          <w:color w:val="000000" w:themeColor="text1"/>
          <w:sz w:val="28"/>
          <w:szCs w:val="28"/>
        </w:rPr>
      </w:pPr>
      <w:r w:rsidRPr="00ED4DAA">
        <w:rPr>
          <w:color w:val="000000" w:themeColor="text1"/>
          <w:sz w:val="28"/>
          <w:szCs w:val="28"/>
        </w:rPr>
        <w:t>Программы, демонстрации видео материалов (проигрыватель «</w:t>
      </w:r>
      <w:proofErr w:type="spellStart"/>
      <w:r w:rsidRPr="00ED4DAA">
        <w:rPr>
          <w:color w:val="000000" w:themeColor="text1"/>
          <w:sz w:val="28"/>
          <w:szCs w:val="28"/>
        </w:rPr>
        <w:t>Windows</w:t>
      </w:r>
      <w:proofErr w:type="spellEnd"/>
      <w:r w:rsidRPr="00ED4DAA">
        <w:rPr>
          <w:color w:val="000000" w:themeColor="text1"/>
          <w:sz w:val="28"/>
          <w:szCs w:val="28"/>
        </w:rPr>
        <w:t xml:space="preserve"> </w:t>
      </w:r>
      <w:proofErr w:type="spellStart"/>
      <w:r w:rsidRPr="00ED4DAA">
        <w:rPr>
          <w:color w:val="000000" w:themeColor="text1"/>
          <w:sz w:val="28"/>
          <w:szCs w:val="28"/>
        </w:rPr>
        <w:t>Media</w:t>
      </w:r>
      <w:proofErr w:type="spellEnd"/>
      <w:r w:rsidRPr="00ED4DAA">
        <w:rPr>
          <w:color w:val="000000" w:themeColor="text1"/>
          <w:sz w:val="28"/>
          <w:szCs w:val="28"/>
        </w:rPr>
        <w:t xml:space="preserve"> </w:t>
      </w:r>
      <w:proofErr w:type="spellStart"/>
      <w:r w:rsidRPr="00ED4DAA">
        <w:rPr>
          <w:color w:val="000000" w:themeColor="text1"/>
          <w:sz w:val="28"/>
          <w:szCs w:val="28"/>
        </w:rPr>
        <w:t>Player</w:t>
      </w:r>
      <w:proofErr w:type="spellEnd"/>
      <w:r w:rsidRPr="00ED4DAA">
        <w:rPr>
          <w:color w:val="000000" w:themeColor="text1"/>
          <w:sz w:val="28"/>
          <w:szCs w:val="28"/>
        </w:rPr>
        <w:t>»).</w:t>
      </w:r>
    </w:p>
    <w:p w:rsidR="009F45F6" w:rsidRPr="00ED4DAA" w:rsidRDefault="009F45F6" w:rsidP="009F45F6">
      <w:pPr>
        <w:overflowPunct w:val="0"/>
        <w:spacing w:line="274" w:lineRule="auto"/>
        <w:ind w:right="-2" w:firstLine="567"/>
        <w:rPr>
          <w:color w:val="000000" w:themeColor="text1"/>
          <w:sz w:val="28"/>
          <w:szCs w:val="28"/>
        </w:rPr>
      </w:pPr>
    </w:p>
    <w:p w:rsidR="009F45F6" w:rsidRPr="00ED4DAA" w:rsidRDefault="009F45F6" w:rsidP="009F45F6">
      <w:pPr>
        <w:overflowPunct w:val="0"/>
        <w:spacing w:line="274" w:lineRule="auto"/>
        <w:ind w:right="-2"/>
        <w:rPr>
          <w:b/>
          <w:i/>
          <w:color w:val="000000" w:themeColor="text1"/>
          <w:sz w:val="28"/>
          <w:szCs w:val="28"/>
        </w:rPr>
      </w:pPr>
      <w:r w:rsidRPr="00ED4DAA">
        <w:rPr>
          <w:b/>
          <w:i/>
          <w:color w:val="000000" w:themeColor="text1"/>
          <w:sz w:val="28"/>
          <w:szCs w:val="28"/>
        </w:rPr>
        <w:t>10.3. Перечень информационных справочных систем (при необходимости)</w:t>
      </w:r>
    </w:p>
    <w:p w:rsidR="007D4FB9" w:rsidRPr="00ED4DAA" w:rsidRDefault="007D4FB9" w:rsidP="007D4FB9">
      <w:pPr>
        <w:overflowPunct w:val="0"/>
        <w:spacing w:line="274" w:lineRule="auto"/>
        <w:ind w:right="-2" w:firstLine="567"/>
        <w:rPr>
          <w:color w:val="000000" w:themeColor="text1"/>
          <w:sz w:val="28"/>
          <w:szCs w:val="28"/>
        </w:rPr>
      </w:pPr>
      <w:r w:rsidRPr="00ED4DAA">
        <w:rPr>
          <w:color w:val="000000" w:themeColor="text1"/>
          <w:sz w:val="28"/>
          <w:szCs w:val="28"/>
        </w:rPr>
        <w:t xml:space="preserve">1.  </w:t>
      </w:r>
      <w:proofErr w:type="gramStart"/>
      <w:r w:rsidRPr="00ED4DAA">
        <w:rPr>
          <w:color w:val="000000" w:themeColor="text1"/>
          <w:sz w:val="28"/>
          <w:szCs w:val="28"/>
        </w:rPr>
        <w:t xml:space="preserve">Консультант Плюс – Справочно-правовая система (разработчик ЗАО </w:t>
      </w:r>
      <w:proofErr w:type="gramEnd"/>
    </w:p>
    <w:p w:rsidR="007D4FB9" w:rsidRPr="00ED4DAA" w:rsidRDefault="007D4FB9" w:rsidP="007D4FB9">
      <w:pPr>
        <w:overflowPunct w:val="0"/>
        <w:spacing w:line="274" w:lineRule="auto"/>
        <w:ind w:right="-2" w:firstLine="567"/>
        <w:rPr>
          <w:color w:val="000000" w:themeColor="text1"/>
          <w:sz w:val="28"/>
          <w:szCs w:val="28"/>
          <w:lang w:val="en-US"/>
        </w:rPr>
      </w:pPr>
      <w:r w:rsidRPr="00ED4DAA">
        <w:rPr>
          <w:color w:val="000000" w:themeColor="text1"/>
          <w:sz w:val="28"/>
          <w:szCs w:val="28"/>
        </w:rPr>
        <w:t xml:space="preserve">    </w:t>
      </w:r>
      <w:proofErr w:type="gramStart"/>
      <w:r w:rsidRPr="00ED4DAA">
        <w:rPr>
          <w:color w:val="000000" w:themeColor="text1"/>
          <w:sz w:val="28"/>
          <w:szCs w:val="28"/>
        </w:rPr>
        <w:t>«Консультант Плюс»).</w:t>
      </w:r>
      <w:proofErr w:type="gramEnd"/>
    </w:p>
    <w:p w:rsidR="007D4FB9" w:rsidRPr="00ED4DAA" w:rsidRDefault="007D4FB9" w:rsidP="007D4FB9">
      <w:pPr>
        <w:pStyle w:val="a5"/>
        <w:numPr>
          <w:ilvl w:val="0"/>
          <w:numId w:val="10"/>
        </w:numPr>
        <w:overflowPunct w:val="0"/>
        <w:spacing w:line="274" w:lineRule="auto"/>
        <w:ind w:right="-2"/>
        <w:rPr>
          <w:color w:val="000000" w:themeColor="text1"/>
          <w:sz w:val="28"/>
          <w:szCs w:val="28"/>
        </w:rPr>
      </w:pPr>
      <w:r w:rsidRPr="00ED4DAA">
        <w:rPr>
          <w:color w:val="000000" w:themeColor="text1"/>
          <w:sz w:val="28"/>
          <w:szCs w:val="28"/>
        </w:rPr>
        <w:t>Электронно-библиотечная система издательства «ЛАНЬ» (</w:t>
      </w:r>
      <w:hyperlink r:id="rId19" w:history="1">
        <w:r w:rsidRPr="00ED4DAA">
          <w:rPr>
            <w:rStyle w:val="a3"/>
            <w:color w:val="000000" w:themeColor="text1"/>
            <w:sz w:val="28"/>
            <w:szCs w:val="28"/>
          </w:rPr>
          <w:t>http://e.lanbook.com/</w:t>
        </w:r>
      </w:hyperlink>
      <w:r w:rsidR="00B85290" w:rsidRPr="00ED4DAA">
        <w:rPr>
          <w:color w:val="000000" w:themeColor="text1"/>
          <w:sz w:val="28"/>
          <w:szCs w:val="28"/>
        </w:rPr>
        <w:t xml:space="preserve">) </w:t>
      </w:r>
    </w:p>
    <w:p w:rsidR="00B85290" w:rsidRPr="00ED4DAA" w:rsidRDefault="00B85290" w:rsidP="007D4FB9">
      <w:pPr>
        <w:pStyle w:val="a5"/>
        <w:numPr>
          <w:ilvl w:val="0"/>
          <w:numId w:val="10"/>
        </w:numPr>
        <w:overflowPunct w:val="0"/>
        <w:spacing w:line="274" w:lineRule="auto"/>
        <w:ind w:right="-2"/>
        <w:rPr>
          <w:color w:val="000000" w:themeColor="text1"/>
          <w:sz w:val="28"/>
          <w:szCs w:val="28"/>
        </w:rPr>
      </w:pPr>
      <w:r w:rsidRPr="00ED4DAA">
        <w:rPr>
          <w:color w:val="000000" w:themeColor="text1"/>
          <w:sz w:val="28"/>
          <w:szCs w:val="28"/>
        </w:rPr>
        <w:t>Электронно-библиотечная система издательства «ЮРАЙТ» (</w:t>
      </w:r>
      <w:hyperlink r:id="rId20" w:history="1">
        <w:r w:rsidRPr="00ED4DAA">
          <w:rPr>
            <w:rStyle w:val="a3"/>
            <w:color w:val="000000" w:themeColor="text1"/>
            <w:sz w:val="28"/>
            <w:szCs w:val="28"/>
          </w:rPr>
          <w:t>www.biblio-online.ru</w:t>
        </w:r>
      </w:hyperlink>
      <w:r w:rsidRPr="00ED4DAA">
        <w:rPr>
          <w:color w:val="000000" w:themeColor="text1"/>
          <w:sz w:val="28"/>
          <w:szCs w:val="28"/>
        </w:rPr>
        <w:t xml:space="preserve">)  </w:t>
      </w:r>
    </w:p>
    <w:p w:rsidR="00B85290" w:rsidRPr="00ED4DAA" w:rsidRDefault="00B85290" w:rsidP="007D4FB9">
      <w:pPr>
        <w:pStyle w:val="a5"/>
        <w:numPr>
          <w:ilvl w:val="0"/>
          <w:numId w:val="10"/>
        </w:numPr>
        <w:overflowPunct w:val="0"/>
        <w:spacing w:line="274" w:lineRule="auto"/>
        <w:ind w:right="-2"/>
        <w:rPr>
          <w:color w:val="000000" w:themeColor="text1"/>
          <w:sz w:val="28"/>
          <w:szCs w:val="28"/>
        </w:rPr>
      </w:pPr>
      <w:r w:rsidRPr="00ED4DAA">
        <w:rPr>
          <w:color w:val="000000" w:themeColor="text1"/>
          <w:sz w:val="28"/>
          <w:szCs w:val="28"/>
        </w:rPr>
        <w:t>Электронная библиотечная система ZNANIUM.COM (</w:t>
      </w:r>
      <w:hyperlink r:id="rId21" w:history="1">
        <w:r w:rsidRPr="00ED4DAA">
          <w:rPr>
            <w:rStyle w:val="a3"/>
            <w:color w:val="000000" w:themeColor="text1"/>
            <w:sz w:val="28"/>
            <w:szCs w:val="28"/>
          </w:rPr>
          <w:t>http://znanium.com/</w:t>
        </w:r>
      </w:hyperlink>
      <w:r w:rsidRPr="00ED4DAA">
        <w:rPr>
          <w:color w:val="000000" w:themeColor="text1"/>
          <w:sz w:val="28"/>
          <w:szCs w:val="28"/>
        </w:rPr>
        <w:t xml:space="preserve">) </w:t>
      </w:r>
    </w:p>
    <w:p w:rsidR="00B85290" w:rsidRPr="00ED4DAA" w:rsidRDefault="00B85290" w:rsidP="007D4FB9">
      <w:pPr>
        <w:pStyle w:val="a5"/>
        <w:numPr>
          <w:ilvl w:val="0"/>
          <w:numId w:val="10"/>
        </w:numPr>
        <w:overflowPunct w:val="0"/>
        <w:spacing w:line="274" w:lineRule="auto"/>
        <w:ind w:right="-2"/>
        <w:rPr>
          <w:color w:val="000000" w:themeColor="text1"/>
          <w:sz w:val="28"/>
          <w:szCs w:val="28"/>
        </w:rPr>
      </w:pPr>
      <w:r w:rsidRPr="00ED4DAA">
        <w:rPr>
          <w:color w:val="000000" w:themeColor="text1"/>
          <w:sz w:val="28"/>
          <w:szCs w:val="28"/>
        </w:rPr>
        <w:t>Электронная библиотечная система «BOOK.ru»  издательства «</w:t>
      </w:r>
      <w:proofErr w:type="spellStart"/>
      <w:r w:rsidRPr="00ED4DAA">
        <w:rPr>
          <w:color w:val="000000" w:themeColor="text1"/>
          <w:sz w:val="28"/>
          <w:szCs w:val="28"/>
        </w:rPr>
        <w:t>КноРус</w:t>
      </w:r>
      <w:proofErr w:type="spellEnd"/>
      <w:r w:rsidRPr="00ED4DAA">
        <w:rPr>
          <w:color w:val="000000" w:themeColor="text1"/>
          <w:sz w:val="28"/>
          <w:szCs w:val="28"/>
        </w:rPr>
        <w:t xml:space="preserve"> медиа» (</w:t>
      </w:r>
      <w:hyperlink r:id="rId22" w:tgtFrame="_blank" w:history="1">
        <w:r w:rsidRPr="00ED4DAA">
          <w:rPr>
            <w:rStyle w:val="a3"/>
            <w:color w:val="000000" w:themeColor="text1"/>
            <w:sz w:val="28"/>
            <w:szCs w:val="28"/>
          </w:rPr>
          <w:t>https://www.book.ru/</w:t>
        </w:r>
      </w:hyperlink>
      <w:r w:rsidRPr="00ED4DAA">
        <w:rPr>
          <w:color w:val="000000" w:themeColor="text1"/>
          <w:sz w:val="28"/>
          <w:szCs w:val="28"/>
        </w:rPr>
        <w:t>)</w:t>
      </w:r>
    </w:p>
    <w:p w:rsidR="003F22BC" w:rsidRPr="00ED4DAA" w:rsidRDefault="003F22BC" w:rsidP="00AC355D">
      <w:pPr>
        <w:widowControl/>
        <w:rPr>
          <w:color w:val="000000" w:themeColor="text1"/>
          <w:sz w:val="28"/>
          <w:szCs w:val="28"/>
        </w:rPr>
      </w:pPr>
    </w:p>
    <w:p w:rsidR="00B330A7" w:rsidRPr="00ED4DAA" w:rsidRDefault="00B330A7" w:rsidP="00AC355D">
      <w:pPr>
        <w:widowControl/>
        <w:rPr>
          <w:color w:val="000000" w:themeColor="text1"/>
          <w:sz w:val="28"/>
          <w:szCs w:val="28"/>
        </w:rPr>
      </w:pPr>
    </w:p>
    <w:p w:rsidR="00184AC8" w:rsidRPr="00ED4DAA" w:rsidRDefault="00184AC8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  <w:r w:rsidRPr="00ED4DAA">
        <w:rPr>
          <w:rStyle w:val="FontStyle140"/>
          <w:color w:val="000000" w:themeColor="text1"/>
        </w:rPr>
        <w:lastRenderedPageBreak/>
        <w:t xml:space="preserve">11. </w:t>
      </w:r>
      <w:r w:rsidR="003F22BC" w:rsidRPr="00ED4DAA">
        <w:rPr>
          <w:rStyle w:val="FontStyle140"/>
          <w:color w:val="000000" w:themeColor="text1"/>
        </w:rPr>
        <w:t>Описание материально-технической базы, необходимой для осуществления образовательного процесса по дис</w:t>
      </w:r>
      <w:r w:rsidRPr="00ED4DAA">
        <w:rPr>
          <w:rStyle w:val="FontStyle140"/>
          <w:color w:val="000000" w:themeColor="text1"/>
        </w:rPr>
        <w:t>циплине</w:t>
      </w:r>
    </w:p>
    <w:p w:rsidR="00CF6A2D" w:rsidRPr="00ED4DAA" w:rsidRDefault="00CF6A2D" w:rsidP="00CF6A2D">
      <w:pPr>
        <w:pStyle w:val="Style95"/>
        <w:widowControl/>
        <w:numPr>
          <w:ilvl w:val="0"/>
          <w:numId w:val="12"/>
        </w:numPr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Аудиторный фонд института </w:t>
      </w:r>
    </w:p>
    <w:p w:rsidR="00CF6A2D" w:rsidRPr="00ED4DAA" w:rsidRDefault="00CF6A2D" w:rsidP="00CF6A2D">
      <w:pPr>
        <w:pStyle w:val="Style95"/>
        <w:widowControl/>
        <w:spacing w:line="240" w:lineRule="auto"/>
        <w:jc w:val="both"/>
        <w:rPr>
          <w:bCs/>
          <w:color w:val="000000" w:themeColor="text1"/>
          <w:sz w:val="28"/>
          <w:szCs w:val="28"/>
        </w:rPr>
      </w:pPr>
    </w:p>
    <w:p w:rsidR="00CF6A2D" w:rsidRPr="00ED4DAA" w:rsidRDefault="00CF6A2D" w:rsidP="00CF6A2D">
      <w:pPr>
        <w:pStyle w:val="Style95"/>
        <w:widowControl/>
        <w:numPr>
          <w:ilvl w:val="0"/>
          <w:numId w:val="12"/>
        </w:numPr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Библиотечный фонд института </w:t>
      </w:r>
    </w:p>
    <w:p w:rsidR="00CF6A2D" w:rsidRPr="00ED4DAA" w:rsidRDefault="00CF6A2D" w:rsidP="00CF6A2D">
      <w:pPr>
        <w:pStyle w:val="Style95"/>
        <w:widowControl/>
        <w:spacing w:line="240" w:lineRule="auto"/>
        <w:jc w:val="both"/>
        <w:rPr>
          <w:bCs/>
          <w:color w:val="000000" w:themeColor="text1"/>
          <w:sz w:val="28"/>
          <w:szCs w:val="28"/>
        </w:rPr>
      </w:pPr>
    </w:p>
    <w:p w:rsidR="00CF6A2D" w:rsidRPr="00ED4DAA" w:rsidRDefault="00CF6A2D" w:rsidP="00CF6A2D">
      <w:pPr>
        <w:pStyle w:val="Style95"/>
        <w:widowControl/>
        <w:numPr>
          <w:ilvl w:val="0"/>
          <w:numId w:val="12"/>
        </w:numPr>
        <w:spacing w:line="240" w:lineRule="auto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Специализированные компьютерные классы (ауд. 2–510, 2–521,2–610, 2–252), объединенные в ЛВС и обеспеченные доступом в Интернет. </w:t>
      </w:r>
    </w:p>
    <w:p w:rsidR="00CF6A2D" w:rsidRPr="00ED4DAA" w:rsidRDefault="00CF6A2D" w:rsidP="00CF6A2D">
      <w:pPr>
        <w:pStyle w:val="Style95"/>
        <w:widowControl/>
        <w:jc w:val="both"/>
        <w:rPr>
          <w:bCs/>
          <w:color w:val="000000" w:themeColor="text1"/>
          <w:sz w:val="28"/>
          <w:szCs w:val="28"/>
        </w:rPr>
      </w:pPr>
    </w:p>
    <w:p w:rsidR="00CF6A2D" w:rsidRPr="00ED4DAA" w:rsidRDefault="00CF6A2D" w:rsidP="00CF6A2D">
      <w:pPr>
        <w:pStyle w:val="Style95"/>
        <w:widowControl/>
        <w:numPr>
          <w:ilvl w:val="0"/>
          <w:numId w:val="12"/>
        </w:numPr>
        <w:spacing w:line="240" w:lineRule="auto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Наличие </w:t>
      </w:r>
      <w:r w:rsidRPr="00ED4DAA">
        <w:rPr>
          <w:bCs/>
          <w:color w:val="000000" w:themeColor="text1"/>
          <w:sz w:val="28"/>
          <w:szCs w:val="28"/>
          <w:lang w:val="en-US"/>
        </w:rPr>
        <w:t>Software</w:t>
      </w:r>
      <w:r w:rsidRPr="00ED4DAA">
        <w:rPr>
          <w:bCs/>
          <w:color w:val="000000" w:themeColor="text1"/>
          <w:sz w:val="28"/>
          <w:szCs w:val="28"/>
        </w:rPr>
        <w:t xml:space="preserve"> для языков объектного программирования типа: </w:t>
      </w:r>
      <w:r w:rsidRPr="00ED4DAA">
        <w:rPr>
          <w:bCs/>
          <w:color w:val="000000" w:themeColor="text1"/>
          <w:sz w:val="28"/>
          <w:szCs w:val="28"/>
          <w:lang w:val="en-US"/>
        </w:rPr>
        <w:t>Pascal</w:t>
      </w:r>
      <w:r w:rsidRPr="00ED4DAA">
        <w:rPr>
          <w:bCs/>
          <w:color w:val="000000" w:themeColor="text1"/>
          <w:sz w:val="28"/>
          <w:szCs w:val="28"/>
        </w:rPr>
        <w:t xml:space="preserve">, </w:t>
      </w:r>
      <w:r w:rsidRPr="00ED4DAA">
        <w:rPr>
          <w:bCs/>
          <w:color w:val="000000" w:themeColor="text1"/>
          <w:sz w:val="28"/>
          <w:szCs w:val="28"/>
          <w:lang w:val="en-US"/>
        </w:rPr>
        <w:t>C</w:t>
      </w:r>
      <w:r w:rsidRPr="00ED4DAA">
        <w:rPr>
          <w:bCs/>
          <w:color w:val="000000" w:themeColor="text1"/>
          <w:sz w:val="28"/>
          <w:szCs w:val="28"/>
        </w:rPr>
        <w:t xml:space="preserve">++, </w:t>
      </w:r>
      <w:r w:rsidRPr="00ED4DAA">
        <w:rPr>
          <w:bCs/>
          <w:color w:val="000000" w:themeColor="text1"/>
          <w:sz w:val="28"/>
          <w:szCs w:val="28"/>
          <w:lang w:val="en-US"/>
        </w:rPr>
        <w:t>Modula</w:t>
      </w:r>
      <w:r w:rsidRPr="00ED4DAA">
        <w:rPr>
          <w:bCs/>
          <w:color w:val="000000" w:themeColor="text1"/>
          <w:sz w:val="28"/>
          <w:szCs w:val="28"/>
        </w:rPr>
        <w:t xml:space="preserve">, </w:t>
      </w:r>
      <w:r w:rsidRPr="00ED4DAA">
        <w:rPr>
          <w:bCs/>
          <w:color w:val="000000" w:themeColor="text1"/>
          <w:sz w:val="28"/>
          <w:szCs w:val="28"/>
          <w:lang w:val="en-US"/>
        </w:rPr>
        <w:t>Java</w:t>
      </w:r>
      <w:r w:rsidRPr="00ED4DAA">
        <w:rPr>
          <w:bCs/>
          <w:color w:val="000000" w:themeColor="text1"/>
          <w:sz w:val="28"/>
          <w:szCs w:val="28"/>
        </w:rPr>
        <w:t xml:space="preserve"> др. </w:t>
      </w:r>
    </w:p>
    <w:p w:rsidR="00CF6A2D" w:rsidRPr="00ED4DAA" w:rsidRDefault="00CF6A2D" w:rsidP="00CF6A2D">
      <w:pPr>
        <w:pStyle w:val="a5"/>
        <w:rPr>
          <w:bCs/>
          <w:color w:val="000000" w:themeColor="text1"/>
          <w:sz w:val="28"/>
          <w:szCs w:val="28"/>
        </w:rPr>
      </w:pPr>
    </w:p>
    <w:p w:rsidR="00CF6A2D" w:rsidRPr="00ED4DAA" w:rsidRDefault="00CF6A2D" w:rsidP="00CF6A2D">
      <w:pPr>
        <w:pStyle w:val="Style95"/>
        <w:widowControl/>
        <w:numPr>
          <w:ilvl w:val="0"/>
          <w:numId w:val="12"/>
        </w:numPr>
        <w:spacing w:line="240" w:lineRule="auto"/>
        <w:rPr>
          <w:bCs/>
          <w:color w:val="000000" w:themeColor="text1"/>
          <w:sz w:val="28"/>
          <w:szCs w:val="28"/>
        </w:rPr>
      </w:pPr>
      <w:r w:rsidRPr="00ED4DAA">
        <w:rPr>
          <w:bCs/>
          <w:color w:val="000000" w:themeColor="text1"/>
          <w:sz w:val="28"/>
          <w:szCs w:val="28"/>
        </w:rPr>
        <w:t xml:space="preserve">Режим работы в </w:t>
      </w:r>
      <w:r w:rsidRPr="00ED4DAA">
        <w:rPr>
          <w:bCs/>
          <w:color w:val="000000" w:themeColor="text1"/>
          <w:sz w:val="28"/>
          <w:szCs w:val="28"/>
          <w:lang w:val="en-US"/>
        </w:rPr>
        <w:t>online</w:t>
      </w:r>
      <w:r w:rsidRPr="00ED4DAA">
        <w:rPr>
          <w:bCs/>
          <w:color w:val="000000" w:themeColor="text1"/>
          <w:sz w:val="28"/>
          <w:szCs w:val="28"/>
        </w:rPr>
        <w:t xml:space="preserve"> в локализованной среде </w:t>
      </w:r>
      <w:r w:rsidRPr="00ED4DAA">
        <w:rPr>
          <w:bCs/>
          <w:color w:val="000000" w:themeColor="text1"/>
          <w:sz w:val="28"/>
          <w:szCs w:val="28"/>
          <w:lang w:val="en-US"/>
        </w:rPr>
        <w:t>Google</w:t>
      </w:r>
      <w:r w:rsidRPr="00ED4DAA">
        <w:rPr>
          <w:bCs/>
          <w:color w:val="000000" w:themeColor="text1"/>
          <w:sz w:val="28"/>
          <w:szCs w:val="28"/>
        </w:rPr>
        <w:t xml:space="preserve"> </w:t>
      </w:r>
      <w:r w:rsidRPr="00ED4DAA">
        <w:rPr>
          <w:bCs/>
          <w:color w:val="000000" w:themeColor="text1"/>
          <w:sz w:val="28"/>
          <w:szCs w:val="28"/>
          <w:lang w:val="en-US"/>
        </w:rPr>
        <w:t>Classroom</w:t>
      </w:r>
      <w:r w:rsidRPr="00ED4DAA">
        <w:rPr>
          <w:bCs/>
          <w:color w:val="000000" w:themeColor="text1"/>
          <w:sz w:val="28"/>
          <w:szCs w:val="28"/>
        </w:rPr>
        <w:t xml:space="preserve">  </w:t>
      </w:r>
    </w:p>
    <w:p w:rsidR="00CF6A2D" w:rsidRPr="00ED4DAA" w:rsidRDefault="00CF6A2D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</w:p>
    <w:p w:rsidR="00B330A7" w:rsidRPr="00ED4DAA" w:rsidRDefault="00B330A7" w:rsidP="00B330A7">
      <w:pPr>
        <w:widowControl/>
        <w:rPr>
          <w:color w:val="000000" w:themeColor="text1"/>
          <w:sz w:val="28"/>
          <w:szCs w:val="28"/>
        </w:rPr>
      </w:pPr>
    </w:p>
    <w:p w:rsidR="00184AC8" w:rsidRPr="00ED4DAA" w:rsidRDefault="00B330A7" w:rsidP="00B330A7">
      <w:pPr>
        <w:pStyle w:val="Style39"/>
        <w:widowControl/>
        <w:tabs>
          <w:tab w:val="left" w:pos="389"/>
        </w:tabs>
        <w:spacing w:line="240" w:lineRule="auto"/>
        <w:ind w:firstLine="0"/>
        <w:rPr>
          <w:rStyle w:val="FontStyle140"/>
          <w:color w:val="000000" w:themeColor="text1"/>
        </w:rPr>
      </w:pPr>
      <w:r w:rsidRPr="00ED4DAA">
        <w:rPr>
          <w:rStyle w:val="FontStyle140"/>
          <w:color w:val="000000" w:themeColor="text1"/>
        </w:rPr>
        <w:t xml:space="preserve">12. </w:t>
      </w:r>
      <w:r w:rsidR="003F22BC" w:rsidRPr="00ED4DAA">
        <w:rPr>
          <w:rStyle w:val="FontStyle140"/>
          <w:color w:val="000000" w:themeColor="text1"/>
        </w:rPr>
        <w:t>Иные сведения и (или) материалы</w:t>
      </w:r>
    </w:p>
    <w:p w:rsidR="003F22BC" w:rsidRPr="00ED4DAA" w:rsidRDefault="003F22BC" w:rsidP="00AC355D">
      <w:pPr>
        <w:pStyle w:val="Style60"/>
        <w:widowControl/>
        <w:spacing w:line="240" w:lineRule="auto"/>
        <w:ind w:left="912" w:hanging="485"/>
        <w:rPr>
          <w:color w:val="000000" w:themeColor="text1"/>
          <w:sz w:val="28"/>
          <w:szCs w:val="28"/>
        </w:rPr>
      </w:pPr>
    </w:p>
    <w:p w:rsidR="00184AC8" w:rsidRPr="00ED4DAA" w:rsidRDefault="003F22BC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color w:val="000000" w:themeColor="text1"/>
          <w:sz w:val="28"/>
          <w:szCs w:val="28"/>
        </w:rPr>
      </w:pPr>
      <w:r w:rsidRPr="00ED4DAA">
        <w:rPr>
          <w:rStyle w:val="FontStyle141"/>
          <w:color w:val="000000" w:themeColor="text1"/>
          <w:sz w:val="28"/>
          <w:szCs w:val="28"/>
        </w:rPr>
        <w:t xml:space="preserve">12.1. Перечень образовательных технологий, используемых при осуществлении образовательного процесса по дисциплине </w:t>
      </w:r>
    </w:p>
    <w:p w:rsidR="000712E7" w:rsidRPr="00ED4DAA" w:rsidRDefault="000712E7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color w:val="000000" w:themeColor="text1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2252"/>
        <w:gridCol w:w="1746"/>
        <w:gridCol w:w="1490"/>
        <w:gridCol w:w="3906"/>
      </w:tblGrid>
      <w:tr w:rsidR="00ED4DAA" w:rsidRPr="00ED4DAA" w:rsidTr="00A70304">
        <w:trPr>
          <w:trHeight w:val="120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AA" w:rsidRPr="00ED4DAA" w:rsidRDefault="000273AA" w:rsidP="005D6984">
            <w:pPr>
              <w:jc w:val="center"/>
              <w:rPr>
                <w:b/>
                <w:color w:val="000000" w:themeColor="text1"/>
                <w:lang w:eastAsia="ar-SA"/>
              </w:rPr>
            </w:pPr>
            <w:r w:rsidRPr="00ED4DAA">
              <w:rPr>
                <w:b/>
                <w:color w:val="000000" w:themeColor="text1"/>
                <w:lang w:eastAsia="ar-SA"/>
              </w:rPr>
              <w:t>№</w:t>
            </w:r>
          </w:p>
          <w:p w:rsidR="000273AA" w:rsidRPr="00ED4DAA" w:rsidRDefault="000273AA" w:rsidP="005D6984">
            <w:pPr>
              <w:shd w:val="clear" w:color="auto" w:fill="FFFFFF"/>
              <w:jc w:val="center"/>
              <w:rPr>
                <w:b/>
                <w:color w:val="000000" w:themeColor="text1"/>
                <w:lang w:eastAsia="ar-SA"/>
              </w:rPr>
            </w:pPr>
            <w:proofErr w:type="spellStart"/>
            <w:r w:rsidRPr="00ED4DAA">
              <w:rPr>
                <w:b/>
                <w:color w:val="000000" w:themeColor="text1"/>
                <w:lang w:eastAsia="ar-SA"/>
              </w:rPr>
              <w:t>пп</w:t>
            </w:r>
            <w:proofErr w:type="spellEnd"/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AA" w:rsidRPr="00ED4DAA" w:rsidRDefault="000273AA" w:rsidP="005D6984">
            <w:pPr>
              <w:shd w:val="clear" w:color="auto" w:fill="FFFFFF"/>
              <w:jc w:val="center"/>
              <w:rPr>
                <w:b/>
                <w:color w:val="000000" w:themeColor="text1"/>
                <w:lang w:eastAsia="ar-SA"/>
              </w:rPr>
            </w:pPr>
            <w:r w:rsidRPr="00ED4DAA">
              <w:rPr>
                <w:b/>
                <w:color w:val="000000" w:themeColor="text1"/>
                <w:lang w:eastAsia="ar-SA"/>
              </w:rPr>
              <w:t>Наименование темы дисциплины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AA" w:rsidRPr="00ED4DAA" w:rsidRDefault="000273AA" w:rsidP="005D6984">
            <w:pPr>
              <w:shd w:val="clear" w:color="auto" w:fill="FFFFFF"/>
              <w:jc w:val="center"/>
              <w:rPr>
                <w:b/>
                <w:color w:val="000000" w:themeColor="text1"/>
                <w:lang w:eastAsia="ar-SA"/>
              </w:rPr>
            </w:pPr>
            <w:r w:rsidRPr="00ED4DAA">
              <w:rPr>
                <w:b/>
                <w:color w:val="000000" w:themeColor="text1"/>
                <w:lang w:eastAsia="ar-SA"/>
              </w:rPr>
              <w:t>Вид занятий (лекция, семинары, практические занятия)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AA" w:rsidRPr="00ED4DAA" w:rsidRDefault="000273AA" w:rsidP="005D6984">
            <w:pPr>
              <w:shd w:val="clear" w:color="auto" w:fill="FFFFFF"/>
              <w:jc w:val="center"/>
              <w:rPr>
                <w:b/>
                <w:color w:val="000000" w:themeColor="text1"/>
                <w:lang w:eastAsia="ar-SA"/>
              </w:rPr>
            </w:pPr>
            <w:r w:rsidRPr="00ED4DAA">
              <w:rPr>
                <w:b/>
                <w:color w:val="000000" w:themeColor="text1"/>
                <w:lang w:eastAsia="ar-SA"/>
              </w:rPr>
              <w:t xml:space="preserve">Количество </w:t>
            </w:r>
            <w:proofErr w:type="spellStart"/>
            <w:r w:rsidRPr="00ED4DAA">
              <w:rPr>
                <w:b/>
                <w:color w:val="000000" w:themeColor="text1"/>
                <w:lang w:eastAsia="ar-SA"/>
              </w:rPr>
              <w:t>ак</w:t>
            </w:r>
            <w:proofErr w:type="spellEnd"/>
            <w:r w:rsidRPr="00ED4DAA">
              <w:rPr>
                <w:b/>
                <w:color w:val="000000" w:themeColor="text1"/>
                <w:lang w:eastAsia="ar-SA"/>
              </w:rPr>
              <w:t>. ч.</w:t>
            </w:r>
          </w:p>
        </w:tc>
        <w:tc>
          <w:tcPr>
            <w:tcW w:w="195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73AA" w:rsidRPr="00ED4DAA" w:rsidRDefault="000273AA" w:rsidP="005D6984">
            <w:pPr>
              <w:shd w:val="clear" w:color="auto" w:fill="FFFFFF"/>
              <w:tabs>
                <w:tab w:val="left" w:pos="960"/>
              </w:tabs>
              <w:jc w:val="center"/>
              <w:rPr>
                <w:b/>
                <w:color w:val="000000" w:themeColor="text1"/>
                <w:lang w:eastAsia="ar-SA"/>
              </w:rPr>
            </w:pPr>
            <w:r w:rsidRPr="00ED4DAA">
              <w:rPr>
                <w:b/>
                <w:color w:val="000000" w:themeColor="text1"/>
                <w:lang w:eastAsia="ar-SA"/>
              </w:rPr>
              <w:t>Наименование активных и интерактивных форм проведения занятий</w:t>
            </w:r>
          </w:p>
        </w:tc>
      </w:tr>
      <w:tr w:rsidR="00ED4DAA" w:rsidRPr="00ED4DAA" w:rsidTr="00A70304">
        <w:trPr>
          <w:trHeight w:hRule="exact" w:val="1913"/>
        </w:trPr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3AA" w:rsidRPr="00ED4DAA" w:rsidRDefault="000273AA" w:rsidP="00623289">
            <w:pPr>
              <w:shd w:val="clear" w:color="auto" w:fill="FFFFFF"/>
              <w:jc w:val="center"/>
              <w:rPr>
                <w:color w:val="000000" w:themeColor="text1"/>
                <w:lang w:eastAsia="ar-SA"/>
              </w:rPr>
            </w:pPr>
            <w:r w:rsidRPr="00ED4DAA">
              <w:rPr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304" w:rsidRPr="00ED4DAA" w:rsidRDefault="00A70304" w:rsidP="00A70304">
            <w:pPr>
              <w:shd w:val="clear" w:color="auto" w:fill="FFFFFF"/>
              <w:rPr>
                <w:bCs/>
                <w:color w:val="000000" w:themeColor="text1"/>
                <w:lang w:eastAsia="ar-SA"/>
              </w:rPr>
            </w:pPr>
            <w:r w:rsidRPr="00ED4DAA">
              <w:rPr>
                <w:bCs/>
                <w:color w:val="000000" w:themeColor="text1"/>
                <w:lang w:eastAsia="ar-SA"/>
              </w:rPr>
              <w:t xml:space="preserve">Методы теории информации в решении практических задач </w:t>
            </w:r>
          </w:p>
          <w:p w:rsidR="00A70304" w:rsidRPr="00ED4DAA" w:rsidRDefault="00A70304" w:rsidP="00A70304">
            <w:pPr>
              <w:shd w:val="clear" w:color="auto" w:fill="FFFFFF"/>
              <w:rPr>
                <w:bCs/>
                <w:color w:val="000000" w:themeColor="text1"/>
                <w:lang w:eastAsia="ar-SA"/>
              </w:rPr>
            </w:pPr>
            <w:r w:rsidRPr="00ED4DAA">
              <w:rPr>
                <w:bCs/>
                <w:color w:val="000000" w:themeColor="text1"/>
                <w:lang w:eastAsia="ar-SA"/>
              </w:rPr>
              <w:t>современного информационного общества.</w:t>
            </w:r>
          </w:p>
          <w:p w:rsidR="000273AA" w:rsidRPr="00ED4DAA" w:rsidRDefault="000273AA" w:rsidP="00623289">
            <w:pPr>
              <w:shd w:val="clear" w:color="auto" w:fill="FFFFFF"/>
              <w:jc w:val="both"/>
              <w:rPr>
                <w:color w:val="000000" w:themeColor="text1"/>
                <w:lang w:eastAsia="ar-SA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ED4DAA" w:rsidRDefault="00A70304" w:rsidP="00623289">
            <w:pPr>
              <w:shd w:val="clear" w:color="auto" w:fill="FFFFFF"/>
              <w:jc w:val="both"/>
              <w:rPr>
                <w:color w:val="000000" w:themeColor="text1"/>
                <w:lang w:eastAsia="ar-SA"/>
              </w:rPr>
            </w:pPr>
            <w:r w:rsidRPr="00ED4DAA">
              <w:rPr>
                <w:color w:val="000000" w:themeColor="text1"/>
                <w:lang w:eastAsia="ar-SA"/>
              </w:rPr>
              <w:t xml:space="preserve">   Лекции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ED4DAA" w:rsidRDefault="00A70304" w:rsidP="00623289">
            <w:pPr>
              <w:shd w:val="clear" w:color="auto" w:fill="FFFFFF"/>
              <w:ind w:hanging="40"/>
              <w:jc w:val="both"/>
              <w:rPr>
                <w:color w:val="000000" w:themeColor="text1"/>
                <w:lang w:eastAsia="ar-SA"/>
              </w:rPr>
            </w:pPr>
            <w:r w:rsidRPr="00ED4DAA">
              <w:rPr>
                <w:color w:val="000000" w:themeColor="text1"/>
                <w:lang w:eastAsia="ar-SA"/>
              </w:rPr>
              <w:t xml:space="preserve">       6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ED4DAA" w:rsidRDefault="00A70304" w:rsidP="000712E7">
            <w:pPr>
              <w:shd w:val="clear" w:color="auto" w:fill="FFFFFF"/>
              <w:rPr>
                <w:color w:val="000000" w:themeColor="text1"/>
                <w:lang w:eastAsia="ar-SA"/>
              </w:rPr>
            </w:pPr>
            <w:r w:rsidRPr="00ED4DAA">
              <w:rPr>
                <w:color w:val="000000" w:themeColor="text1"/>
                <w:lang w:val="en-US" w:eastAsia="ar-SA"/>
              </w:rPr>
              <w:t>Online</w:t>
            </w:r>
            <w:r w:rsidRPr="00ED4DAA">
              <w:rPr>
                <w:color w:val="000000" w:themeColor="text1"/>
                <w:lang w:eastAsia="ar-SA"/>
              </w:rPr>
              <w:t xml:space="preserve"> формат в среде </w:t>
            </w:r>
            <w:proofErr w:type="spellStart"/>
            <w:r w:rsidRPr="00ED4DAA">
              <w:rPr>
                <w:color w:val="000000" w:themeColor="text1"/>
                <w:lang w:val="en-US" w:eastAsia="ar-SA"/>
              </w:rPr>
              <w:t>Googleroom</w:t>
            </w:r>
            <w:proofErr w:type="spellEnd"/>
          </w:p>
          <w:p w:rsidR="000712E7" w:rsidRPr="00ED4DAA" w:rsidRDefault="000712E7" w:rsidP="000712E7">
            <w:pPr>
              <w:shd w:val="clear" w:color="auto" w:fill="FFFFFF"/>
              <w:rPr>
                <w:color w:val="000000" w:themeColor="text1"/>
                <w:lang w:eastAsia="ar-SA"/>
              </w:rPr>
            </w:pPr>
            <w:proofErr w:type="spellStart"/>
            <w:r w:rsidRPr="00ED4DAA">
              <w:rPr>
                <w:color w:val="000000" w:themeColor="text1"/>
                <w:lang w:eastAsia="ar-SA"/>
              </w:rPr>
              <w:t>Offline</w:t>
            </w:r>
            <w:proofErr w:type="spellEnd"/>
            <w:r w:rsidRPr="00ED4DAA">
              <w:rPr>
                <w:color w:val="000000" w:themeColor="text1"/>
                <w:lang w:eastAsia="ar-SA"/>
              </w:rPr>
              <w:t xml:space="preserve"> в аудиториях и    лабораториях ИАТЭ НИЯУ МИФИ</w:t>
            </w:r>
          </w:p>
        </w:tc>
      </w:tr>
      <w:tr w:rsidR="00ED4DAA" w:rsidRPr="00ED4DAA" w:rsidTr="000712E7">
        <w:trPr>
          <w:trHeight w:hRule="exact" w:val="2214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2E7" w:rsidRPr="00ED4DAA" w:rsidRDefault="000712E7" w:rsidP="00623289">
            <w:pPr>
              <w:shd w:val="clear" w:color="auto" w:fill="FFFFFF"/>
              <w:jc w:val="center"/>
              <w:rPr>
                <w:color w:val="000000" w:themeColor="text1"/>
                <w:lang w:eastAsia="ar-SA"/>
              </w:rPr>
            </w:pPr>
            <w:r w:rsidRPr="00ED4DAA">
              <w:rPr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2E7" w:rsidRPr="00ED4DAA" w:rsidRDefault="000712E7" w:rsidP="00F072C8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ED4DA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>Логические и алгоритмические схемы реализации цифровых технологий кодирования информации.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E7" w:rsidRPr="00ED4DAA" w:rsidRDefault="000712E7" w:rsidP="00623289">
            <w:pPr>
              <w:shd w:val="clear" w:color="auto" w:fill="FFFFFF"/>
              <w:jc w:val="both"/>
              <w:rPr>
                <w:color w:val="000000" w:themeColor="text1"/>
                <w:lang w:eastAsia="ar-SA"/>
              </w:rPr>
            </w:pPr>
            <w:r w:rsidRPr="00ED4DAA">
              <w:rPr>
                <w:color w:val="000000" w:themeColor="text1"/>
                <w:lang w:eastAsia="ar-SA"/>
              </w:rPr>
              <w:t>практические занятия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E7" w:rsidRPr="00ED4DAA" w:rsidRDefault="000712E7" w:rsidP="00623289">
            <w:pPr>
              <w:shd w:val="clear" w:color="auto" w:fill="FFFFFF"/>
              <w:ind w:hanging="40"/>
              <w:jc w:val="both"/>
              <w:rPr>
                <w:color w:val="000000" w:themeColor="text1"/>
                <w:lang w:eastAsia="ar-SA"/>
              </w:rPr>
            </w:pPr>
            <w:r w:rsidRPr="00ED4DAA">
              <w:rPr>
                <w:color w:val="000000" w:themeColor="text1"/>
                <w:lang w:eastAsia="ar-SA"/>
              </w:rPr>
              <w:t xml:space="preserve">      12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E7" w:rsidRPr="00ED4DAA" w:rsidRDefault="000712E7" w:rsidP="000712E7">
            <w:pPr>
              <w:shd w:val="clear" w:color="auto" w:fill="FFFFFF"/>
              <w:ind w:firstLine="77"/>
              <w:jc w:val="both"/>
              <w:rPr>
                <w:color w:val="000000" w:themeColor="text1"/>
                <w:lang w:eastAsia="ar-SA"/>
              </w:rPr>
            </w:pPr>
            <w:r w:rsidRPr="00ED4DAA">
              <w:rPr>
                <w:color w:val="000000" w:themeColor="text1"/>
                <w:lang w:val="en-US" w:eastAsia="ar-SA"/>
              </w:rPr>
              <w:t>Online</w:t>
            </w:r>
            <w:r w:rsidRPr="00ED4DAA">
              <w:rPr>
                <w:color w:val="000000" w:themeColor="text1"/>
                <w:lang w:eastAsia="ar-SA"/>
              </w:rPr>
              <w:t xml:space="preserve"> формат в среде </w:t>
            </w:r>
            <w:proofErr w:type="spellStart"/>
            <w:r w:rsidRPr="00ED4DAA">
              <w:rPr>
                <w:color w:val="000000" w:themeColor="text1"/>
                <w:lang w:val="en-US" w:eastAsia="ar-SA"/>
              </w:rPr>
              <w:t>Googleroom</w:t>
            </w:r>
            <w:proofErr w:type="spellEnd"/>
          </w:p>
          <w:p w:rsidR="000712E7" w:rsidRPr="00ED4DAA" w:rsidRDefault="000712E7" w:rsidP="000712E7">
            <w:pPr>
              <w:shd w:val="clear" w:color="auto" w:fill="FFFFFF"/>
              <w:ind w:firstLine="77"/>
              <w:jc w:val="both"/>
              <w:rPr>
                <w:color w:val="000000" w:themeColor="text1"/>
                <w:lang w:eastAsia="ar-SA"/>
              </w:rPr>
            </w:pPr>
            <w:proofErr w:type="spellStart"/>
            <w:r w:rsidRPr="00ED4DAA">
              <w:rPr>
                <w:color w:val="000000" w:themeColor="text1"/>
                <w:lang w:eastAsia="ar-SA"/>
              </w:rPr>
              <w:t>Offline</w:t>
            </w:r>
            <w:proofErr w:type="spellEnd"/>
            <w:r w:rsidRPr="00ED4DAA">
              <w:rPr>
                <w:color w:val="000000" w:themeColor="text1"/>
                <w:lang w:eastAsia="ar-SA"/>
              </w:rPr>
              <w:t xml:space="preserve"> в аудиториях и    лабораториях ИАТЭ НИЯУ МИФИ</w:t>
            </w:r>
          </w:p>
        </w:tc>
      </w:tr>
      <w:tr w:rsidR="00ED4DAA" w:rsidRPr="00ED4DAA" w:rsidTr="000712E7">
        <w:trPr>
          <w:trHeight w:hRule="exact" w:val="1424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2E7" w:rsidRPr="00ED4DAA" w:rsidRDefault="000712E7" w:rsidP="00623289">
            <w:pPr>
              <w:shd w:val="clear" w:color="auto" w:fill="FFFFFF"/>
              <w:jc w:val="center"/>
              <w:rPr>
                <w:bCs/>
                <w:color w:val="000000" w:themeColor="text1"/>
                <w:lang w:eastAsia="ar-SA"/>
              </w:rPr>
            </w:pPr>
            <w:r w:rsidRPr="00ED4DAA">
              <w:rPr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2E7" w:rsidRPr="00ED4DAA" w:rsidRDefault="000712E7" w:rsidP="00623289">
            <w:pPr>
              <w:shd w:val="clear" w:color="auto" w:fill="FFFFFF"/>
              <w:jc w:val="both"/>
              <w:rPr>
                <w:color w:val="000000" w:themeColor="text1"/>
                <w:lang w:eastAsia="ar-SA"/>
              </w:rPr>
            </w:pPr>
            <w:r w:rsidRPr="00ED4DAA">
              <w:rPr>
                <w:bCs/>
                <w:color w:val="000000" w:themeColor="text1"/>
                <w:lang w:eastAsia="ar-SA"/>
              </w:rPr>
              <w:t>Теория информации: творческое развитие и практические продолжения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E7" w:rsidRPr="00ED4DAA" w:rsidRDefault="000712E7" w:rsidP="00623289">
            <w:pPr>
              <w:shd w:val="clear" w:color="auto" w:fill="FFFFFF"/>
              <w:jc w:val="both"/>
              <w:rPr>
                <w:color w:val="000000" w:themeColor="text1"/>
                <w:lang w:eastAsia="ar-SA"/>
              </w:rPr>
            </w:pPr>
            <w:r w:rsidRPr="00ED4DAA">
              <w:rPr>
                <w:color w:val="000000" w:themeColor="text1"/>
                <w:lang w:eastAsia="ar-SA"/>
              </w:rPr>
              <w:t xml:space="preserve">   Лекции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E7" w:rsidRPr="00ED4DAA" w:rsidRDefault="000712E7" w:rsidP="00623289">
            <w:pPr>
              <w:shd w:val="clear" w:color="auto" w:fill="FFFFFF"/>
              <w:ind w:hanging="40"/>
              <w:jc w:val="both"/>
              <w:rPr>
                <w:color w:val="000000" w:themeColor="text1"/>
                <w:lang w:eastAsia="ar-SA"/>
              </w:rPr>
            </w:pPr>
            <w:r w:rsidRPr="00ED4DAA">
              <w:rPr>
                <w:color w:val="000000" w:themeColor="text1"/>
                <w:lang w:eastAsia="ar-SA"/>
              </w:rPr>
              <w:t xml:space="preserve">       6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E7" w:rsidRPr="00ED4DAA" w:rsidRDefault="000712E7" w:rsidP="000712E7">
            <w:pPr>
              <w:shd w:val="clear" w:color="auto" w:fill="FFFFFF"/>
              <w:ind w:firstLine="77"/>
              <w:jc w:val="both"/>
              <w:rPr>
                <w:color w:val="000000" w:themeColor="text1"/>
                <w:lang w:eastAsia="ar-SA"/>
              </w:rPr>
            </w:pPr>
            <w:r w:rsidRPr="00ED4DAA">
              <w:rPr>
                <w:color w:val="000000" w:themeColor="text1"/>
                <w:lang w:val="en-US" w:eastAsia="ar-SA"/>
              </w:rPr>
              <w:t>Online</w:t>
            </w:r>
            <w:r w:rsidRPr="00ED4DAA">
              <w:rPr>
                <w:color w:val="000000" w:themeColor="text1"/>
                <w:lang w:eastAsia="ar-SA"/>
              </w:rPr>
              <w:t xml:space="preserve"> формат в среде </w:t>
            </w:r>
            <w:proofErr w:type="spellStart"/>
            <w:r w:rsidRPr="00ED4DAA">
              <w:rPr>
                <w:color w:val="000000" w:themeColor="text1"/>
                <w:lang w:val="en-US" w:eastAsia="ar-SA"/>
              </w:rPr>
              <w:t>Googleroom</w:t>
            </w:r>
            <w:proofErr w:type="spellEnd"/>
          </w:p>
          <w:p w:rsidR="000712E7" w:rsidRPr="00ED4DAA" w:rsidRDefault="000712E7" w:rsidP="000712E7">
            <w:pPr>
              <w:shd w:val="clear" w:color="auto" w:fill="FFFFFF"/>
              <w:ind w:firstLine="77"/>
              <w:jc w:val="both"/>
              <w:rPr>
                <w:color w:val="000000" w:themeColor="text1"/>
                <w:lang w:eastAsia="ar-SA"/>
              </w:rPr>
            </w:pPr>
            <w:proofErr w:type="spellStart"/>
            <w:r w:rsidRPr="00ED4DAA">
              <w:rPr>
                <w:color w:val="000000" w:themeColor="text1"/>
                <w:lang w:eastAsia="ar-SA"/>
              </w:rPr>
              <w:t>Offline</w:t>
            </w:r>
            <w:proofErr w:type="spellEnd"/>
            <w:r w:rsidRPr="00ED4DAA">
              <w:rPr>
                <w:color w:val="000000" w:themeColor="text1"/>
                <w:lang w:eastAsia="ar-SA"/>
              </w:rPr>
              <w:t xml:space="preserve"> в аудиториях и    лабораториях ИАТЭ НИЯУ МИФИ</w:t>
            </w:r>
          </w:p>
        </w:tc>
      </w:tr>
    </w:tbl>
    <w:p w:rsidR="000273AA" w:rsidRPr="00ED4DAA" w:rsidRDefault="000273AA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color w:val="000000" w:themeColor="text1"/>
          <w:sz w:val="28"/>
          <w:szCs w:val="28"/>
        </w:rPr>
      </w:pPr>
    </w:p>
    <w:p w:rsidR="00B330A7" w:rsidRPr="00ED4DAA" w:rsidRDefault="00B330A7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color w:val="000000" w:themeColor="text1"/>
          <w:sz w:val="28"/>
          <w:szCs w:val="28"/>
        </w:rPr>
      </w:pPr>
    </w:p>
    <w:p w:rsidR="00A17ED1" w:rsidRPr="00ED4DAA" w:rsidRDefault="00A17ED1" w:rsidP="00A17ED1">
      <w:pPr>
        <w:pStyle w:val="Style60"/>
        <w:widowControl/>
        <w:spacing w:line="240" w:lineRule="auto"/>
        <w:ind w:firstLine="0"/>
        <w:jc w:val="both"/>
        <w:rPr>
          <w:rStyle w:val="FontStyle138"/>
          <w:b/>
          <w:color w:val="000000" w:themeColor="text1"/>
          <w:sz w:val="28"/>
          <w:szCs w:val="28"/>
        </w:rPr>
      </w:pPr>
      <w:r w:rsidRPr="00ED4DAA">
        <w:rPr>
          <w:rStyle w:val="FontStyle141"/>
          <w:color w:val="000000" w:themeColor="text1"/>
          <w:sz w:val="28"/>
          <w:szCs w:val="28"/>
        </w:rPr>
        <w:lastRenderedPageBreak/>
        <w:t xml:space="preserve">12.2. </w:t>
      </w:r>
      <w:proofErr w:type="gramStart"/>
      <w:r w:rsidRPr="00ED4DAA">
        <w:rPr>
          <w:rStyle w:val="FontStyle138"/>
          <w:b/>
          <w:color w:val="000000" w:themeColor="text1"/>
          <w:sz w:val="28"/>
          <w:szCs w:val="28"/>
        </w:rPr>
        <w:t>Формы организации самостоятельной работы обучающихся (темы, выносимые для самостоятельного изучения; вопросы для самоконтроля; типовые задания для самопроверки</w:t>
      </w:r>
      <w:proofErr w:type="gramEnd"/>
    </w:p>
    <w:p w:rsidR="00F072C8" w:rsidRPr="00ED4DAA" w:rsidRDefault="00F072C8" w:rsidP="00A17ED1">
      <w:pPr>
        <w:pStyle w:val="Style60"/>
        <w:widowControl/>
        <w:spacing w:line="240" w:lineRule="auto"/>
        <w:ind w:firstLine="0"/>
        <w:jc w:val="both"/>
        <w:rPr>
          <w:rStyle w:val="FontStyle138"/>
          <w:i w:val="0"/>
          <w:color w:val="000000" w:themeColor="text1"/>
          <w:sz w:val="28"/>
          <w:szCs w:val="28"/>
        </w:rPr>
      </w:pPr>
    </w:p>
    <w:p w:rsidR="00C31D7C" w:rsidRPr="00ED4DAA" w:rsidRDefault="00C31D7C" w:rsidP="00C31D7C">
      <w:pPr>
        <w:pStyle w:val="Style60"/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/>
          <w:iCs/>
          <w:color w:val="000000" w:themeColor="text1"/>
          <w:sz w:val="28"/>
          <w:szCs w:val="28"/>
        </w:rPr>
        <w:t>Темы для самостоятельного изучения:</w:t>
      </w:r>
    </w:p>
    <w:p w:rsidR="00C31D7C" w:rsidRPr="00ED4DAA" w:rsidRDefault="00C31D7C" w:rsidP="00C31D7C">
      <w:pPr>
        <w:pStyle w:val="Style60"/>
        <w:rPr>
          <w:bCs/>
          <w:iCs/>
          <w:color w:val="000000" w:themeColor="text1"/>
          <w:sz w:val="28"/>
          <w:szCs w:val="28"/>
        </w:rPr>
      </w:pPr>
    </w:p>
    <w:p w:rsidR="00C31D7C" w:rsidRPr="00ED4DAA" w:rsidRDefault="00C31D7C" w:rsidP="00C31D7C">
      <w:pPr>
        <w:pStyle w:val="Style60"/>
        <w:numPr>
          <w:ilvl w:val="0"/>
          <w:numId w:val="14"/>
        </w:numPr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 xml:space="preserve">Типы переменных и константы в языках </w:t>
      </w:r>
      <w:proofErr w:type="spellStart"/>
      <w:r w:rsidRPr="00ED4DAA">
        <w:rPr>
          <w:bCs/>
          <w:iCs/>
          <w:color w:val="000000" w:themeColor="text1"/>
          <w:sz w:val="28"/>
          <w:szCs w:val="28"/>
        </w:rPr>
        <w:t>объектно</w:t>
      </w:r>
      <w:proofErr w:type="spellEnd"/>
      <w:r w:rsidRPr="00ED4DAA">
        <w:rPr>
          <w:bCs/>
          <w:iCs/>
          <w:color w:val="000000" w:themeColor="text1"/>
          <w:sz w:val="28"/>
          <w:szCs w:val="28"/>
        </w:rPr>
        <w:t>–ориентированного программирования.</w:t>
      </w:r>
    </w:p>
    <w:p w:rsidR="00C31D7C" w:rsidRPr="00ED4DAA" w:rsidRDefault="00C31D7C" w:rsidP="00C31D7C">
      <w:pPr>
        <w:pStyle w:val="Style60"/>
        <w:numPr>
          <w:ilvl w:val="0"/>
          <w:numId w:val="14"/>
        </w:numPr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>Вербально–логическое представление информации.</w:t>
      </w:r>
    </w:p>
    <w:p w:rsidR="00C31D7C" w:rsidRPr="00ED4DAA" w:rsidRDefault="00C31D7C" w:rsidP="00C31D7C">
      <w:pPr>
        <w:pStyle w:val="Style60"/>
        <w:numPr>
          <w:ilvl w:val="0"/>
          <w:numId w:val="14"/>
        </w:numPr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>Вычисления как информационные процессы.</w:t>
      </w:r>
    </w:p>
    <w:p w:rsidR="00C31D7C" w:rsidRPr="00ED4DAA" w:rsidRDefault="00C31D7C" w:rsidP="00C31D7C">
      <w:pPr>
        <w:pStyle w:val="Style60"/>
        <w:numPr>
          <w:ilvl w:val="0"/>
          <w:numId w:val="14"/>
        </w:numPr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 xml:space="preserve">Запись и чтение файлов </w:t>
      </w:r>
      <w:proofErr w:type="gramStart"/>
      <w:r w:rsidRPr="00ED4DAA">
        <w:rPr>
          <w:bCs/>
          <w:iCs/>
          <w:color w:val="000000" w:themeColor="text1"/>
          <w:sz w:val="28"/>
          <w:szCs w:val="28"/>
        </w:rPr>
        <w:t>на</w:t>
      </w:r>
      <w:proofErr w:type="gramEnd"/>
      <w:r w:rsidRPr="00ED4DAA">
        <w:rPr>
          <w:bCs/>
          <w:iCs/>
          <w:color w:val="000000" w:themeColor="text1"/>
          <w:sz w:val="28"/>
          <w:szCs w:val="28"/>
        </w:rPr>
        <w:t>/</w:t>
      </w:r>
      <w:proofErr w:type="gramStart"/>
      <w:r w:rsidRPr="00ED4DAA">
        <w:rPr>
          <w:bCs/>
          <w:iCs/>
          <w:color w:val="000000" w:themeColor="text1"/>
          <w:sz w:val="28"/>
          <w:szCs w:val="28"/>
        </w:rPr>
        <w:t>с</w:t>
      </w:r>
      <w:proofErr w:type="gramEnd"/>
      <w:r w:rsidRPr="00ED4DAA">
        <w:rPr>
          <w:bCs/>
          <w:iCs/>
          <w:color w:val="000000" w:themeColor="text1"/>
          <w:sz w:val="28"/>
          <w:szCs w:val="28"/>
        </w:rPr>
        <w:t xml:space="preserve"> различных устройств хранения</w:t>
      </w:r>
      <w:r w:rsidRPr="00ED4DAA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ED4DAA">
        <w:rPr>
          <w:bCs/>
          <w:iCs/>
          <w:color w:val="000000" w:themeColor="text1"/>
          <w:sz w:val="28"/>
          <w:szCs w:val="28"/>
        </w:rPr>
        <w:t>информации</w:t>
      </w:r>
    </w:p>
    <w:p w:rsidR="00C31D7C" w:rsidRPr="00ED4DAA" w:rsidRDefault="00C31D7C" w:rsidP="00C31D7C">
      <w:pPr>
        <w:pStyle w:val="Style60"/>
        <w:numPr>
          <w:ilvl w:val="0"/>
          <w:numId w:val="14"/>
        </w:numPr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>Способы задания простых алгебраических функций и алгоритмы их вычислений на компьютере.</w:t>
      </w:r>
    </w:p>
    <w:p w:rsidR="00C31D7C" w:rsidRPr="00ED4DAA" w:rsidRDefault="00C31D7C" w:rsidP="00C31D7C">
      <w:pPr>
        <w:pStyle w:val="Style60"/>
        <w:numPr>
          <w:ilvl w:val="0"/>
          <w:numId w:val="14"/>
        </w:numPr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>Виды защиты информации в информационных системах.</w:t>
      </w:r>
    </w:p>
    <w:p w:rsidR="00C31D7C" w:rsidRPr="00ED4DAA" w:rsidRDefault="00C31D7C" w:rsidP="00C31D7C">
      <w:pPr>
        <w:pStyle w:val="Style60"/>
        <w:numPr>
          <w:ilvl w:val="0"/>
          <w:numId w:val="14"/>
        </w:numPr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>Способы защиты информации в информационных системах.</w:t>
      </w:r>
    </w:p>
    <w:p w:rsidR="00C31D7C" w:rsidRPr="00ED4DAA" w:rsidRDefault="00C31D7C" w:rsidP="00C31D7C">
      <w:pPr>
        <w:pStyle w:val="Style60"/>
        <w:numPr>
          <w:ilvl w:val="0"/>
          <w:numId w:val="14"/>
        </w:numPr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>Современные методы и способы передачи и хранения информации.</w:t>
      </w:r>
    </w:p>
    <w:p w:rsidR="00C31D7C" w:rsidRPr="00ED4DAA" w:rsidRDefault="00C31D7C" w:rsidP="00C31D7C">
      <w:pPr>
        <w:pStyle w:val="Style60"/>
        <w:numPr>
          <w:ilvl w:val="0"/>
          <w:numId w:val="14"/>
        </w:numPr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>Современные методы и способы восприятия и детектирования информации.</w:t>
      </w:r>
    </w:p>
    <w:p w:rsidR="00C31D7C" w:rsidRPr="00ED4DAA" w:rsidRDefault="00C31D7C" w:rsidP="00C31D7C">
      <w:pPr>
        <w:pStyle w:val="Style60"/>
        <w:rPr>
          <w:bCs/>
          <w:iCs/>
          <w:color w:val="000000" w:themeColor="text1"/>
          <w:sz w:val="28"/>
          <w:szCs w:val="28"/>
        </w:rPr>
      </w:pPr>
    </w:p>
    <w:p w:rsidR="00C31D7C" w:rsidRPr="00ED4DAA" w:rsidRDefault="00C31D7C" w:rsidP="00C31D7C">
      <w:pPr>
        <w:pStyle w:val="Style60"/>
        <w:jc w:val="both"/>
        <w:rPr>
          <w:bCs/>
          <w:i/>
          <w:iCs/>
          <w:color w:val="000000" w:themeColor="text1"/>
          <w:sz w:val="28"/>
          <w:szCs w:val="28"/>
        </w:rPr>
      </w:pPr>
      <w:r w:rsidRPr="00ED4DAA">
        <w:rPr>
          <w:bCs/>
          <w:i/>
          <w:iCs/>
          <w:color w:val="000000" w:themeColor="text1"/>
          <w:sz w:val="28"/>
          <w:szCs w:val="28"/>
        </w:rPr>
        <w:t>Вопросы для самоконтроля:</w:t>
      </w:r>
    </w:p>
    <w:p w:rsidR="00C31D7C" w:rsidRPr="00ED4DAA" w:rsidRDefault="00C31D7C" w:rsidP="00C31D7C">
      <w:pPr>
        <w:pStyle w:val="Style60"/>
        <w:jc w:val="both"/>
        <w:rPr>
          <w:bCs/>
          <w:iCs/>
          <w:color w:val="000000" w:themeColor="text1"/>
          <w:sz w:val="28"/>
          <w:szCs w:val="28"/>
        </w:rPr>
      </w:pPr>
    </w:p>
    <w:p w:rsidR="00C31D7C" w:rsidRPr="00ED4DAA" w:rsidRDefault="00C31D7C" w:rsidP="00C31D7C">
      <w:pPr>
        <w:pStyle w:val="Style60"/>
        <w:numPr>
          <w:ilvl w:val="0"/>
          <w:numId w:val="15"/>
        </w:numPr>
        <w:jc w:val="both"/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>Что такое переменная в среде вычислений и в языке программирования?</w:t>
      </w:r>
    </w:p>
    <w:p w:rsidR="00C31D7C" w:rsidRPr="00ED4DAA" w:rsidRDefault="00C31D7C" w:rsidP="00C31D7C">
      <w:pPr>
        <w:pStyle w:val="Style60"/>
        <w:numPr>
          <w:ilvl w:val="0"/>
          <w:numId w:val="15"/>
        </w:numPr>
        <w:jc w:val="both"/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>Что такое константа в среде вычислений и в языке программирования?</w:t>
      </w:r>
    </w:p>
    <w:p w:rsidR="00C31D7C" w:rsidRPr="00ED4DAA" w:rsidRDefault="00C31D7C" w:rsidP="00C31D7C">
      <w:pPr>
        <w:pStyle w:val="Style60"/>
        <w:numPr>
          <w:ilvl w:val="0"/>
          <w:numId w:val="15"/>
        </w:numPr>
        <w:jc w:val="both"/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>Как определяется математическая переменная?</w:t>
      </w:r>
    </w:p>
    <w:p w:rsidR="00C31D7C" w:rsidRPr="00ED4DAA" w:rsidRDefault="00C31D7C" w:rsidP="00C31D7C">
      <w:pPr>
        <w:pStyle w:val="Style60"/>
        <w:numPr>
          <w:ilvl w:val="0"/>
          <w:numId w:val="15"/>
        </w:numPr>
        <w:jc w:val="both"/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>Как определяется алгоритмическая переменная?</w:t>
      </w:r>
    </w:p>
    <w:p w:rsidR="00C31D7C" w:rsidRPr="00ED4DAA" w:rsidRDefault="00C31D7C" w:rsidP="00C31D7C">
      <w:pPr>
        <w:pStyle w:val="Style60"/>
        <w:numPr>
          <w:ilvl w:val="0"/>
          <w:numId w:val="15"/>
        </w:numPr>
        <w:jc w:val="both"/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>Как реализуются алгоритмы вычислений простых алгебраических функций в среде вычислений?</w:t>
      </w:r>
    </w:p>
    <w:p w:rsidR="00C31D7C" w:rsidRPr="00ED4DAA" w:rsidRDefault="00C31D7C" w:rsidP="00C31D7C">
      <w:pPr>
        <w:pStyle w:val="Style60"/>
        <w:numPr>
          <w:ilvl w:val="0"/>
          <w:numId w:val="15"/>
        </w:numPr>
        <w:jc w:val="both"/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>Что такое файл и файловые структуры как информационные объекты?</w:t>
      </w:r>
    </w:p>
    <w:p w:rsidR="00C31D7C" w:rsidRPr="00ED4DAA" w:rsidRDefault="00C31D7C" w:rsidP="00C31D7C">
      <w:pPr>
        <w:pStyle w:val="Style60"/>
        <w:numPr>
          <w:ilvl w:val="0"/>
          <w:numId w:val="15"/>
        </w:numPr>
        <w:jc w:val="both"/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 xml:space="preserve">Как реализуются алгоритмы записи и чтения файлов </w:t>
      </w:r>
      <w:proofErr w:type="gramStart"/>
      <w:r w:rsidRPr="00ED4DAA">
        <w:rPr>
          <w:bCs/>
          <w:iCs/>
          <w:color w:val="000000" w:themeColor="text1"/>
          <w:sz w:val="28"/>
          <w:szCs w:val="28"/>
        </w:rPr>
        <w:t>на</w:t>
      </w:r>
      <w:proofErr w:type="gramEnd"/>
      <w:r w:rsidRPr="00ED4DAA">
        <w:rPr>
          <w:bCs/>
          <w:iCs/>
          <w:color w:val="000000" w:themeColor="text1"/>
          <w:sz w:val="28"/>
          <w:szCs w:val="28"/>
        </w:rPr>
        <w:t>/</w:t>
      </w:r>
      <w:proofErr w:type="gramStart"/>
      <w:r w:rsidRPr="00ED4DAA">
        <w:rPr>
          <w:bCs/>
          <w:iCs/>
          <w:color w:val="000000" w:themeColor="text1"/>
          <w:sz w:val="28"/>
          <w:szCs w:val="28"/>
        </w:rPr>
        <w:t>с</w:t>
      </w:r>
      <w:proofErr w:type="gramEnd"/>
      <w:r w:rsidRPr="00ED4DAA">
        <w:rPr>
          <w:bCs/>
          <w:iCs/>
          <w:color w:val="000000" w:themeColor="text1"/>
          <w:sz w:val="28"/>
          <w:szCs w:val="28"/>
        </w:rPr>
        <w:t xml:space="preserve"> внешних устройств хранения информации?</w:t>
      </w:r>
    </w:p>
    <w:p w:rsidR="00C31D7C" w:rsidRPr="00ED4DAA" w:rsidRDefault="00C31D7C" w:rsidP="00C31D7C">
      <w:pPr>
        <w:pStyle w:val="Style60"/>
        <w:numPr>
          <w:ilvl w:val="0"/>
          <w:numId w:val="15"/>
        </w:numPr>
        <w:jc w:val="both"/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>Чем отличается вербальная форма представления информации от других?</w:t>
      </w:r>
    </w:p>
    <w:p w:rsidR="00C31D7C" w:rsidRPr="00ED4DAA" w:rsidRDefault="00C31D7C" w:rsidP="00C31D7C">
      <w:pPr>
        <w:pStyle w:val="Style60"/>
        <w:numPr>
          <w:ilvl w:val="0"/>
          <w:numId w:val="15"/>
        </w:numPr>
        <w:jc w:val="both"/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 xml:space="preserve">Почему используются форматы файлов с различными расширениями?  </w:t>
      </w:r>
    </w:p>
    <w:p w:rsidR="00C31D7C" w:rsidRPr="00ED4DAA" w:rsidRDefault="00C31D7C" w:rsidP="00C31D7C">
      <w:pPr>
        <w:pStyle w:val="Style60"/>
        <w:numPr>
          <w:ilvl w:val="0"/>
          <w:numId w:val="15"/>
        </w:numPr>
        <w:jc w:val="both"/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 xml:space="preserve"> Какая защита информационных объектов используется в современных информационных системах?</w:t>
      </w:r>
    </w:p>
    <w:p w:rsidR="00C31D7C" w:rsidRPr="00ED4DAA" w:rsidRDefault="00C31D7C" w:rsidP="00C31D7C">
      <w:pPr>
        <w:pStyle w:val="Style60"/>
        <w:numPr>
          <w:ilvl w:val="0"/>
          <w:numId w:val="15"/>
        </w:numPr>
        <w:jc w:val="both"/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 xml:space="preserve"> Как реализуется криптографическая защита информации?</w:t>
      </w:r>
    </w:p>
    <w:p w:rsidR="00C31D7C" w:rsidRPr="00ED4DAA" w:rsidRDefault="00C31D7C" w:rsidP="00C31D7C">
      <w:pPr>
        <w:pStyle w:val="Style60"/>
        <w:numPr>
          <w:ilvl w:val="0"/>
          <w:numId w:val="15"/>
        </w:numPr>
        <w:jc w:val="both"/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 xml:space="preserve">  Как реализуется помехоустойчивая защита информации? </w:t>
      </w:r>
    </w:p>
    <w:p w:rsidR="00853A25" w:rsidRPr="00ED4DAA" w:rsidRDefault="00853A25" w:rsidP="00C31D7C">
      <w:pPr>
        <w:pStyle w:val="Style60"/>
        <w:numPr>
          <w:ilvl w:val="0"/>
          <w:numId w:val="15"/>
        </w:numPr>
        <w:jc w:val="both"/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 xml:space="preserve"> Что такое спектр </w:t>
      </w:r>
      <w:proofErr w:type="spellStart"/>
      <w:r w:rsidRPr="00ED4DAA">
        <w:rPr>
          <w:bCs/>
          <w:iCs/>
          <w:color w:val="000000" w:themeColor="text1"/>
          <w:sz w:val="28"/>
          <w:szCs w:val="28"/>
        </w:rPr>
        <w:t>дискретизированного</w:t>
      </w:r>
      <w:proofErr w:type="spellEnd"/>
      <w:r w:rsidRPr="00ED4DAA">
        <w:rPr>
          <w:bCs/>
          <w:iCs/>
          <w:color w:val="000000" w:themeColor="text1"/>
          <w:sz w:val="28"/>
          <w:szCs w:val="28"/>
        </w:rPr>
        <w:t xml:space="preserve"> сигнала</w:t>
      </w:r>
      <w:proofErr w:type="gramStart"/>
      <w:r w:rsidRPr="00ED4DAA">
        <w:rPr>
          <w:bCs/>
          <w:iCs/>
          <w:color w:val="000000" w:themeColor="text1"/>
          <w:sz w:val="28"/>
          <w:szCs w:val="28"/>
        </w:rPr>
        <w:t xml:space="preserve"> ?</w:t>
      </w:r>
      <w:proofErr w:type="gramEnd"/>
    </w:p>
    <w:p w:rsidR="00853A25" w:rsidRPr="00ED4DAA" w:rsidRDefault="00853A25" w:rsidP="00C31D7C">
      <w:pPr>
        <w:pStyle w:val="Style60"/>
        <w:numPr>
          <w:ilvl w:val="0"/>
          <w:numId w:val="15"/>
        </w:numPr>
        <w:jc w:val="both"/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 xml:space="preserve">  В чем состоит основной посыл технологий </w:t>
      </w:r>
      <w:proofErr w:type="spellStart"/>
      <w:r w:rsidRPr="00ED4DAA">
        <w:rPr>
          <w:bCs/>
          <w:iCs/>
          <w:color w:val="000000" w:themeColor="text1"/>
          <w:sz w:val="28"/>
          <w:szCs w:val="28"/>
        </w:rPr>
        <w:t>цифровизации</w:t>
      </w:r>
      <w:proofErr w:type="spellEnd"/>
      <w:proofErr w:type="gramStart"/>
      <w:r w:rsidRPr="00ED4DAA">
        <w:rPr>
          <w:bCs/>
          <w:iCs/>
          <w:color w:val="000000" w:themeColor="text1"/>
          <w:sz w:val="28"/>
          <w:szCs w:val="28"/>
        </w:rPr>
        <w:t xml:space="preserve"> ?</w:t>
      </w:r>
      <w:proofErr w:type="gramEnd"/>
    </w:p>
    <w:p w:rsidR="00853A25" w:rsidRPr="00ED4DAA" w:rsidRDefault="00853A25" w:rsidP="00C31D7C">
      <w:pPr>
        <w:pStyle w:val="Style60"/>
        <w:numPr>
          <w:ilvl w:val="0"/>
          <w:numId w:val="15"/>
        </w:numPr>
        <w:jc w:val="both"/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 xml:space="preserve">  Как использовать спектральный анализ для фильтрации «</w:t>
      </w:r>
      <w:proofErr w:type="spellStart"/>
      <w:r w:rsidRPr="00ED4DAA">
        <w:rPr>
          <w:bCs/>
          <w:iCs/>
          <w:color w:val="000000" w:themeColor="text1"/>
          <w:sz w:val="28"/>
          <w:szCs w:val="28"/>
        </w:rPr>
        <w:t>фэйковой</w:t>
      </w:r>
      <w:proofErr w:type="spellEnd"/>
      <w:r w:rsidRPr="00ED4DAA">
        <w:rPr>
          <w:bCs/>
          <w:iCs/>
          <w:color w:val="000000" w:themeColor="text1"/>
          <w:sz w:val="28"/>
          <w:szCs w:val="28"/>
        </w:rPr>
        <w:t>» информации</w:t>
      </w:r>
      <w:proofErr w:type="gramStart"/>
      <w:r w:rsidRPr="00ED4DAA">
        <w:rPr>
          <w:bCs/>
          <w:iCs/>
          <w:color w:val="000000" w:themeColor="text1"/>
          <w:sz w:val="28"/>
          <w:szCs w:val="28"/>
        </w:rPr>
        <w:t xml:space="preserve"> ?</w:t>
      </w:r>
      <w:proofErr w:type="gramEnd"/>
      <w:r w:rsidRPr="00ED4DAA">
        <w:rPr>
          <w:bCs/>
          <w:iCs/>
          <w:color w:val="000000" w:themeColor="text1"/>
          <w:sz w:val="28"/>
          <w:szCs w:val="28"/>
        </w:rPr>
        <w:t xml:space="preserve"> </w:t>
      </w:r>
    </w:p>
    <w:p w:rsidR="00C31D7C" w:rsidRPr="00ED4DAA" w:rsidRDefault="00C31D7C" w:rsidP="00C31D7C">
      <w:pPr>
        <w:pStyle w:val="Style60"/>
        <w:jc w:val="both"/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 xml:space="preserve">     </w:t>
      </w:r>
    </w:p>
    <w:p w:rsidR="00C31D7C" w:rsidRPr="00ED4DAA" w:rsidRDefault="00C31D7C" w:rsidP="00C31D7C">
      <w:pPr>
        <w:pStyle w:val="Style60"/>
        <w:jc w:val="both"/>
        <w:rPr>
          <w:bCs/>
          <w:i/>
          <w:iCs/>
          <w:color w:val="000000" w:themeColor="text1"/>
          <w:sz w:val="28"/>
          <w:szCs w:val="28"/>
        </w:rPr>
      </w:pPr>
      <w:r w:rsidRPr="00ED4DAA">
        <w:rPr>
          <w:bCs/>
          <w:i/>
          <w:iCs/>
          <w:color w:val="000000" w:themeColor="text1"/>
          <w:sz w:val="28"/>
          <w:szCs w:val="28"/>
        </w:rPr>
        <w:t>Типовые задания для самопроверки:</w:t>
      </w:r>
    </w:p>
    <w:p w:rsidR="00C31D7C" w:rsidRPr="00ED4DAA" w:rsidRDefault="00C31D7C" w:rsidP="00C31D7C">
      <w:pPr>
        <w:pStyle w:val="Style60"/>
        <w:jc w:val="both"/>
        <w:rPr>
          <w:bCs/>
          <w:iCs/>
          <w:color w:val="000000" w:themeColor="text1"/>
          <w:sz w:val="28"/>
          <w:szCs w:val="28"/>
        </w:rPr>
      </w:pPr>
    </w:p>
    <w:p w:rsidR="00C31D7C" w:rsidRPr="00ED4DAA" w:rsidRDefault="00C31D7C" w:rsidP="00C31D7C">
      <w:pPr>
        <w:pStyle w:val="Style60"/>
        <w:numPr>
          <w:ilvl w:val="0"/>
          <w:numId w:val="16"/>
        </w:numPr>
        <w:jc w:val="both"/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>Реализовать алгоритм вычисления простых алгебраических функций.</w:t>
      </w:r>
    </w:p>
    <w:p w:rsidR="00C31D7C" w:rsidRPr="00ED4DAA" w:rsidRDefault="00C31D7C" w:rsidP="00C31D7C">
      <w:pPr>
        <w:pStyle w:val="Style60"/>
        <w:numPr>
          <w:ilvl w:val="0"/>
          <w:numId w:val="16"/>
        </w:numPr>
        <w:jc w:val="both"/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 xml:space="preserve">Разработать алгоритм записи и чтения файла </w:t>
      </w:r>
      <w:proofErr w:type="gramStart"/>
      <w:r w:rsidRPr="00ED4DAA">
        <w:rPr>
          <w:bCs/>
          <w:iCs/>
          <w:color w:val="000000" w:themeColor="text1"/>
          <w:sz w:val="28"/>
          <w:szCs w:val="28"/>
        </w:rPr>
        <w:t>на</w:t>
      </w:r>
      <w:proofErr w:type="gramEnd"/>
      <w:r w:rsidRPr="00ED4DAA">
        <w:rPr>
          <w:bCs/>
          <w:iCs/>
          <w:color w:val="000000" w:themeColor="text1"/>
          <w:sz w:val="28"/>
          <w:szCs w:val="28"/>
        </w:rPr>
        <w:t>/</w:t>
      </w:r>
      <w:proofErr w:type="gramStart"/>
      <w:r w:rsidRPr="00ED4DAA">
        <w:rPr>
          <w:bCs/>
          <w:iCs/>
          <w:color w:val="000000" w:themeColor="text1"/>
          <w:sz w:val="28"/>
          <w:szCs w:val="28"/>
        </w:rPr>
        <w:t>с</w:t>
      </w:r>
      <w:proofErr w:type="gramEnd"/>
      <w:r w:rsidRPr="00ED4DAA">
        <w:rPr>
          <w:bCs/>
          <w:iCs/>
          <w:color w:val="000000" w:themeColor="text1"/>
          <w:sz w:val="28"/>
          <w:szCs w:val="28"/>
        </w:rPr>
        <w:t xml:space="preserve"> устройства хранения и реализовать его в виде программного компонента.</w:t>
      </w:r>
    </w:p>
    <w:p w:rsidR="00C31D7C" w:rsidRPr="00ED4DAA" w:rsidRDefault="00C31D7C" w:rsidP="00C31D7C">
      <w:pPr>
        <w:pStyle w:val="Style60"/>
        <w:numPr>
          <w:ilvl w:val="0"/>
          <w:numId w:val="16"/>
        </w:numPr>
        <w:jc w:val="both"/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 xml:space="preserve">Разработать логическую схему криптозащиты информационного объекта </w:t>
      </w:r>
      <w:r w:rsidRPr="00ED4DAA">
        <w:rPr>
          <w:bCs/>
          <w:iCs/>
          <w:color w:val="000000" w:themeColor="text1"/>
          <w:sz w:val="28"/>
          <w:szCs w:val="28"/>
        </w:rPr>
        <w:lastRenderedPageBreak/>
        <w:t>на основе модели прямой подстановки.</w:t>
      </w:r>
    </w:p>
    <w:p w:rsidR="00C31D7C" w:rsidRPr="00ED4DAA" w:rsidRDefault="00C31D7C" w:rsidP="00C31D7C">
      <w:pPr>
        <w:pStyle w:val="Style60"/>
        <w:numPr>
          <w:ilvl w:val="0"/>
          <w:numId w:val="16"/>
        </w:numPr>
        <w:jc w:val="both"/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 xml:space="preserve">Разработать алгоритм </w:t>
      </w:r>
      <w:proofErr w:type="gramStart"/>
      <w:r w:rsidRPr="00ED4DAA">
        <w:rPr>
          <w:bCs/>
          <w:iCs/>
          <w:color w:val="000000" w:themeColor="text1"/>
          <w:sz w:val="28"/>
          <w:szCs w:val="28"/>
        </w:rPr>
        <w:t>по–байтной</w:t>
      </w:r>
      <w:proofErr w:type="gramEnd"/>
      <w:r w:rsidRPr="00ED4DAA">
        <w:rPr>
          <w:bCs/>
          <w:iCs/>
          <w:color w:val="000000" w:themeColor="text1"/>
          <w:sz w:val="28"/>
          <w:szCs w:val="28"/>
        </w:rPr>
        <w:t xml:space="preserve"> кодировки файла.</w:t>
      </w:r>
    </w:p>
    <w:p w:rsidR="00F072C8" w:rsidRPr="00ED4DAA" w:rsidRDefault="00F072C8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color w:val="000000" w:themeColor="text1"/>
          <w:sz w:val="28"/>
          <w:szCs w:val="28"/>
        </w:rPr>
      </w:pPr>
    </w:p>
    <w:p w:rsidR="00A17ED1" w:rsidRPr="00ED4DAA" w:rsidRDefault="00A17ED1" w:rsidP="00B330A7">
      <w:pPr>
        <w:pStyle w:val="Style2"/>
        <w:widowControl/>
        <w:spacing w:line="240" w:lineRule="auto"/>
        <w:jc w:val="left"/>
        <w:rPr>
          <w:color w:val="000000" w:themeColor="text1"/>
          <w:sz w:val="28"/>
          <w:szCs w:val="28"/>
        </w:rPr>
      </w:pPr>
    </w:p>
    <w:p w:rsidR="00A17ED1" w:rsidRPr="00ED4DAA" w:rsidRDefault="00A17ED1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color w:val="000000" w:themeColor="text1"/>
          <w:sz w:val="28"/>
          <w:szCs w:val="28"/>
        </w:rPr>
      </w:pPr>
      <w:r w:rsidRPr="00ED4DAA">
        <w:rPr>
          <w:rStyle w:val="FontStyle141"/>
          <w:color w:val="000000" w:themeColor="text1"/>
          <w:sz w:val="28"/>
          <w:szCs w:val="28"/>
        </w:rPr>
        <w:t>12.3. Краткий терминологический словарь</w:t>
      </w:r>
    </w:p>
    <w:p w:rsidR="00A17ED1" w:rsidRPr="00ED4DAA" w:rsidRDefault="00A17ED1" w:rsidP="00B330A7">
      <w:pPr>
        <w:pStyle w:val="Style2"/>
        <w:widowControl/>
        <w:spacing w:line="240" w:lineRule="auto"/>
        <w:jc w:val="left"/>
        <w:rPr>
          <w:color w:val="000000" w:themeColor="text1"/>
          <w:sz w:val="28"/>
          <w:szCs w:val="28"/>
        </w:rPr>
      </w:pPr>
    </w:p>
    <w:p w:rsidR="00E01DA5" w:rsidRPr="00ED4DAA" w:rsidRDefault="00E01DA5" w:rsidP="00F072C8">
      <w:pPr>
        <w:pStyle w:val="Style93"/>
        <w:spacing w:line="360" w:lineRule="auto"/>
        <w:ind w:firstLine="380"/>
        <w:rPr>
          <w:bCs/>
          <w:iCs/>
          <w:color w:val="000000" w:themeColor="text1"/>
          <w:sz w:val="28"/>
          <w:szCs w:val="28"/>
        </w:rPr>
      </w:pPr>
      <w:r w:rsidRPr="00ED4DAA">
        <w:rPr>
          <w:b/>
          <w:bCs/>
          <w:iCs/>
          <w:color w:val="000000" w:themeColor="text1"/>
          <w:sz w:val="28"/>
          <w:szCs w:val="28"/>
        </w:rPr>
        <w:t xml:space="preserve">Бит </w:t>
      </w:r>
      <w:r w:rsidRPr="00ED4DAA">
        <w:rPr>
          <w:bCs/>
          <w:iCs/>
          <w:color w:val="000000" w:themeColor="text1"/>
          <w:sz w:val="28"/>
          <w:szCs w:val="28"/>
        </w:rPr>
        <w:t>– это единица измерения информации.</w:t>
      </w:r>
    </w:p>
    <w:p w:rsidR="00E01DA5" w:rsidRPr="00ED4DAA" w:rsidRDefault="00E01DA5" w:rsidP="00F072C8">
      <w:pPr>
        <w:pStyle w:val="Style93"/>
        <w:spacing w:line="360" w:lineRule="auto"/>
        <w:ind w:firstLine="380"/>
        <w:rPr>
          <w:bCs/>
          <w:iCs/>
          <w:color w:val="000000" w:themeColor="text1"/>
          <w:sz w:val="28"/>
          <w:szCs w:val="28"/>
        </w:rPr>
      </w:pPr>
      <w:r w:rsidRPr="00ED4DAA">
        <w:rPr>
          <w:b/>
          <w:bCs/>
          <w:iCs/>
          <w:color w:val="000000" w:themeColor="text1"/>
          <w:sz w:val="28"/>
          <w:szCs w:val="28"/>
        </w:rPr>
        <w:t xml:space="preserve">Логический прототип бита </w:t>
      </w:r>
      <w:r w:rsidRPr="00ED4DAA">
        <w:rPr>
          <w:bCs/>
          <w:iCs/>
          <w:color w:val="000000" w:themeColor="text1"/>
          <w:sz w:val="28"/>
          <w:szCs w:val="28"/>
        </w:rPr>
        <w:t>определяется в виде двух символов: 1 и 0.</w:t>
      </w:r>
    </w:p>
    <w:p w:rsidR="00E01DA5" w:rsidRPr="00ED4DAA" w:rsidRDefault="00E01DA5" w:rsidP="00F072C8">
      <w:pPr>
        <w:pStyle w:val="Style93"/>
        <w:spacing w:line="360" w:lineRule="auto"/>
        <w:ind w:firstLine="380"/>
        <w:rPr>
          <w:bCs/>
          <w:iCs/>
          <w:color w:val="000000" w:themeColor="text1"/>
          <w:sz w:val="28"/>
          <w:szCs w:val="28"/>
        </w:rPr>
      </w:pPr>
      <w:r w:rsidRPr="00ED4DAA">
        <w:rPr>
          <w:b/>
          <w:bCs/>
          <w:iCs/>
          <w:color w:val="000000" w:themeColor="text1"/>
          <w:sz w:val="28"/>
          <w:szCs w:val="28"/>
        </w:rPr>
        <w:t xml:space="preserve">Физический прототип бита </w:t>
      </w:r>
      <w:r w:rsidRPr="00ED4DAA">
        <w:rPr>
          <w:bCs/>
          <w:iCs/>
          <w:color w:val="000000" w:themeColor="text1"/>
          <w:sz w:val="28"/>
          <w:szCs w:val="28"/>
        </w:rPr>
        <w:t xml:space="preserve">определяется в физической среде каналов хранения как </w:t>
      </w:r>
      <w:proofErr w:type="gramStart"/>
      <w:r w:rsidRPr="00ED4DAA">
        <w:rPr>
          <w:bCs/>
          <w:iCs/>
          <w:color w:val="000000" w:themeColor="text1"/>
          <w:sz w:val="28"/>
          <w:szCs w:val="28"/>
        </w:rPr>
        <w:t>микро–физическая</w:t>
      </w:r>
      <w:proofErr w:type="gramEnd"/>
      <w:r w:rsidRPr="00ED4DAA">
        <w:rPr>
          <w:bCs/>
          <w:iCs/>
          <w:color w:val="000000" w:themeColor="text1"/>
          <w:sz w:val="28"/>
          <w:szCs w:val="28"/>
        </w:rPr>
        <w:t xml:space="preserve"> система–объект, состояние которой идентифицирует и инициализирует символ логического прототипа. Например, в ОЗУ компьютера в качестве такой системы может быть триггер или другой элемент, на жестких дисках – это участок поверхности. Аналогично и на других носителях информации с другой физической средой с двумя физическими состояниями, которые соответствуют </w:t>
      </w:r>
      <w:proofErr w:type="gramStart"/>
      <w:r w:rsidRPr="00ED4DAA">
        <w:rPr>
          <w:bCs/>
          <w:iCs/>
          <w:color w:val="000000" w:themeColor="text1"/>
          <w:sz w:val="28"/>
          <w:szCs w:val="28"/>
        </w:rPr>
        <w:t>логическим</w:t>
      </w:r>
      <w:proofErr w:type="gramEnd"/>
      <w:r w:rsidRPr="00ED4DAA">
        <w:rPr>
          <w:bCs/>
          <w:iCs/>
          <w:color w:val="000000" w:themeColor="text1"/>
          <w:sz w:val="28"/>
          <w:szCs w:val="28"/>
        </w:rPr>
        <w:t xml:space="preserve"> 1 и 0.</w:t>
      </w:r>
    </w:p>
    <w:p w:rsidR="00E01DA5" w:rsidRPr="00ED4DAA" w:rsidRDefault="00E01DA5" w:rsidP="00F072C8">
      <w:pPr>
        <w:pStyle w:val="Style93"/>
        <w:spacing w:line="360" w:lineRule="auto"/>
        <w:ind w:firstLine="380"/>
        <w:rPr>
          <w:bCs/>
          <w:iCs/>
          <w:color w:val="000000" w:themeColor="text1"/>
          <w:sz w:val="28"/>
          <w:szCs w:val="28"/>
        </w:rPr>
      </w:pPr>
      <w:r w:rsidRPr="00ED4DAA">
        <w:rPr>
          <w:b/>
          <w:bCs/>
          <w:iCs/>
          <w:color w:val="000000" w:themeColor="text1"/>
          <w:sz w:val="28"/>
          <w:szCs w:val="28"/>
        </w:rPr>
        <w:t xml:space="preserve">Бинарное множество – </w:t>
      </w:r>
      <w:r w:rsidRPr="00ED4DAA">
        <w:rPr>
          <w:bCs/>
          <w:iCs/>
          <w:color w:val="000000" w:themeColor="text1"/>
          <w:sz w:val="28"/>
          <w:szCs w:val="28"/>
        </w:rPr>
        <w:t>это множество бинарных битов.</w:t>
      </w:r>
    </w:p>
    <w:p w:rsidR="00E01DA5" w:rsidRPr="00ED4DAA" w:rsidRDefault="00E01DA5" w:rsidP="00F072C8">
      <w:pPr>
        <w:pStyle w:val="Style93"/>
        <w:spacing w:line="360" w:lineRule="auto"/>
        <w:ind w:firstLine="380"/>
        <w:rPr>
          <w:bCs/>
          <w:iCs/>
          <w:color w:val="000000" w:themeColor="text1"/>
          <w:sz w:val="28"/>
          <w:szCs w:val="28"/>
        </w:rPr>
      </w:pPr>
      <w:r w:rsidRPr="00ED4DAA">
        <w:rPr>
          <w:b/>
          <w:bCs/>
          <w:iCs/>
          <w:color w:val="000000" w:themeColor="text1"/>
          <w:sz w:val="28"/>
          <w:szCs w:val="28"/>
        </w:rPr>
        <w:t xml:space="preserve">Информационный объект </w:t>
      </w:r>
      <w:r w:rsidRPr="00ED4DAA">
        <w:rPr>
          <w:bCs/>
          <w:iCs/>
          <w:color w:val="000000" w:themeColor="text1"/>
          <w:sz w:val="28"/>
          <w:szCs w:val="28"/>
        </w:rPr>
        <w:t>– это бинарное множество, на котором определена логическая структура.</w:t>
      </w:r>
    </w:p>
    <w:p w:rsidR="00E01DA5" w:rsidRPr="00ED4DAA" w:rsidRDefault="00E01DA5" w:rsidP="00F072C8">
      <w:pPr>
        <w:pStyle w:val="Style93"/>
        <w:spacing w:line="360" w:lineRule="auto"/>
        <w:ind w:firstLine="380"/>
        <w:rPr>
          <w:bCs/>
          <w:iCs/>
          <w:color w:val="000000" w:themeColor="text1"/>
          <w:sz w:val="28"/>
          <w:szCs w:val="28"/>
        </w:rPr>
      </w:pPr>
      <w:r w:rsidRPr="00ED4DAA">
        <w:rPr>
          <w:b/>
          <w:bCs/>
          <w:iCs/>
          <w:color w:val="000000" w:themeColor="text1"/>
          <w:sz w:val="28"/>
          <w:szCs w:val="28"/>
        </w:rPr>
        <w:t xml:space="preserve">Алфавит </w:t>
      </w:r>
      <w:r w:rsidRPr="00ED4DAA">
        <w:rPr>
          <w:bCs/>
          <w:iCs/>
          <w:color w:val="000000" w:themeColor="text1"/>
          <w:sz w:val="28"/>
          <w:szCs w:val="28"/>
        </w:rPr>
        <w:t>– это множество символов, которые являются образующими элементами информационных множеств.</w:t>
      </w:r>
    </w:p>
    <w:p w:rsidR="00E01DA5" w:rsidRPr="00ED4DAA" w:rsidRDefault="00E01DA5" w:rsidP="00F072C8">
      <w:pPr>
        <w:pStyle w:val="Style93"/>
        <w:spacing w:line="360" w:lineRule="auto"/>
        <w:ind w:firstLine="380"/>
        <w:rPr>
          <w:bCs/>
          <w:iCs/>
          <w:color w:val="000000" w:themeColor="text1"/>
          <w:sz w:val="28"/>
          <w:szCs w:val="28"/>
        </w:rPr>
      </w:pPr>
      <w:r w:rsidRPr="00ED4DAA">
        <w:rPr>
          <w:b/>
          <w:bCs/>
          <w:iCs/>
          <w:color w:val="000000" w:themeColor="text1"/>
          <w:sz w:val="28"/>
          <w:szCs w:val="28"/>
        </w:rPr>
        <w:t xml:space="preserve">Символьная цепочка </w:t>
      </w:r>
      <w:r w:rsidRPr="00ED4DAA">
        <w:rPr>
          <w:bCs/>
          <w:iCs/>
          <w:color w:val="000000" w:themeColor="text1"/>
          <w:sz w:val="28"/>
          <w:szCs w:val="28"/>
        </w:rPr>
        <w:t>– это упорядоченная последовательность символов конкретного алфавита.</w:t>
      </w:r>
    </w:p>
    <w:p w:rsidR="00E01DA5" w:rsidRPr="00ED4DAA" w:rsidRDefault="00E01DA5" w:rsidP="00F072C8">
      <w:pPr>
        <w:pStyle w:val="Style93"/>
        <w:spacing w:line="360" w:lineRule="auto"/>
        <w:ind w:firstLine="380"/>
        <w:rPr>
          <w:bCs/>
          <w:iCs/>
          <w:color w:val="000000" w:themeColor="text1"/>
          <w:sz w:val="28"/>
          <w:szCs w:val="28"/>
        </w:rPr>
      </w:pPr>
      <w:r w:rsidRPr="00ED4DAA">
        <w:rPr>
          <w:b/>
          <w:bCs/>
          <w:iCs/>
          <w:color w:val="000000" w:themeColor="text1"/>
          <w:sz w:val="28"/>
          <w:szCs w:val="28"/>
        </w:rPr>
        <w:t xml:space="preserve">Словарь </w:t>
      </w:r>
      <w:r w:rsidRPr="00ED4DAA">
        <w:rPr>
          <w:bCs/>
          <w:iCs/>
          <w:color w:val="000000" w:themeColor="text1"/>
          <w:sz w:val="28"/>
          <w:szCs w:val="28"/>
        </w:rPr>
        <w:t xml:space="preserve">– это </w:t>
      </w:r>
      <w:proofErr w:type="gramStart"/>
      <w:r w:rsidRPr="00ED4DAA">
        <w:rPr>
          <w:bCs/>
          <w:iCs/>
          <w:color w:val="000000" w:themeColor="text1"/>
          <w:sz w:val="28"/>
          <w:szCs w:val="28"/>
        </w:rPr>
        <w:t>таблица</w:t>
      </w:r>
      <w:proofErr w:type="gramEnd"/>
      <w:r w:rsidRPr="00ED4DAA">
        <w:rPr>
          <w:bCs/>
          <w:iCs/>
          <w:color w:val="000000" w:themeColor="text1"/>
          <w:sz w:val="28"/>
          <w:szCs w:val="28"/>
        </w:rPr>
        <w:t xml:space="preserve"> состоящая из двух строк, элементы которых определены посредством двух словарей.</w:t>
      </w:r>
    </w:p>
    <w:p w:rsidR="00E01DA5" w:rsidRPr="00ED4DAA" w:rsidRDefault="00E01DA5" w:rsidP="00F072C8">
      <w:pPr>
        <w:pStyle w:val="Style93"/>
        <w:spacing w:line="360" w:lineRule="auto"/>
        <w:ind w:firstLine="380"/>
        <w:rPr>
          <w:bCs/>
          <w:iCs/>
          <w:color w:val="000000" w:themeColor="text1"/>
          <w:sz w:val="28"/>
          <w:szCs w:val="28"/>
        </w:rPr>
      </w:pPr>
      <w:r w:rsidRPr="00ED4DAA">
        <w:rPr>
          <w:b/>
          <w:bCs/>
          <w:iCs/>
          <w:color w:val="000000" w:themeColor="text1"/>
          <w:sz w:val="28"/>
          <w:szCs w:val="28"/>
        </w:rPr>
        <w:t xml:space="preserve">Кодирование </w:t>
      </w:r>
      <w:r w:rsidRPr="00ED4DAA">
        <w:rPr>
          <w:bCs/>
          <w:iCs/>
          <w:color w:val="000000" w:themeColor="text1"/>
          <w:sz w:val="28"/>
          <w:szCs w:val="28"/>
        </w:rPr>
        <w:t>– это преобразование исходного информационного объекта.</w:t>
      </w:r>
    </w:p>
    <w:p w:rsidR="00E01DA5" w:rsidRPr="00ED4DAA" w:rsidRDefault="00E01DA5" w:rsidP="00F072C8">
      <w:pPr>
        <w:pStyle w:val="Style93"/>
        <w:spacing w:line="360" w:lineRule="auto"/>
        <w:ind w:firstLine="380"/>
        <w:rPr>
          <w:bCs/>
          <w:iCs/>
          <w:color w:val="000000" w:themeColor="text1"/>
          <w:sz w:val="28"/>
          <w:szCs w:val="28"/>
        </w:rPr>
      </w:pPr>
      <w:r w:rsidRPr="00ED4DAA">
        <w:rPr>
          <w:b/>
          <w:bCs/>
          <w:iCs/>
          <w:color w:val="000000" w:themeColor="text1"/>
          <w:sz w:val="28"/>
          <w:szCs w:val="28"/>
        </w:rPr>
        <w:t xml:space="preserve">Декодирование </w:t>
      </w:r>
      <w:r w:rsidRPr="00ED4DAA">
        <w:rPr>
          <w:bCs/>
          <w:iCs/>
          <w:color w:val="000000" w:themeColor="text1"/>
          <w:sz w:val="28"/>
          <w:szCs w:val="28"/>
        </w:rPr>
        <w:t>– это восстановление закодированного исходного информационного объекта.</w:t>
      </w:r>
    </w:p>
    <w:p w:rsidR="00E01DA5" w:rsidRPr="00ED4DAA" w:rsidRDefault="00E01DA5" w:rsidP="00F072C8">
      <w:pPr>
        <w:pStyle w:val="Style93"/>
        <w:spacing w:line="360" w:lineRule="auto"/>
        <w:ind w:firstLine="380"/>
        <w:rPr>
          <w:bCs/>
          <w:iCs/>
          <w:color w:val="000000" w:themeColor="text1"/>
          <w:sz w:val="28"/>
          <w:szCs w:val="28"/>
        </w:rPr>
      </w:pPr>
      <w:r w:rsidRPr="00ED4DAA">
        <w:rPr>
          <w:b/>
          <w:bCs/>
          <w:iCs/>
          <w:color w:val="000000" w:themeColor="text1"/>
          <w:sz w:val="28"/>
          <w:szCs w:val="28"/>
        </w:rPr>
        <w:t xml:space="preserve">Информационный поток </w:t>
      </w:r>
      <w:r w:rsidRPr="00ED4DAA">
        <w:rPr>
          <w:bCs/>
          <w:iCs/>
          <w:color w:val="000000" w:themeColor="text1"/>
          <w:sz w:val="28"/>
          <w:szCs w:val="28"/>
        </w:rPr>
        <w:t xml:space="preserve">– это множество символьных цепочек. </w:t>
      </w:r>
    </w:p>
    <w:p w:rsidR="00E01DA5" w:rsidRPr="00ED4DAA" w:rsidRDefault="00E01DA5" w:rsidP="00F072C8">
      <w:pPr>
        <w:pStyle w:val="Style93"/>
        <w:spacing w:line="360" w:lineRule="auto"/>
        <w:ind w:firstLine="380"/>
        <w:rPr>
          <w:bCs/>
          <w:iCs/>
          <w:color w:val="000000" w:themeColor="text1"/>
          <w:sz w:val="28"/>
          <w:szCs w:val="28"/>
        </w:rPr>
      </w:pPr>
      <w:r w:rsidRPr="00ED4DAA">
        <w:rPr>
          <w:b/>
          <w:bCs/>
          <w:iCs/>
          <w:color w:val="000000" w:themeColor="text1"/>
          <w:sz w:val="28"/>
          <w:szCs w:val="28"/>
        </w:rPr>
        <w:t xml:space="preserve">Сигнал </w:t>
      </w:r>
      <w:r w:rsidRPr="00ED4DAA">
        <w:rPr>
          <w:bCs/>
          <w:iCs/>
          <w:color w:val="000000" w:themeColor="text1"/>
          <w:sz w:val="28"/>
          <w:szCs w:val="28"/>
        </w:rPr>
        <w:t>– это изменение во времени физической ве</w:t>
      </w:r>
      <w:r w:rsidR="00F072C8" w:rsidRPr="00ED4DAA">
        <w:rPr>
          <w:bCs/>
          <w:iCs/>
          <w:color w:val="000000" w:themeColor="text1"/>
          <w:sz w:val="28"/>
          <w:szCs w:val="28"/>
        </w:rPr>
        <w:t>л</w:t>
      </w:r>
      <w:r w:rsidRPr="00ED4DAA">
        <w:rPr>
          <w:bCs/>
          <w:iCs/>
          <w:color w:val="000000" w:themeColor="text1"/>
          <w:sz w:val="28"/>
          <w:szCs w:val="28"/>
        </w:rPr>
        <w:t>ичины.</w:t>
      </w:r>
    </w:p>
    <w:p w:rsidR="00E01DA5" w:rsidRPr="00ED4DAA" w:rsidRDefault="00E01DA5" w:rsidP="00F072C8">
      <w:pPr>
        <w:pStyle w:val="Style93"/>
        <w:spacing w:line="360" w:lineRule="auto"/>
        <w:ind w:firstLine="380"/>
        <w:rPr>
          <w:bCs/>
          <w:iCs/>
          <w:color w:val="000000" w:themeColor="text1"/>
          <w:sz w:val="28"/>
          <w:szCs w:val="28"/>
        </w:rPr>
      </w:pPr>
      <w:r w:rsidRPr="00ED4DAA">
        <w:rPr>
          <w:bCs/>
          <w:iCs/>
          <w:color w:val="000000" w:themeColor="text1"/>
          <w:sz w:val="28"/>
          <w:szCs w:val="28"/>
        </w:rPr>
        <w:t xml:space="preserve">   </w:t>
      </w:r>
    </w:p>
    <w:p w:rsidR="00184AC8" w:rsidRPr="00ED4DAA" w:rsidRDefault="00184AC8" w:rsidP="00184AC8">
      <w:pPr>
        <w:pStyle w:val="Style93"/>
        <w:widowControl/>
        <w:spacing w:line="240" w:lineRule="auto"/>
        <w:ind w:firstLine="0"/>
        <w:jc w:val="left"/>
        <w:rPr>
          <w:rStyle w:val="FontStyle142"/>
          <w:color w:val="000000" w:themeColor="text1"/>
          <w:sz w:val="28"/>
          <w:szCs w:val="28"/>
        </w:rPr>
      </w:pPr>
    </w:p>
    <w:p w:rsidR="00701CFC" w:rsidRPr="00ED4DAA" w:rsidRDefault="00701CFC" w:rsidP="00B330A7">
      <w:pPr>
        <w:pStyle w:val="Style56"/>
        <w:widowControl/>
        <w:spacing w:line="240" w:lineRule="auto"/>
        <w:jc w:val="center"/>
        <w:rPr>
          <w:rStyle w:val="FontStyle140"/>
          <w:color w:val="000000" w:themeColor="text1"/>
        </w:rPr>
      </w:pPr>
    </w:p>
    <w:p w:rsidR="005D5B1C" w:rsidRPr="00ED4DAA" w:rsidRDefault="005D5B1C" w:rsidP="00184AC8">
      <w:pPr>
        <w:pStyle w:val="Style56"/>
        <w:widowControl/>
        <w:spacing w:line="240" w:lineRule="auto"/>
        <w:rPr>
          <w:rStyle w:val="FontStyle138"/>
          <w:i w:val="0"/>
          <w:color w:val="000000" w:themeColor="text1"/>
        </w:rPr>
      </w:pPr>
    </w:p>
    <w:sectPr w:rsidR="005D5B1C" w:rsidRPr="00ED4DAA" w:rsidSect="00567193">
      <w:pgSz w:w="11905" w:h="16837"/>
      <w:pgMar w:top="851" w:right="567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71" w:rsidRDefault="00755471">
      <w:r>
        <w:separator/>
      </w:r>
    </w:p>
  </w:endnote>
  <w:endnote w:type="continuationSeparator" w:id="0">
    <w:p w:rsidR="00755471" w:rsidRDefault="0075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71" w:rsidRDefault="00755471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 w:rsidR="00B0264F">
      <w:rPr>
        <w:rStyle w:val="FontStyle143"/>
        <w:noProof/>
      </w:rPr>
      <w:t>20</w:t>
    </w:r>
    <w:r>
      <w:rPr>
        <w:rStyle w:val="FontStyle14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71" w:rsidRDefault="00755471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 w:rsidR="00B0264F">
      <w:rPr>
        <w:rStyle w:val="FontStyle143"/>
        <w:noProof/>
      </w:rPr>
      <w:t>21</w:t>
    </w:r>
    <w:r>
      <w:rPr>
        <w:rStyle w:val="FontStyle143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71" w:rsidRDefault="007554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71" w:rsidRDefault="00755471">
      <w:r>
        <w:separator/>
      </w:r>
    </w:p>
  </w:footnote>
  <w:footnote w:type="continuationSeparator" w:id="0">
    <w:p w:rsidR="00755471" w:rsidRDefault="00755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71" w:rsidRDefault="0075547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71" w:rsidRDefault="0075547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71" w:rsidRDefault="007554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CFD"/>
    <w:multiLevelType w:val="hybridMultilevel"/>
    <w:tmpl w:val="00003E12"/>
    <w:lvl w:ilvl="0" w:tplc="00001A49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967685"/>
    <w:multiLevelType w:val="hybridMultilevel"/>
    <w:tmpl w:val="8A1CE75E"/>
    <w:lvl w:ilvl="0" w:tplc="11E286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9CF78B3"/>
    <w:multiLevelType w:val="hybridMultilevel"/>
    <w:tmpl w:val="4EB4AD5E"/>
    <w:lvl w:ilvl="0" w:tplc="CC78D1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29C14F2"/>
    <w:multiLevelType w:val="hybridMultilevel"/>
    <w:tmpl w:val="89286E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C86A08"/>
    <w:multiLevelType w:val="hybridMultilevel"/>
    <w:tmpl w:val="BEB2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B4BB8"/>
    <w:multiLevelType w:val="hybridMultilevel"/>
    <w:tmpl w:val="573A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27E53"/>
    <w:multiLevelType w:val="multilevel"/>
    <w:tmpl w:val="8FE025EE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7">
    <w:nsid w:val="34B70A8F"/>
    <w:multiLevelType w:val="hybridMultilevel"/>
    <w:tmpl w:val="5B0E86CC"/>
    <w:lvl w:ilvl="0" w:tplc="B2EC9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BD3229"/>
    <w:multiLevelType w:val="hybridMultilevel"/>
    <w:tmpl w:val="4A8C46BA"/>
    <w:lvl w:ilvl="0" w:tplc="5A9EF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DA3454"/>
    <w:multiLevelType w:val="hybridMultilevel"/>
    <w:tmpl w:val="1DEC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43586"/>
    <w:multiLevelType w:val="hybridMultilevel"/>
    <w:tmpl w:val="1DEC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86081"/>
    <w:multiLevelType w:val="multilevel"/>
    <w:tmpl w:val="5218B9B2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6B2CE0"/>
    <w:multiLevelType w:val="hybridMultilevel"/>
    <w:tmpl w:val="771CE10C"/>
    <w:lvl w:ilvl="0" w:tplc="1AB4B266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CB3E5E"/>
    <w:multiLevelType w:val="hybridMultilevel"/>
    <w:tmpl w:val="AC5A67DC"/>
    <w:lvl w:ilvl="0" w:tplc="C2D88E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6FF671C2"/>
    <w:multiLevelType w:val="hybridMultilevel"/>
    <w:tmpl w:val="9072EE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99223ED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D95C32"/>
    <w:multiLevelType w:val="hybridMultilevel"/>
    <w:tmpl w:val="1DEC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"/>
  </w:num>
  <w:num w:numId="5">
    <w:abstractNumId w:val="9"/>
  </w:num>
  <w:num w:numId="6">
    <w:abstractNumId w:val="10"/>
  </w:num>
  <w:num w:numId="7">
    <w:abstractNumId w:val="15"/>
  </w:num>
  <w:num w:numId="8">
    <w:abstractNumId w:val="8"/>
  </w:num>
  <w:num w:numId="9">
    <w:abstractNumId w:val="7"/>
  </w:num>
  <w:num w:numId="10">
    <w:abstractNumId w:val="12"/>
  </w:num>
  <w:num w:numId="11">
    <w:abstractNumId w:val="2"/>
  </w:num>
  <w:num w:numId="12">
    <w:abstractNumId w:val="0"/>
  </w:num>
  <w:num w:numId="13">
    <w:abstractNumId w:val="5"/>
  </w:num>
  <w:num w:numId="14">
    <w:abstractNumId w:val="4"/>
  </w:num>
  <w:num w:numId="15">
    <w:abstractNumId w:val="6"/>
  </w:num>
  <w:num w:numId="1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10"/>
    <w:rsid w:val="000068B6"/>
    <w:rsid w:val="00011F55"/>
    <w:rsid w:val="00012F6F"/>
    <w:rsid w:val="00020058"/>
    <w:rsid w:val="00021139"/>
    <w:rsid w:val="0002575D"/>
    <w:rsid w:val="00025BE6"/>
    <w:rsid w:val="000273AA"/>
    <w:rsid w:val="000300C1"/>
    <w:rsid w:val="00031F22"/>
    <w:rsid w:val="000347B6"/>
    <w:rsid w:val="00044833"/>
    <w:rsid w:val="00050714"/>
    <w:rsid w:val="00051D75"/>
    <w:rsid w:val="00051E7B"/>
    <w:rsid w:val="000528B7"/>
    <w:rsid w:val="000712E7"/>
    <w:rsid w:val="000724F1"/>
    <w:rsid w:val="000807AE"/>
    <w:rsid w:val="000863C7"/>
    <w:rsid w:val="00090505"/>
    <w:rsid w:val="0009670B"/>
    <w:rsid w:val="000A3B0F"/>
    <w:rsid w:val="000A651F"/>
    <w:rsid w:val="000C49C8"/>
    <w:rsid w:val="000E1859"/>
    <w:rsid w:val="000F2814"/>
    <w:rsid w:val="000F4ABD"/>
    <w:rsid w:val="00113804"/>
    <w:rsid w:val="00122BE5"/>
    <w:rsid w:val="00134AAB"/>
    <w:rsid w:val="001354F5"/>
    <w:rsid w:val="001525D2"/>
    <w:rsid w:val="001547A4"/>
    <w:rsid w:val="00156173"/>
    <w:rsid w:val="00167E27"/>
    <w:rsid w:val="00170AA0"/>
    <w:rsid w:val="00175117"/>
    <w:rsid w:val="00181AD5"/>
    <w:rsid w:val="001820BD"/>
    <w:rsid w:val="001825AE"/>
    <w:rsid w:val="00184AC8"/>
    <w:rsid w:val="00190805"/>
    <w:rsid w:val="001A0770"/>
    <w:rsid w:val="001A38B5"/>
    <w:rsid w:val="001A6A03"/>
    <w:rsid w:val="001B1CC2"/>
    <w:rsid w:val="001B39D2"/>
    <w:rsid w:val="001C2330"/>
    <w:rsid w:val="001C6EE2"/>
    <w:rsid w:val="001C7667"/>
    <w:rsid w:val="001D3841"/>
    <w:rsid w:val="001D7586"/>
    <w:rsid w:val="001E3DD8"/>
    <w:rsid w:val="001F16A7"/>
    <w:rsid w:val="001F54E8"/>
    <w:rsid w:val="00206C04"/>
    <w:rsid w:val="002076B6"/>
    <w:rsid w:val="00216AF6"/>
    <w:rsid w:val="00240117"/>
    <w:rsid w:val="00242B97"/>
    <w:rsid w:val="002450D4"/>
    <w:rsid w:val="002464E9"/>
    <w:rsid w:val="00253810"/>
    <w:rsid w:val="002550A5"/>
    <w:rsid w:val="00255F0E"/>
    <w:rsid w:val="002618CE"/>
    <w:rsid w:val="00267EFD"/>
    <w:rsid w:val="00271062"/>
    <w:rsid w:val="002740A1"/>
    <w:rsid w:val="002819DC"/>
    <w:rsid w:val="002B1607"/>
    <w:rsid w:val="002B2BEF"/>
    <w:rsid w:val="002B548B"/>
    <w:rsid w:val="002B7A56"/>
    <w:rsid w:val="002D7A3A"/>
    <w:rsid w:val="002E3843"/>
    <w:rsid w:val="00300C2E"/>
    <w:rsid w:val="00307C1A"/>
    <w:rsid w:val="003162CF"/>
    <w:rsid w:val="003207A2"/>
    <w:rsid w:val="00322A3F"/>
    <w:rsid w:val="00326FD8"/>
    <w:rsid w:val="003358F7"/>
    <w:rsid w:val="003656A1"/>
    <w:rsid w:val="003703BD"/>
    <w:rsid w:val="00371C31"/>
    <w:rsid w:val="0037375B"/>
    <w:rsid w:val="0037423F"/>
    <w:rsid w:val="00377E25"/>
    <w:rsid w:val="00386A55"/>
    <w:rsid w:val="00396455"/>
    <w:rsid w:val="003A123D"/>
    <w:rsid w:val="003A1F48"/>
    <w:rsid w:val="003A21A4"/>
    <w:rsid w:val="003A5B44"/>
    <w:rsid w:val="003A782B"/>
    <w:rsid w:val="003B0066"/>
    <w:rsid w:val="003C0251"/>
    <w:rsid w:val="003C4216"/>
    <w:rsid w:val="003D6407"/>
    <w:rsid w:val="003D7EDD"/>
    <w:rsid w:val="003E1E32"/>
    <w:rsid w:val="003E3171"/>
    <w:rsid w:val="003E3493"/>
    <w:rsid w:val="003F22BC"/>
    <w:rsid w:val="003F2F7B"/>
    <w:rsid w:val="003F6B6F"/>
    <w:rsid w:val="0040044E"/>
    <w:rsid w:val="0040241C"/>
    <w:rsid w:val="00406363"/>
    <w:rsid w:val="00406854"/>
    <w:rsid w:val="004110F2"/>
    <w:rsid w:val="0041341F"/>
    <w:rsid w:val="004224C3"/>
    <w:rsid w:val="004363A8"/>
    <w:rsid w:val="00440E72"/>
    <w:rsid w:val="00454280"/>
    <w:rsid w:val="0045541D"/>
    <w:rsid w:val="004564F3"/>
    <w:rsid w:val="0046315F"/>
    <w:rsid w:val="00463541"/>
    <w:rsid w:val="00470185"/>
    <w:rsid w:val="00470EE0"/>
    <w:rsid w:val="00477B6A"/>
    <w:rsid w:val="00490319"/>
    <w:rsid w:val="004A6F49"/>
    <w:rsid w:val="004A75B4"/>
    <w:rsid w:val="004A7CB5"/>
    <w:rsid w:val="004B2A69"/>
    <w:rsid w:val="004B5F6D"/>
    <w:rsid w:val="004C2B08"/>
    <w:rsid w:val="004C7C2C"/>
    <w:rsid w:val="004E03AC"/>
    <w:rsid w:val="004E41ED"/>
    <w:rsid w:val="004E6918"/>
    <w:rsid w:val="004F7107"/>
    <w:rsid w:val="00501E28"/>
    <w:rsid w:val="005076B7"/>
    <w:rsid w:val="00515FEF"/>
    <w:rsid w:val="0051685E"/>
    <w:rsid w:val="00521565"/>
    <w:rsid w:val="0055147F"/>
    <w:rsid w:val="005525B1"/>
    <w:rsid w:val="00567193"/>
    <w:rsid w:val="0056742E"/>
    <w:rsid w:val="00575EC3"/>
    <w:rsid w:val="005811EB"/>
    <w:rsid w:val="005846B0"/>
    <w:rsid w:val="00585AA4"/>
    <w:rsid w:val="005A3376"/>
    <w:rsid w:val="005A770D"/>
    <w:rsid w:val="005B2F3D"/>
    <w:rsid w:val="005C09B3"/>
    <w:rsid w:val="005C0A32"/>
    <w:rsid w:val="005C32D2"/>
    <w:rsid w:val="005C64BE"/>
    <w:rsid w:val="005C778F"/>
    <w:rsid w:val="005D0EA2"/>
    <w:rsid w:val="005D5442"/>
    <w:rsid w:val="005D5B1C"/>
    <w:rsid w:val="005D6984"/>
    <w:rsid w:val="005F4701"/>
    <w:rsid w:val="00602DCE"/>
    <w:rsid w:val="0060429C"/>
    <w:rsid w:val="00606436"/>
    <w:rsid w:val="00613368"/>
    <w:rsid w:val="00615EA8"/>
    <w:rsid w:val="006221F2"/>
    <w:rsid w:val="00623289"/>
    <w:rsid w:val="00625D2C"/>
    <w:rsid w:val="00636CBC"/>
    <w:rsid w:val="00643DDE"/>
    <w:rsid w:val="0064724C"/>
    <w:rsid w:val="00663CA6"/>
    <w:rsid w:val="006731AE"/>
    <w:rsid w:val="00676BEF"/>
    <w:rsid w:val="00677F05"/>
    <w:rsid w:val="00680DEE"/>
    <w:rsid w:val="0068372B"/>
    <w:rsid w:val="00686F87"/>
    <w:rsid w:val="00691EAB"/>
    <w:rsid w:val="006965ED"/>
    <w:rsid w:val="006A3469"/>
    <w:rsid w:val="006C5F1B"/>
    <w:rsid w:val="006D543A"/>
    <w:rsid w:val="006D70AF"/>
    <w:rsid w:val="006F3599"/>
    <w:rsid w:val="006F454D"/>
    <w:rsid w:val="00701107"/>
    <w:rsid w:val="00701CFC"/>
    <w:rsid w:val="00717893"/>
    <w:rsid w:val="00724AD1"/>
    <w:rsid w:val="00726988"/>
    <w:rsid w:val="00730815"/>
    <w:rsid w:val="00736A3A"/>
    <w:rsid w:val="0074403A"/>
    <w:rsid w:val="007453E0"/>
    <w:rsid w:val="007468F2"/>
    <w:rsid w:val="00747350"/>
    <w:rsid w:val="00755471"/>
    <w:rsid w:val="0076249E"/>
    <w:rsid w:val="00764B58"/>
    <w:rsid w:val="00771847"/>
    <w:rsid w:val="00781FCE"/>
    <w:rsid w:val="00782360"/>
    <w:rsid w:val="007961BE"/>
    <w:rsid w:val="007C35BB"/>
    <w:rsid w:val="007D1839"/>
    <w:rsid w:val="007D4FB9"/>
    <w:rsid w:val="007D5642"/>
    <w:rsid w:val="007E1C98"/>
    <w:rsid w:val="007F0C52"/>
    <w:rsid w:val="007F5AFD"/>
    <w:rsid w:val="008017C1"/>
    <w:rsid w:val="0081114F"/>
    <w:rsid w:val="00820771"/>
    <w:rsid w:val="008334E3"/>
    <w:rsid w:val="00836345"/>
    <w:rsid w:val="00845734"/>
    <w:rsid w:val="0085299D"/>
    <w:rsid w:val="00853A25"/>
    <w:rsid w:val="008544B9"/>
    <w:rsid w:val="008567E2"/>
    <w:rsid w:val="008633F7"/>
    <w:rsid w:val="0087361A"/>
    <w:rsid w:val="0088280A"/>
    <w:rsid w:val="00886328"/>
    <w:rsid w:val="008A5055"/>
    <w:rsid w:val="008D3D14"/>
    <w:rsid w:val="008D66EB"/>
    <w:rsid w:val="008D782D"/>
    <w:rsid w:val="008E2035"/>
    <w:rsid w:val="008E31B2"/>
    <w:rsid w:val="008E370B"/>
    <w:rsid w:val="008F3E6E"/>
    <w:rsid w:val="009004EB"/>
    <w:rsid w:val="009021F3"/>
    <w:rsid w:val="00906A03"/>
    <w:rsid w:val="00911E0D"/>
    <w:rsid w:val="00917840"/>
    <w:rsid w:val="00941AAC"/>
    <w:rsid w:val="00954DC2"/>
    <w:rsid w:val="00960A57"/>
    <w:rsid w:val="009632C0"/>
    <w:rsid w:val="00965D11"/>
    <w:rsid w:val="00974678"/>
    <w:rsid w:val="00977694"/>
    <w:rsid w:val="00977D02"/>
    <w:rsid w:val="00992950"/>
    <w:rsid w:val="009A7650"/>
    <w:rsid w:val="009B24CD"/>
    <w:rsid w:val="009B4831"/>
    <w:rsid w:val="009C2258"/>
    <w:rsid w:val="009C4EB7"/>
    <w:rsid w:val="009C68DF"/>
    <w:rsid w:val="009D0FD3"/>
    <w:rsid w:val="009D637C"/>
    <w:rsid w:val="009E4588"/>
    <w:rsid w:val="009E542F"/>
    <w:rsid w:val="009F2134"/>
    <w:rsid w:val="009F45F6"/>
    <w:rsid w:val="009F4974"/>
    <w:rsid w:val="00A01228"/>
    <w:rsid w:val="00A1381B"/>
    <w:rsid w:val="00A169E9"/>
    <w:rsid w:val="00A17ED1"/>
    <w:rsid w:val="00A333E8"/>
    <w:rsid w:val="00A34AC1"/>
    <w:rsid w:val="00A36F18"/>
    <w:rsid w:val="00A473FE"/>
    <w:rsid w:val="00A542EE"/>
    <w:rsid w:val="00A55366"/>
    <w:rsid w:val="00A6186F"/>
    <w:rsid w:val="00A6202D"/>
    <w:rsid w:val="00A6586F"/>
    <w:rsid w:val="00A65D0D"/>
    <w:rsid w:val="00A67855"/>
    <w:rsid w:val="00A70304"/>
    <w:rsid w:val="00A9527B"/>
    <w:rsid w:val="00A967D4"/>
    <w:rsid w:val="00AC25ED"/>
    <w:rsid w:val="00AC355D"/>
    <w:rsid w:val="00AC791A"/>
    <w:rsid w:val="00AD2B8A"/>
    <w:rsid w:val="00AD7D65"/>
    <w:rsid w:val="00AF2F88"/>
    <w:rsid w:val="00B0264F"/>
    <w:rsid w:val="00B03584"/>
    <w:rsid w:val="00B10035"/>
    <w:rsid w:val="00B135A1"/>
    <w:rsid w:val="00B14FA2"/>
    <w:rsid w:val="00B20964"/>
    <w:rsid w:val="00B3036B"/>
    <w:rsid w:val="00B330A7"/>
    <w:rsid w:val="00B41114"/>
    <w:rsid w:val="00B424C1"/>
    <w:rsid w:val="00B63CF4"/>
    <w:rsid w:val="00B71A9A"/>
    <w:rsid w:val="00B85290"/>
    <w:rsid w:val="00BA6121"/>
    <w:rsid w:val="00BA710A"/>
    <w:rsid w:val="00BB1060"/>
    <w:rsid w:val="00BE07F6"/>
    <w:rsid w:val="00BE141B"/>
    <w:rsid w:val="00BE544B"/>
    <w:rsid w:val="00BE60F2"/>
    <w:rsid w:val="00BF5030"/>
    <w:rsid w:val="00C02A21"/>
    <w:rsid w:val="00C13AC6"/>
    <w:rsid w:val="00C151E7"/>
    <w:rsid w:val="00C31D7C"/>
    <w:rsid w:val="00C326BE"/>
    <w:rsid w:val="00C70D79"/>
    <w:rsid w:val="00C71EC7"/>
    <w:rsid w:val="00C9132B"/>
    <w:rsid w:val="00C9229C"/>
    <w:rsid w:val="00C95FBE"/>
    <w:rsid w:val="00CB3B47"/>
    <w:rsid w:val="00CC577D"/>
    <w:rsid w:val="00CD5590"/>
    <w:rsid w:val="00CE62F1"/>
    <w:rsid w:val="00CF31DC"/>
    <w:rsid w:val="00CF542A"/>
    <w:rsid w:val="00CF6A2D"/>
    <w:rsid w:val="00D12488"/>
    <w:rsid w:val="00D126DF"/>
    <w:rsid w:val="00D1507B"/>
    <w:rsid w:val="00D25580"/>
    <w:rsid w:val="00D27E4B"/>
    <w:rsid w:val="00D423F5"/>
    <w:rsid w:val="00D510E2"/>
    <w:rsid w:val="00D56A47"/>
    <w:rsid w:val="00D6158C"/>
    <w:rsid w:val="00D61749"/>
    <w:rsid w:val="00D65463"/>
    <w:rsid w:val="00D7354E"/>
    <w:rsid w:val="00D82F9D"/>
    <w:rsid w:val="00DA0002"/>
    <w:rsid w:val="00DD74DC"/>
    <w:rsid w:val="00DF25D7"/>
    <w:rsid w:val="00DF669E"/>
    <w:rsid w:val="00DF6B66"/>
    <w:rsid w:val="00DF7BBD"/>
    <w:rsid w:val="00E0034E"/>
    <w:rsid w:val="00E01DA5"/>
    <w:rsid w:val="00E07612"/>
    <w:rsid w:val="00E134A9"/>
    <w:rsid w:val="00E32A93"/>
    <w:rsid w:val="00E458BA"/>
    <w:rsid w:val="00E650B0"/>
    <w:rsid w:val="00E65DA5"/>
    <w:rsid w:val="00E669B2"/>
    <w:rsid w:val="00E67A26"/>
    <w:rsid w:val="00E80E2B"/>
    <w:rsid w:val="00E84351"/>
    <w:rsid w:val="00E864CC"/>
    <w:rsid w:val="00E97649"/>
    <w:rsid w:val="00EB1E6D"/>
    <w:rsid w:val="00EC1DA6"/>
    <w:rsid w:val="00ED4224"/>
    <w:rsid w:val="00ED4DAA"/>
    <w:rsid w:val="00ED7500"/>
    <w:rsid w:val="00EF35C8"/>
    <w:rsid w:val="00F01004"/>
    <w:rsid w:val="00F01811"/>
    <w:rsid w:val="00F072C8"/>
    <w:rsid w:val="00F52DB7"/>
    <w:rsid w:val="00F60677"/>
    <w:rsid w:val="00F841CD"/>
    <w:rsid w:val="00FA5DBE"/>
    <w:rsid w:val="00FC559D"/>
    <w:rsid w:val="00FD55C9"/>
    <w:rsid w:val="00FD6739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21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2035"/>
    <w:pPr>
      <w:jc w:val="both"/>
    </w:pPr>
  </w:style>
  <w:style w:type="paragraph" w:customStyle="1" w:styleId="Style2">
    <w:name w:val="Style2"/>
    <w:basedOn w:val="a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rsid w:val="008E2035"/>
  </w:style>
  <w:style w:type="paragraph" w:customStyle="1" w:styleId="Style4">
    <w:name w:val="Style4"/>
    <w:basedOn w:val="a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rsid w:val="008E2035"/>
  </w:style>
  <w:style w:type="paragraph" w:customStyle="1" w:styleId="Style6">
    <w:name w:val="Style6"/>
    <w:basedOn w:val="a"/>
    <w:uiPriority w:val="99"/>
    <w:rsid w:val="008E2035"/>
  </w:style>
  <w:style w:type="paragraph" w:customStyle="1" w:styleId="Style7">
    <w:name w:val="Style7"/>
    <w:basedOn w:val="a"/>
    <w:uiPriority w:val="99"/>
    <w:rsid w:val="008E2035"/>
  </w:style>
  <w:style w:type="paragraph" w:customStyle="1" w:styleId="Style8">
    <w:name w:val="Style8"/>
    <w:basedOn w:val="a"/>
    <w:uiPriority w:val="99"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8E2035"/>
  </w:style>
  <w:style w:type="paragraph" w:customStyle="1" w:styleId="Style10">
    <w:name w:val="Style10"/>
    <w:basedOn w:val="a"/>
    <w:uiPriority w:val="99"/>
    <w:rsid w:val="008E2035"/>
  </w:style>
  <w:style w:type="paragraph" w:customStyle="1" w:styleId="Style11">
    <w:name w:val="Style11"/>
    <w:basedOn w:val="a"/>
    <w:uiPriority w:val="99"/>
    <w:rsid w:val="008E2035"/>
  </w:style>
  <w:style w:type="paragraph" w:customStyle="1" w:styleId="Style12">
    <w:name w:val="Style12"/>
    <w:basedOn w:val="a"/>
    <w:uiPriority w:val="99"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rsid w:val="008E2035"/>
    <w:pPr>
      <w:jc w:val="both"/>
    </w:pPr>
  </w:style>
  <w:style w:type="paragraph" w:customStyle="1" w:styleId="Style14">
    <w:name w:val="Style14"/>
    <w:basedOn w:val="a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rsid w:val="008E2035"/>
  </w:style>
  <w:style w:type="paragraph" w:customStyle="1" w:styleId="Style16">
    <w:name w:val="Style16"/>
    <w:basedOn w:val="a"/>
    <w:uiPriority w:val="99"/>
    <w:rsid w:val="008E2035"/>
  </w:style>
  <w:style w:type="paragraph" w:customStyle="1" w:styleId="Style17">
    <w:name w:val="Style17"/>
    <w:basedOn w:val="a"/>
    <w:uiPriority w:val="99"/>
    <w:rsid w:val="008E2035"/>
    <w:pPr>
      <w:jc w:val="center"/>
    </w:pPr>
  </w:style>
  <w:style w:type="paragraph" w:customStyle="1" w:styleId="Style18">
    <w:name w:val="Style18"/>
    <w:basedOn w:val="a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rsid w:val="008E2035"/>
  </w:style>
  <w:style w:type="paragraph" w:customStyle="1" w:styleId="Style20">
    <w:name w:val="Style20"/>
    <w:basedOn w:val="a"/>
    <w:uiPriority w:val="99"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8E2035"/>
  </w:style>
  <w:style w:type="paragraph" w:customStyle="1" w:styleId="Style24">
    <w:name w:val="Style24"/>
    <w:basedOn w:val="a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rsid w:val="008E2035"/>
  </w:style>
  <w:style w:type="paragraph" w:customStyle="1" w:styleId="Style27">
    <w:name w:val="Style27"/>
    <w:basedOn w:val="a"/>
    <w:uiPriority w:val="99"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rsid w:val="008E2035"/>
    <w:pPr>
      <w:jc w:val="both"/>
    </w:pPr>
  </w:style>
  <w:style w:type="paragraph" w:customStyle="1" w:styleId="Style29">
    <w:name w:val="Style29"/>
    <w:basedOn w:val="a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8E2035"/>
  </w:style>
  <w:style w:type="paragraph" w:customStyle="1" w:styleId="Style32">
    <w:name w:val="Style32"/>
    <w:basedOn w:val="a"/>
    <w:uiPriority w:val="99"/>
    <w:rsid w:val="008E2035"/>
  </w:style>
  <w:style w:type="paragraph" w:customStyle="1" w:styleId="Style33">
    <w:name w:val="Style33"/>
    <w:basedOn w:val="a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rsid w:val="008E2035"/>
  </w:style>
  <w:style w:type="paragraph" w:customStyle="1" w:styleId="Style43">
    <w:name w:val="Style43"/>
    <w:basedOn w:val="a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rsid w:val="008E2035"/>
  </w:style>
  <w:style w:type="paragraph" w:customStyle="1" w:styleId="Style45">
    <w:name w:val="Style45"/>
    <w:basedOn w:val="a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rsid w:val="008E2035"/>
    <w:pPr>
      <w:jc w:val="both"/>
    </w:pPr>
  </w:style>
  <w:style w:type="paragraph" w:customStyle="1" w:styleId="Style47">
    <w:name w:val="Style47"/>
    <w:basedOn w:val="a"/>
    <w:uiPriority w:val="99"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uiPriority w:val="99"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8E2035"/>
    <w:pPr>
      <w:jc w:val="both"/>
    </w:pPr>
  </w:style>
  <w:style w:type="paragraph" w:customStyle="1" w:styleId="Style56">
    <w:name w:val="Style56"/>
    <w:basedOn w:val="a"/>
    <w:uiPriority w:val="99"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uiPriority w:val="99"/>
    <w:rsid w:val="008E2035"/>
  </w:style>
  <w:style w:type="paragraph" w:customStyle="1" w:styleId="Style64">
    <w:name w:val="Style64"/>
    <w:basedOn w:val="a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rsid w:val="008E2035"/>
    <w:pPr>
      <w:jc w:val="center"/>
    </w:pPr>
  </w:style>
  <w:style w:type="paragraph" w:customStyle="1" w:styleId="Style69">
    <w:name w:val="Style69"/>
    <w:basedOn w:val="a"/>
    <w:uiPriority w:val="99"/>
    <w:rsid w:val="008E2035"/>
  </w:style>
  <w:style w:type="paragraph" w:customStyle="1" w:styleId="Style70">
    <w:name w:val="Style70"/>
    <w:basedOn w:val="a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rsid w:val="008E2035"/>
  </w:style>
  <w:style w:type="paragraph" w:customStyle="1" w:styleId="Style73">
    <w:name w:val="Style73"/>
    <w:basedOn w:val="a"/>
    <w:uiPriority w:val="99"/>
    <w:rsid w:val="008E2035"/>
  </w:style>
  <w:style w:type="paragraph" w:customStyle="1" w:styleId="Style74">
    <w:name w:val="Style74"/>
    <w:basedOn w:val="a"/>
    <w:uiPriority w:val="99"/>
    <w:rsid w:val="008E2035"/>
  </w:style>
  <w:style w:type="paragraph" w:customStyle="1" w:styleId="Style75">
    <w:name w:val="Style75"/>
    <w:basedOn w:val="a"/>
    <w:uiPriority w:val="99"/>
    <w:rsid w:val="008E2035"/>
  </w:style>
  <w:style w:type="paragraph" w:customStyle="1" w:styleId="Style76">
    <w:name w:val="Style76"/>
    <w:basedOn w:val="a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rsid w:val="008E2035"/>
  </w:style>
  <w:style w:type="paragraph" w:customStyle="1" w:styleId="Style79">
    <w:name w:val="Style79"/>
    <w:basedOn w:val="a"/>
    <w:uiPriority w:val="99"/>
    <w:rsid w:val="008E2035"/>
  </w:style>
  <w:style w:type="paragraph" w:customStyle="1" w:styleId="Style80">
    <w:name w:val="Style80"/>
    <w:basedOn w:val="a"/>
    <w:uiPriority w:val="99"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rsid w:val="008E2035"/>
  </w:style>
  <w:style w:type="paragraph" w:customStyle="1" w:styleId="Style82">
    <w:name w:val="Style82"/>
    <w:basedOn w:val="a"/>
    <w:uiPriority w:val="99"/>
    <w:rsid w:val="008E2035"/>
  </w:style>
  <w:style w:type="paragraph" w:customStyle="1" w:styleId="Style83">
    <w:name w:val="Style83"/>
    <w:basedOn w:val="a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8E2035"/>
  </w:style>
  <w:style w:type="paragraph" w:customStyle="1" w:styleId="Style85">
    <w:name w:val="Style85"/>
    <w:basedOn w:val="a"/>
    <w:uiPriority w:val="99"/>
    <w:rsid w:val="008E2035"/>
  </w:style>
  <w:style w:type="paragraph" w:customStyle="1" w:styleId="Style86">
    <w:name w:val="Style86"/>
    <w:basedOn w:val="a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rsid w:val="008E2035"/>
  </w:style>
  <w:style w:type="paragraph" w:customStyle="1" w:styleId="Style90">
    <w:name w:val="Style90"/>
    <w:basedOn w:val="a"/>
    <w:uiPriority w:val="99"/>
    <w:rsid w:val="008E2035"/>
  </w:style>
  <w:style w:type="paragraph" w:customStyle="1" w:styleId="Style91">
    <w:name w:val="Style91"/>
    <w:basedOn w:val="a"/>
    <w:uiPriority w:val="99"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rsid w:val="008E2035"/>
    <w:pPr>
      <w:spacing w:line="437" w:lineRule="exact"/>
    </w:pPr>
  </w:style>
  <w:style w:type="paragraph" w:customStyle="1" w:styleId="Style95">
    <w:name w:val="Style95"/>
    <w:basedOn w:val="a"/>
    <w:uiPriority w:val="99"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rsid w:val="008E2035"/>
  </w:style>
  <w:style w:type="paragraph" w:customStyle="1" w:styleId="Style101">
    <w:name w:val="Style101"/>
    <w:basedOn w:val="a"/>
    <w:uiPriority w:val="99"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rsid w:val="008E2035"/>
  </w:style>
  <w:style w:type="paragraph" w:customStyle="1" w:styleId="Style103">
    <w:name w:val="Style103"/>
    <w:basedOn w:val="a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rsid w:val="008E2035"/>
  </w:style>
  <w:style w:type="paragraph" w:customStyle="1" w:styleId="Style105">
    <w:name w:val="Style105"/>
    <w:basedOn w:val="a"/>
    <w:uiPriority w:val="99"/>
    <w:rsid w:val="008E2035"/>
  </w:style>
  <w:style w:type="paragraph" w:customStyle="1" w:styleId="Style106">
    <w:name w:val="Style106"/>
    <w:basedOn w:val="a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0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uiPriority w:val="99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8E2035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80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B330A7"/>
    <w:pPr>
      <w:ind w:left="720"/>
      <w:contextualSpacing/>
    </w:pPr>
  </w:style>
  <w:style w:type="paragraph" w:styleId="a6">
    <w:name w:val="footer"/>
    <w:basedOn w:val="a"/>
    <w:link w:val="a7"/>
    <w:uiPriority w:val="99"/>
    <w:rsid w:val="0037423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basedOn w:val="a0"/>
    <w:link w:val="a6"/>
    <w:uiPriority w:val="99"/>
    <w:rsid w:val="0037423F"/>
    <w:rPr>
      <w:rFonts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E6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6918"/>
    <w:rPr>
      <w:rFonts w:hAnsi="Times New Roman"/>
      <w:sz w:val="24"/>
      <w:szCs w:val="24"/>
    </w:rPr>
  </w:style>
  <w:style w:type="paragraph" w:customStyle="1" w:styleId="Default">
    <w:name w:val="Default"/>
    <w:rsid w:val="004C7C2C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21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2035"/>
    <w:pPr>
      <w:jc w:val="both"/>
    </w:pPr>
  </w:style>
  <w:style w:type="paragraph" w:customStyle="1" w:styleId="Style2">
    <w:name w:val="Style2"/>
    <w:basedOn w:val="a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rsid w:val="008E2035"/>
  </w:style>
  <w:style w:type="paragraph" w:customStyle="1" w:styleId="Style4">
    <w:name w:val="Style4"/>
    <w:basedOn w:val="a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rsid w:val="008E2035"/>
  </w:style>
  <w:style w:type="paragraph" w:customStyle="1" w:styleId="Style6">
    <w:name w:val="Style6"/>
    <w:basedOn w:val="a"/>
    <w:uiPriority w:val="99"/>
    <w:rsid w:val="008E2035"/>
  </w:style>
  <w:style w:type="paragraph" w:customStyle="1" w:styleId="Style7">
    <w:name w:val="Style7"/>
    <w:basedOn w:val="a"/>
    <w:uiPriority w:val="99"/>
    <w:rsid w:val="008E2035"/>
  </w:style>
  <w:style w:type="paragraph" w:customStyle="1" w:styleId="Style8">
    <w:name w:val="Style8"/>
    <w:basedOn w:val="a"/>
    <w:uiPriority w:val="99"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8E2035"/>
  </w:style>
  <w:style w:type="paragraph" w:customStyle="1" w:styleId="Style10">
    <w:name w:val="Style10"/>
    <w:basedOn w:val="a"/>
    <w:uiPriority w:val="99"/>
    <w:rsid w:val="008E2035"/>
  </w:style>
  <w:style w:type="paragraph" w:customStyle="1" w:styleId="Style11">
    <w:name w:val="Style11"/>
    <w:basedOn w:val="a"/>
    <w:uiPriority w:val="99"/>
    <w:rsid w:val="008E2035"/>
  </w:style>
  <w:style w:type="paragraph" w:customStyle="1" w:styleId="Style12">
    <w:name w:val="Style12"/>
    <w:basedOn w:val="a"/>
    <w:uiPriority w:val="99"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rsid w:val="008E2035"/>
    <w:pPr>
      <w:jc w:val="both"/>
    </w:pPr>
  </w:style>
  <w:style w:type="paragraph" w:customStyle="1" w:styleId="Style14">
    <w:name w:val="Style14"/>
    <w:basedOn w:val="a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rsid w:val="008E2035"/>
  </w:style>
  <w:style w:type="paragraph" w:customStyle="1" w:styleId="Style16">
    <w:name w:val="Style16"/>
    <w:basedOn w:val="a"/>
    <w:uiPriority w:val="99"/>
    <w:rsid w:val="008E2035"/>
  </w:style>
  <w:style w:type="paragraph" w:customStyle="1" w:styleId="Style17">
    <w:name w:val="Style17"/>
    <w:basedOn w:val="a"/>
    <w:uiPriority w:val="99"/>
    <w:rsid w:val="008E2035"/>
    <w:pPr>
      <w:jc w:val="center"/>
    </w:pPr>
  </w:style>
  <w:style w:type="paragraph" w:customStyle="1" w:styleId="Style18">
    <w:name w:val="Style18"/>
    <w:basedOn w:val="a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rsid w:val="008E2035"/>
  </w:style>
  <w:style w:type="paragraph" w:customStyle="1" w:styleId="Style20">
    <w:name w:val="Style20"/>
    <w:basedOn w:val="a"/>
    <w:uiPriority w:val="99"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8E2035"/>
  </w:style>
  <w:style w:type="paragraph" w:customStyle="1" w:styleId="Style24">
    <w:name w:val="Style24"/>
    <w:basedOn w:val="a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rsid w:val="008E2035"/>
  </w:style>
  <w:style w:type="paragraph" w:customStyle="1" w:styleId="Style27">
    <w:name w:val="Style27"/>
    <w:basedOn w:val="a"/>
    <w:uiPriority w:val="99"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rsid w:val="008E2035"/>
    <w:pPr>
      <w:jc w:val="both"/>
    </w:pPr>
  </w:style>
  <w:style w:type="paragraph" w:customStyle="1" w:styleId="Style29">
    <w:name w:val="Style29"/>
    <w:basedOn w:val="a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8E2035"/>
  </w:style>
  <w:style w:type="paragraph" w:customStyle="1" w:styleId="Style32">
    <w:name w:val="Style32"/>
    <w:basedOn w:val="a"/>
    <w:uiPriority w:val="99"/>
    <w:rsid w:val="008E2035"/>
  </w:style>
  <w:style w:type="paragraph" w:customStyle="1" w:styleId="Style33">
    <w:name w:val="Style33"/>
    <w:basedOn w:val="a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rsid w:val="008E2035"/>
  </w:style>
  <w:style w:type="paragraph" w:customStyle="1" w:styleId="Style43">
    <w:name w:val="Style43"/>
    <w:basedOn w:val="a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rsid w:val="008E2035"/>
  </w:style>
  <w:style w:type="paragraph" w:customStyle="1" w:styleId="Style45">
    <w:name w:val="Style45"/>
    <w:basedOn w:val="a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rsid w:val="008E2035"/>
    <w:pPr>
      <w:jc w:val="both"/>
    </w:pPr>
  </w:style>
  <w:style w:type="paragraph" w:customStyle="1" w:styleId="Style47">
    <w:name w:val="Style47"/>
    <w:basedOn w:val="a"/>
    <w:uiPriority w:val="99"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uiPriority w:val="99"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8E2035"/>
    <w:pPr>
      <w:jc w:val="both"/>
    </w:pPr>
  </w:style>
  <w:style w:type="paragraph" w:customStyle="1" w:styleId="Style56">
    <w:name w:val="Style56"/>
    <w:basedOn w:val="a"/>
    <w:uiPriority w:val="99"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uiPriority w:val="99"/>
    <w:rsid w:val="008E2035"/>
  </w:style>
  <w:style w:type="paragraph" w:customStyle="1" w:styleId="Style64">
    <w:name w:val="Style64"/>
    <w:basedOn w:val="a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rsid w:val="008E2035"/>
    <w:pPr>
      <w:jc w:val="center"/>
    </w:pPr>
  </w:style>
  <w:style w:type="paragraph" w:customStyle="1" w:styleId="Style69">
    <w:name w:val="Style69"/>
    <w:basedOn w:val="a"/>
    <w:uiPriority w:val="99"/>
    <w:rsid w:val="008E2035"/>
  </w:style>
  <w:style w:type="paragraph" w:customStyle="1" w:styleId="Style70">
    <w:name w:val="Style70"/>
    <w:basedOn w:val="a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rsid w:val="008E2035"/>
  </w:style>
  <w:style w:type="paragraph" w:customStyle="1" w:styleId="Style73">
    <w:name w:val="Style73"/>
    <w:basedOn w:val="a"/>
    <w:uiPriority w:val="99"/>
    <w:rsid w:val="008E2035"/>
  </w:style>
  <w:style w:type="paragraph" w:customStyle="1" w:styleId="Style74">
    <w:name w:val="Style74"/>
    <w:basedOn w:val="a"/>
    <w:uiPriority w:val="99"/>
    <w:rsid w:val="008E2035"/>
  </w:style>
  <w:style w:type="paragraph" w:customStyle="1" w:styleId="Style75">
    <w:name w:val="Style75"/>
    <w:basedOn w:val="a"/>
    <w:uiPriority w:val="99"/>
    <w:rsid w:val="008E2035"/>
  </w:style>
  <w:style w:type="paragraph" w:customStyle="1" w:styleId="Style76">
    <w:name w:val="Style76"/>
    <w:basedOn w:val="a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rsid w:val="008E2035"/>
  </w:style>
  <w:style w:type="paragraph" w:customStyle="1" w:styleId="Style79">
    <w:name w:val="Style79"/>
    <w:basedOn w:val="a"/>
    <w:uiPriority w:val="99"/>
    <w:rsid w:val="008E2035"/>
  </w:style>
  <w:style w:type="paragraph" w:customStyle="1" w:styleId="Style80">
    <w:name w:val="Style80"/>
    <w:basedOn w:val="a"/>
    <w:uiPriority w:val="99"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rsid w:val="008E2035"/>
  </w:style>
  <w:style w:type="paragraph" w:customStyle="1" w:styleId="Style82">
    <w:name w:val="Style82"/>
    <w:basedOn w:val="a"/>
    <w:uiPriority w:val="99"/>
    <w:rsid w:val="008E2035"/>
  </w:style>
  <w:style w:type="paragraph" w:customStyle="1" w:styleId="Style83">
    <w:name w:val="Style83"/>
    <w:basedOn w:val="a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8E2035"/>
  </w:style>
  <w:style w:type="paragraph" w:customStyle="1" w:styleId="Style85">
    <w:name w:val="Style85"/>
    <w:basedOn w:val="a"/>
    <w:uiPriority w:val="99"/>
    <w:rsid w:val="008E2035"/>
  </w:style>
  <w:style w:type="paragraph" w:customStyle="1" w:styleId="Style86">
    <w:name w:val="Style86"/>
    <w:basedOn w:val="a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rsid w:val="008E2035"/>
  </w:style>
  <w:style w:type="paragraph" w:customStyle="1" w:styleId="Style90">
    <w:name w:val="Style90"/>
    <w:basedOn w:val="a"/>
    <w:uiPriority w:val="99"/>
    <w:rsid w:val="008E2035"/>
  </w:style>
  <w:style w:type="paragraph" w:customStyle="1" w:styleId="Style91">
    <w:name w:val="Style91"/>
    <w:basedOn w:val="a"/>
    <w:uiPriority w:val="99"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rsid w:val="008E2035"/>
    <w:pPr>
      <w:spacing w:line="437" w:lineRule="exact"/>
    </w:pPr>
  </w:style>
  <w:style w:type="paragraph" w:customStyle="1" w:styleId="Style95">
    <w:name w:val="Style95"/>
    <w:basedOn w:val="a"/>
    <w:uiPriority w:val="99"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rsid w:val="008E2035"/>
  </w:style>
  <w:style w:type="paragraph" w:customStyle="1" w:styleId="Style101">
    <w:name w:val="Style101"/>
    <w:basedOn w:val="a"/>
    <w:uiPriority w:val="99"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rsid w:val="008E2035"/>
  </w:style>
  <w:style w:type="paragraph" w:customStyle="1" w:styleId="Style103">
    <w:name w:val="Style103"/>
    <w:basedOn w:val="a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rsid w:val="008E2035"/>
  </w:style>
  <w:style w:type="paragraph" w:customStyle="1" w:styleId="Style105">
    <w:name w:val="Style105"/>
    <w:basedOn w:val="a"/>
    <w:uiPriority w:val="99"/>
    <w:rsid w:val="008E2035"/>
  </w:style>
  <w:style w:type="paragraph" w:customStyle="1" w:styleId="Style106">
    <w:name w:val="Style106"/>
    <w:basedOn w:val="a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0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uiPriority w:val="99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8E2035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80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B330A7"/>
    <w:pPr>
      <w:ind w:left="720"/>
      <w:contextualSpacing/>
    </w:pPr>
  </w:style>
  <w:style w:type="paragraph" w:styleId="a6">
    <w:name w:val="footer"/>
    <w:basedOn w:val="a"/>
    <w:link w:val="a7"/>
    <w:uiPriority w:val="99"/>
    <w:rsid w:val="0037423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basedOn w:val="a0"/>
    <w:link w:val="a6"/>
    <w:uiPriority w:val="99"/>
    <w:rsid w:val="0037423F"/>
    <w:rPr>
      <w:rFonts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E6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6918"/>
    <w:rPr>
      <w:rFonts w:hAnsi="Times New Roman"/>
      <w:sz w:val="24"/>
      <w:szCs w:val="24"/>
    </w:rPr>
  </w:style>
  <w:style w:type="paragraph" w:customStyle="1" w:styleId="Default">
    <w:name w:val="Default"/>
    <w:rsid w:val="004C7C2C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ksst.obnins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iqli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mephi.ru/" TargetMode="External"/><Relationship Id="rId20" Type="http://schemas.openxmlformats.org/officeDocument/2006/relationships/hyperlink" Target="http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ksst.obninsk.ru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e.lanbook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D49CF-AF48-4490-844A-9789480D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3C45F07E.dotm</Template>
  <TotalTime>19</TotalTime>
  <Pages>21</Pages>
  <Words>4038</Words>
  <Characters>29849</Characters>
  <Application>Microsoft Office Word</Application>
  <DocSecurity>0</DocSecurity>
  <Lines>248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ИАТЭ НИЯУ МИФИ</Company>
  <LinksUpToDate>false</LinksUpToDate>
  <CharactersWithSpaces>33820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Борис Павлович</dc:creator>
  <cp:lastModifiedBy>С.В. Ермаков</cp:lastModifiedBy>
  <cp:revision>8</cp:revision>
  <cp:lastPrinted>2021-06-22T16:09:00Z</cp:lastPrinted>
  <dcterms:created xsi:type="dcterms:W3CDTF">2021-07-05T13:49:00Z</dcterms:created>
  <dcterms:modified xsi:type="dcterms:W3CDTF">2022-05-13T12:57:00Z</dcterms:modified>
</cp:coreProperties>
</file>